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EC" w:rsidRDefault="00943DEC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 w:rsidR="005939E3">
        <w:t>(</w:t>
      </w:r>
      <w:r w:rsidR="005939E3">
        <w:rPr>
          <w:rFonts w:hint="eastAsia"/>
        </w:rPr>
        <w:t>第</w:t>
      </w:r>
      <w:r w:rsidR="005939E3">
        <w:t>7</w:t>
      </w:r>
      <w:r w:rsidR="005939E3">
        <w:rPr>
          <w:rFonts w:hint="eastAsia"/>
        </w:rPr>
        <w:t>条関係</w:t>
      </w:r>
      <w:r w:rsidR="005939E3">
        <w:t>)</w:t>
      </w:r>
    </w:p>
    <w:p w:rsidR="00943DEC" w:rsidRDefault="00943DEC"/>
    <w:p w:rsidR="00943DEC" w:rsidRDefault="00AF2299">
      <w:pPr>
        <w:jc w:val="center"/>
      </w:pPr>
      <w:r w:rsidRPr="00AF2299">
        <w:rPr>
          <w:rFonts w:hint="eastAsia"/>
        </w:rPr>
        <w:t>松本市子ども・若者農業体験支援事業中止</w:t>
      </w:r>
      <w:r w:rsidRPr="00AF2299">
        <w:t>(</w:t>
      </w:r>
      <w:r w:rsidRPr="00AF2299">
        <w:rPr>
          <w:rFonts w:hint="eastAsia"/>
        </w:rPr>
        <w:t>廃止</w:t>
      </w:r>
      <w:r w:rsidRPr="00AF2299">
        <w:t>)</w:t>
      </w:r>
      <w:r w:rsidRPr="00AF2299">
        <w:rPr>
          <w:rFonts w:hint="eastAsia"/>
        </w:rPr>
        <w:t>承認申請書</w:t>
      </w:r>
    </w:p>
    <w:p w:rsidR="00943DEC" w:rsidRDefault="00943DEC">
      <w:pPr>
        <w:jc w:val="right"/>
      </w:pPr>
      <w:r>
        <w:rPr>
          <w:rFonts w:hint="eastAsia"/>
        </w:rPr>
        <w:t>年　　月　　日</w:t>
      </w:r>
    </w:p>
    <w:p w:rsidR="00943DEC" w:rsidRDefault="00943DEC">
      <w:r>
        <w:rPr>
          <w:rFonts w:hint="eastAsia"/>
        </w:rPr>
        <w:t xml:space="preserve">　　</w:t>
      </w:r>
      <w:r>
        <w:t>(</w:t>
      </w:r>
      <w:r w:rsidR="00AF2299">
        <w:rPr>
          <w:rFonts w:hint="eastAsia"/>
        </w:rPr>
        <w:t>宛先</w:t>
      </w:r>
      <w:r>
        <w:t>)</w:t>
      </w:r>
      <w:r>
        <w:rPr>
          <w:rFonts w:hint="eastAsia"/>
        </w:rPr>
        <w:t>松本市長</w:t>
      </w:r>
    </w:p>
    <w:p w:rsidR="00943DEC" w:rsidRDefault="00943DEC"/>
    <w:p w:rsidR="00943DEC" w:rsidRDefault="00943DEC">
      <w:pPr>
        <w:spacing w:after="60"/>
        <w:jc w:val="right"/>
      </w:pPr>
      <w:r>
        <w:rPr>
          <w:rFonts w:hint="eastAsia"/>
        </w:rPr>
        <w:t>申請者</w:t>
      </w:r>
      <w:r>
        <w:rPr>
          <w:rFonts w:hint="eastAsia"/>
          <w:spacing w:val="-52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43DEC" w:rsidRDefault="00943DE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AF229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43DEC" w:rsidRDefault="00943DEC"/>
    <w:p w:rsidR="00943DEC" w:rsidRDefault="00943DEC">
      <w:r>
        <w:rPr>
          <w:rFonts w:hint="eastAsia"/>
        </w:rPr>
        <w:t xml:space="preserve">　　　　　年　　月　　日</w:t>
      </w:r>
      <w:r w:rsidR="00633511" w:rsidRPr="00633511">
        <w:rPr>
          <w:rFonts w:hint="eastAsia"/>
        </w:rPr>
        <w:t>付け　　　指令</w:t>
      </w:r>
      <w:r>
        <w:rPr>
          <w:rFonts w:hint="eastAsia"/>
        </w:rPr>
        <w:t>第　　　号で補助金交付決定のありました</w:t>
      </w:r>
      <w:r w:rsidR="00AF2299" w:rsidRPr="00AF2299">
        <w:rPr>
          <w:rFonts w:hint="eastAsia"/>
        </w:rPr>
        <w:t>松本市子ども・若者農業体験支援事業を</w:t>
      </w:r>
      <w:r>
        <w:rPr>
          <w:rFonts w:hint="eastAsia"/>
        </w:rPr>
        <w:t>下記のとおり中止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したいので承認してください。</w:t>
      </w:r>
    </w:p>
    <w:p w:rsidR="00943DEC" w:rsidRDefault="00943DEC"/>
    <w:p w:rsidR="00943DEC" w:rsidRDefault="00943DEC">
      <w:pPr>
        <w:jc w:val="center"/>
      </w:pPr>
      <w:r>
        <w:rPr>
          <w:rFonts w:hint="eastAsia"/>
        </w:rPr>
        <w:t>記</w:t>
      </w:r>
    </w:p>
    <w:p w:rsidR="00943DEC" w:rsidRDefault="00943DEC"/>
    <w:p w:rsidR="00943DEC" w:rsidRDefault="00943DEC">
      <w:r>
        <w:t>1</w:t>
      </w:r>
      <w:r>
        <w:rPr>
          <w:rFonts w:hint="eastAsia"/>
        </w:rPr>
        <w:t xml:space="preserve">　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の理由</w:t>
      </w:r>
    </w:p>
    <w:p w:rsidR="00943DEC" w:rsidRDefault="00943DEC"/>
    <w:p w:rsidR="00943DEC" w:rsidRDefault="00943DEC"/>
    <w:p w:rsidR="00943DEC" w:rsidRDefault="00943DEC"/>
    <w:p w:rsidR="00943DEC" w:rsidRDefault="00943DEC">
      <w:r>
        <w:t>2</w:t>
      </w:r>
      <w:r>
        <w:rPr>
          <w:rFonts w:hint="eastAsia"/>
        </w:rPr>
        <w:t xml:space="preserve">　事業遂行状況</w:t>
      </w:r>
    </w:p>
    <w:p w:rsidR="00943DEC" w:rsidRDefault="00943DEC"/>
    <w:sectPr w:rsidR="00943D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04" w:rsidRDefault="00355904" w:rsidP="002B6668">
      <w:r>
        <w:separator/>
      </w:r>
    </w:p>
  </w:endnote>
  <w:endnote w:type="continuationSeparator" w:id="0">
    <w:p w:rsidR="00355904" w:rsidRDefault="00355904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04" w:rsidRDefault="00355904" w:rsidP="002B6668">
      <w:r>
        <w:separator/>
      </w:r>
    </w:p>
  </w:footnote>
  <w:footnote w:type="continuationSeparator" w:id="0">
    <w:p w:rsidR="00355904" w:rsidRDefault="00355904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EC"/>
    <w:rsid w:val="002B6668"/>
    <w:rsid w:val="002C485B"/>
    <w:rsid w:val="00355904"/>
    <w:rsid w:val="0042362A"/>
    <w:rsid w:val="005939E3"/>
    <w:rsid w:val="00633511"/>
    <w:rsid w:val="008C0EFC"/>
    <w:rsid w:val="00943DEC"/>
    <w:rsid w:val="00A779C6"/>
    <w:rsid w:val="00AF2299"/>
    <w:rsid w:val="00B23A60"/>
    <w:rsid w:val="00C25868"/>
    <w:rsid w:val="00F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BB9988-101D-4A05-B8BA-9373646E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143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2</cp:revision>
  <dcterms:created xsi:type="dcterms:W3CDTF">2024-02-22T08:36:00Z</dcterms:created>
  <dcterms:modified xsi:type="dcterms:W3CDTF">2024-02-22T08:36:00Z</dcterms:modified>
</cp:coreProperties>
</file>