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D8" w:rsidRPr="009E4664" w:rsidRDefault="00CF1DD8">
      <w:pPr>
        <w:rPr>
          <w:rFonts w:ascii="BIZ UD明朝 Medium" w:eastAsia="BIZ UD明朝 Medium" w:hAnsi="BIZ UD明朝 Medium"/>
        </w:rPr>
      </w:pPr>
      <w:r w:rsidRPr="009E4664">
        <w:rPr>
          <w:rFonts w:ascii="BIZ UD明朝 Medium" w:eastAsia="BIZ UD明朝 Medium" w:hAnsi="BIZ UD明朝 Medium" w:hint="eastAsia"/>
        </w:rPr>
        <w:t>様式第</w:t>
      </w:r>
      <w:r w:rsidRPr="009E4664">
        <w:rPr>
          <w:rFonts w:ascii="BIZ UD明朝 Medium" w:eastAsia="BIZ UD明朝 Medium" w:hAnsi="BIZ UD明朝 Medium"/>
        </w:rPr>
        <w:t>5</w:t>
      </w:r>
      <w:r w:rsidRPr="009E4664">
        <w:rPr>
          <w:rFonts w:ascii="BIZ UD明朝 Medium" w:eastAsia="BIZ UD明朝 Medium" w:hAnsi="BIZ UD明朝 Medium" w:hint="eastAsia"/>
        </w:rPr>
        <w:t>号</w:t>
      </w:r>
      <w:r w:rsidR="00AC4275" w:rsidRPr="009E4664">
        <w:rPr>
          <w:rFonts w:ascii="BIZ UD明朝 Medium" w:eastAsia="BIZ UD明朝 Medium" w:hAnsi="BIZ UD明朝 Medium"/>
        </w:rPr>
        <w:t>(</w:t>
      </w:r>
      <w:r w:rsidR="00AC4275" w:rsidRPr="009E4664">
        <w:rPr>
          <w:rFonts w:ascii="BIZ UD明朝 Medium" w:eastAsia="BIZ UD明朝 Medium" w:hAnsi="BIZ UD明朝 Medium" w:hint="eastAsia"/>
        </w:rPr>
        <w:t>第</w:t>
      </w:r>
      <w:r w:rsidR="00AC4275" w:rsidRPr="009E4664">
        <w:rPr>
          <w:rFonts w:ascii="BIZ UD明朝 Medium" w:eastAsia="BIZ UD明朝 Medium" w:hAnsi="BIZ UD明朝 Medium"/>
        </w:rPr>
        <w:t>8</w:t>
      </w:r>
      <w:r w:rsidR="00AC4275" w:rsidRPr="009E4664">
        <w:rPr>
          <w:rFonts w:ascii="BIZ UD明朝 Medium" w:eastAsia="BIZ UD明朝 Medium" w:hAnsi="BIZ UD明朝 Medium" w:hint="eastAsia"/>
        </w:rPr>
        <w:t>条関係</w:t>
      </w:r>
      <w:r w:rsidR="00AC4275" w:rsidRPr="009E4664">
        <w:rPr>
          <w:rFonts w:ascii="BIZ UD明朝 Medium" w:eastAsia="BIZ UD明朝 Medium" w:hAnsi="BIZ UD明朝 Medium"/>
        </w:rPr>
        <w:t>)</w:t>
      </w:r>
    </w:p>
    <w:p w:rsidR="00CF1DD8" w:rsidRPr="009E4664" w:rsidRDefault="00CF1DD8">
      <w:pPr>
        <w:rPr>
          <w:rFonts w:ascii="BIZ UD明朝 Medium" w:eastAsia="BIZ UD明朝 Medium" w:hAnsi="BIZ UD明朝 Medium"/>
        </w:rPr>
      </w:pPr>
    </w:p>
    <w:p w:rsidR="00CF1DD8" w:rsidRPr="009E4664" w:rsidRDefault="00AC4275">
      <w:pPr>
        <w:jc w:val="center"/>
        <w:rPr>
          <w:rFonts w:ascii="BIZ UD明朝 Medium" w:eastAsia="BIZ UD明朝 Medium" w:hAnsi="BIZ UD明朝 Medium"/>
        </w:rPr>
      </w:pPr>
      <w:r w:rsidRPr="009E4664">
        <w:rPr>
          <w:rFonts w:ascii="BIZ UD明朝 Medium" w:eastAsia="BIZ UD明朝 Medium" w:hAnsi="BIZ UD明朝 Medium" w:hint="eastAsia"/>
        </w:rPr>
        <w:t>松本市</w:t>
      </w:r>
      <w:r w:rsidR="00EC5803" w:rsidRPr="009E4664">
        <w:rPr>
          <w:rFonts w:ascii="BIZ UD明朝 Medium" w:eastAsia="BIZ UD明朝 Medium" w:hAnsi="BIZ UD明朝 Medium" w:hint="eastAsia"/>
        </w:rPr>
        <w:t>子ども</w:t>
      </w:r>
      <w:r w:rsidR="00B861BE" w:rsidRPr="009E4664">
        <w:rPr>
          <w:rFonts w:ascii="BIZ UD明朝 Medium" w:eastAsia="BIZ UD明朝 Medium" w:hAnsi="BIZ UD明朝 Medium" w:hint="eastAsia"/>
        </w:rPr>
        <w:t>・</w:t>
      </w:r>
      <w:r w:rsidR="00EC5803" w:rsidRPr="009E4664">
        <w:rPr>
          <w:rFonts w:ascii="BIZ UD明朝 Medium" w:eastAsia="BIZ UD明朝 Medium" w:hAnsi="BIZ UD明朝 Medium" w:hint="eastAsia"/>
        </w:rPr>
        <w:t>若者農業体験支援</w:t>
      </w:r>
      <w:r w:rsidRPr="009E4664">
        <w:rPr>
          <w:rFonts w:ascii="BIZ UD明朝 Medium" w:eastAsia="BIZ UD明朝 Medium" w:hAnsi="BIZ UD明朝 Medium" w:hint="eastAsia"/>
        </w:rPr>
        <w:t>事業実績報告書</w:t>
      </w:r>
    </w:p>
    <w:p w:rsidR="00CF1DD8" w:rsidRPr="009E4664" w:rsidRDefault="00CF1DD8">
      <w:pPr>
        <w:jc w:val="right"/>
        <w:rPr>
          <w:rFonts w:ascii="BIZ UD明朝 Medium" w:eastAsia="BIZ UD明朝 Medium" w:hAnsi="BIZ UD明朝 Medium"/>
        </w:rPr>
      </w:pPr>
      <w:r w:rsidRPr="009E4664">
        <w:rPr>
          <w:rFonts w:ascii="BIZ UD明朝 Medium" w:eastAsia="BIZ UD明朝 Medium" w:hAnsi="BIZ UD明朝 Medium" w:hint="eastAsia"/>
        </w:rPr>
        <w:t xml:space="preserve">年　　月　　日　　　</w:t>
      </w:r>
    </w:p>
    <w:p w:rsidR="00CF1DD8" w:rsidRPr="009E4664" w:rsidRDefault="00CF1DD8">
      <w:pPr>
        <w:rPr>
          <w:rFonts w:ascii="BIZ UD明朝 Medium" w:eastAsia="BIZ UD明朝 Medium" w:hAnsi="BIZ UD明朝 Medium"/>
        </w:rPr>
      </w:pPr>
      <w:r w:rsidRPr="009E4664">
        <w:rPr>
          <w:rFonts w:ascii="BIZ UD明朝 Medium" w:eastAsia="BIZ UD明朝 Medium" w:hAnsi="BIZ UD明朝 Medium"/>
        </w:rPr>
        <w:t>(</w:t>
      </w:r>
      <w:r w:rsidR="0094037E" w:rsidRPr="009E4664">
        <w:rPr>
          <w:rFonts w:ascii="BIZ UD明朝 Medium" w:eastAsia="BIZ UD明朝 Medium" w:hAnsi="BIZ UD明朝 Medium" w:hint="eastAsia"/>
        </w:rPr>
        <w:t>宛</w:t>
      </w:r>
      <w:r w:rsidRPr="009E4664">
        <w:rPr>
          <w:rFonts w:ascii="BIZ UD明朝 Medium" w:eastAsia="BIZ UD明朝 Medium" w:hAnsi="BIZ UD明朝 Medium" w:hint="eastAsia"/>
        </w:rPr>
        <w:t>先</w:t>
      </w:r>
      <w:r w:rsidRPr="009E4664">
        <w:rPr>
          <w:rFonts w:ascii="BIZ UD明朝 Medium" w:eastAsia="BIZ UD明朝 Medium" w:hAnsi="BIZ UD明朝 Medium"/>
        </w:rPr>
        <w:t>)</w:t>
      </w:r>
      <w:r w:rsidRPr="009E4664">
        <w:rPr>
          <w:rFonts w:ascii="BIZ UD明朝 Medium" w:eastAsia="BIZ UD明朝 Medium" w:hAnsi="BIZ UD明朝 Medium" w:hint="eastAsia"/>
        </w:rPr>
        <w:t>松本市長</w:t>
      </w:r>
    </w:p>
    <w:p w:rsidR="00CF1DD8" w:rsidRPr="009E4664" w:rsidRDefault="00CF1DD8">
      <w:pPr>
        <w:rPr>
          <w:rFonts w:ascii="BIZ UD明朝 Medium" w:eastAsia="BIZ UD明朝 Medium" w:hAnsi="BIZ UD明朝 Medium"/>
        </w:rPr>
      </w:pPr>
    </w:p>
    <w:p w:rsidR="00CF1DD8" w:rsidRPr="009E4664" w:rsidRDefault="00CF1DD8">
      <w:pPr>
        <w:spacing w:after="60"/>
        <w:jc w:val="right"/>
        <w:rPr>
          <w:rFonts w:ascii="BIZ UD明朝 Medium" w:eastAsia="BIZ UD明朝 Medium" w:hAnsi="BIZ UD明朝 Medium"/>
        </w:rPr>
      </w:pPr>
      <w:r w:rsidRPr="009E4664">
        <w:rPr>
          <w:rFonts w:ascii="BIZ UD明朝 Medium" w:eastAsia="BIZ UD明朝 Medium" w:hAnsi="BIZ UD明朝 Medium" w:hint="eastAsia"/>
        </w:rPr>
        <w:t>申請者</w:t>
      </w:r>
      <w:r w:rsidRPr="009E4664">
        <w:rPr>
          <w:rFonts w:ascii="BIZ UD明朝 Medium" w:eastAsia="BIZ UD明朝 Medium" w:hAnsi="BIZ UD明朝 Medium" w:hint="eastAsia"/>
          <w:spacing w:val="-52"/>
        </w:rPr>
        <w:t xml:space="preserve">　</w:t>
      </w:r>
      <w:r w:rsidRPr="009E4664">
        <w:rPr>
          <w:rFonts w:ascii="BIZ UD明朝 Medium" w:eastAsia="BIZ UD明朝 Medium" w:hAnsi="BIZ UD明朝 Medium" w:hint="eastAsia"/>
          <w:spacing w:val="105"/>
        </w:rPr>
        <w:t>住</w:t>
      </w:r>
      <w:r w:rsidRPr="009E4664">
        <w:rPr>
          <w:rFonts w:ascii="BIZ UD明朝 Medium" w:eastAsia="BIZ UD明朝 Medium" w:hAnsi="BIZ UD明朝 Medium" w:hint="eastAsia"/>
        </w:rPr>
        <w:t xml:space="preserve">所　　　　　　　　　　　　</w:t>
      </w:r>
    </w:p>
    <w:p w:rsidR="00CF1DD8" w:rsidRPr="009E4664" w:rsidRDefault="00CF1DD8">
      <w:pPr>
        <w:jc w:val="right"/>
        <w:rPr>
          <w:rFonts w:ascii="BIZ UD明朝 Medium" w:eastAsia="BIZ UD明朝 Medium" w:hAnsi="BIZ UD明朝 Medium"/>
        </w:rPr>
      </w:pPr>
      <w:r w:rsidRPr="009E4664">
        <w:rPr>
          <w:rFonts w:ascii="BIZ UD明朝 Medium" w:eastAsia="BIZ UD明朝 Medium" w:hAnsi="BIZ UD明朝 Medium" w:hint="eastAsia"/>
          <w:spacing w:val="105"/>
        </w:rPr>
        <w:t>氏</w:t>
      </w:r>
      <w:r w:rsidRPr="009E4664">
        <w:rPr>
          <w:rFonts w:ascii="BIZ UD明朝 Medium" w:eastAsia="BIZ UD明朝 Medium" w:hAnsi="BIZ UD明朝 Medium" w:hint="eastAsia"/>
        </w:rPr>
        <w:t xml:space="preserve">名　　　　　　　　　　</w:t>
      </w:r>
      <w:r w:rsidR="00B861BE" w:rsidRPr="009E4664">
        <w:rPr>
          <w:rFonts w:ascii="BIZ UD明朝 Medium" w:eastAsia="BIZ UD明朝 Medium" w:hAnsi="BIZ UD明朝 Medium" w:hint="eastAsia"/>
        </w:rPr>
        <w:t xml:space="preserve">　</w:t>
      </w:r>
      <w:r w:rsidRPr="009E4664">
        <w:rPr>
          <w:rFonts w:ascii="BIZ UD明朝 Medium" w:eastAsia="BIZ UD明朝 Medium" w:hAnsi="BIZ UD明朝 Medium" w:hint="eastAsia"/>
        </w:rPr>
        <w:t xml:space="preserve">　</w:t>
      </w:r>
    </w:p>
    <w:p w:rsidR="00CF1DD8" w:rsidRPr="009E4664" w:rsidRDefault="00CF1DD8">
      <w:pPr>
        <w:rPr>
          <w:rFonts w:ascii="BIZ UD明朝 Medium" w:eastAsia="BIZ UD明朝 Medium" w:hAnsi="BIZ UD明朝 Medium"/>
        </w:rPr>
      </w:pPr>
      <w:r w:rsidRPr="009E4664">
        <w:rPr>
          <w:rFonts w:ascii="BIZ UD明朝 Medium" w:eastAsia="BIZ UD明朝 Medium" w:hAnsi="BIZ UD明朝 Medium" w:hint="eastAsia"/>
        </w:rPr>
        <w:t xml:space="preserve">　　　年　　月　　日</w:t>
      </w:r>
      <w:r w:rsidR="001A18C7" w:rsidRPr="009E4664">
        <w:rPr>
          <w:rFonts w:ascii="BIZ UD明朝 Medium" w:eastAsia="BIZ UD明朝 Medium" w:hAnsi="BIZ UD明朝 Medium" w:hint="eastAsia"/>
        </w:rPr>
        <w:t>付け　　　指令</w:t>
      </w:r>
      <w:r w:rsidRPr="009E4664">
        <w:rPr>
          <w:rFonts w:ascii="BIZ UD明朝 Medium" w:eastAsia="BIZ UD明朝 Medium" w:hAnsi="BIZ UD明朝 Medium" w:hint="eastAsia"/>
        </w:rPr>
        <w:t>第　　　　　号に係る事業が次のとおり完了したので報告します。</w:t>
      </w:r>
    </w:p>
    <w:p w:rsidR="00CF1DD8" w:rsidRPr="009E4664" w:rsidRDefault="00CF1DD8">
      <w:pPr>
        <w:rPr>
          <w:rFonts w:ascii="BIZ UD明朝 Medium" w:eastAsia="BIZ UD明朝 Medium" w:hAnsi="BIZ UD明朝 Medium"/>
        </w:rPr>
      </w:pPr>
    </w:p>
    <w:p w:rsidR="00CF1DD8" w:rsidRPr="009E4664" w:rsidRDefault="00CF1DD8">
      <w:pPr>
        <w:jc w:val="center"/>
        <w:rPr>
          <w:rFonts w:ascii="BIZ UD明朝 Medium" w:eastAsia="BIZ UD明朝 Medium" w:hAnsi="BIZ UD明朝 Medium"/>
        </w:rPr>
      </w:pPr>
      <w:r w:rsidRPr="009E4664">
        <w:rPr>
          <w:rFonts w:ascii="BIZ UD明朝 Medium" w:eastAsia="BIZ UD明朝 Medium" w:hAnsi="BIZ UD明朝 Medium" w:hint="eastAsia"/>
        </w:rPr>
        <w:t>記</w:t>
      </w:r>
    </w:p>
    <w:p w:rsidR="00CF1DD8" w:rsidRPr="009E4664" w:rsidRDefault="00CF1DD8">
      <w:pPr>
        <w:rPr>
          <w:rFonts w:ascii="BIZ UD明朝 Medium" w:eastAsia="BIZ UD明朝 Medium" w:hAnsi="BIZ UD明朝 Medium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5355"/>
      </w:tblGrid>
      <w:tr w:rsidR="00CF1DD8" w:rsidRPr="009E466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50" w:type="dxa"/>
            <w:vAlign w:val="center"/>
          </w:tcPr>
          <w:p w:rsidR="00CF1DD8" w:rsidRPr="009E4664" w:rsidRDefault="00CF1DD8">
            <w:pPr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  <w:spacing w:val="140"/>
              </w:rPr>
              <w:t>完了の年月</w:t>
            </w:r>
            <w:r w:rsidRPr="009E4664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5355" w:type="dxa"/>
            <w:vAlign w:val="center"/>
          </w:tcPr>
          <w:p w:rsidR="00CF1DD8" w:rsidRPr="009E4664" w:rsidRDefault="00CF1DD8">
            <w:pPr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 xml:space="preserve">　　　　　　年　　月　　日</w:t>
            </w:r>
          </w:p>
        </w:tc>
      </w:tr>
      <w:tr w:rsidR="00CF1DD8" w:rsidRPr="009E4664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3150" w:type="dxa"/>
            <w:vAlign w:val="center"/>
          </w:tcPr>
          <w:p w:rsidR="00CF1DD8" w:rsidRPr="009E4664" w:rsidRDefault="00CF1DD8">
            <w:pPr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>事業の内容成果及び経費の内訳</w:t>
            </w:r>
          </w:p>
        </w:tc>
        <w:tc>
          <w:tcPr>
            <w:tcW w:w="5355" w:type="dxa"/>
            <w:vAlign w:val="center"/>
          </w:tcPr>
          <w:p w:rsidR="00CF1DD8" w:rsidRPr="009E4664" w:rsidRDefault="00CF1DD8" w:rsidP="001A18C7">
            <w:pPr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 xml:space="preserve">　事業実績書</w:t>
            </w:r>
            <w:r w:rsidRPr="009E4664">
              <w:rPr>
                <w:rFonts w:ascii="BIZ UD明朝 Medium" w:eastAsia="BIZ UD明朝 Medium" w:hAnsi="BIZ UD明朝 Medium"/>
              </w:rPr>
              <w:t>(</w:t>
            </w:r>
            <w:r w:rsidR="001A18C7" w:rsidRPr="009E4664">
              <w:rPr>
                <w:rFonts w:ascii="BIZ UD明朝 Medium" w:eastAsia="BIZ UD明朝 Medium" w:hAnsi="BIZ UD明朝 Medium" w:hint="eastAsia"/>
              </w:rPr>
              <w:t>別紙</w:t>
            </w:r>
            <w:r w:rsidRPr="009E4664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CF1DD8" w:rsidRPr="009E466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150" w:type="dxa"/>
            <w:vAlign w:val="center"/>
          </w:tcPr>
          <w:p w:rsidR="00CF1DD8" w:rsidRPr="009E4664" w:rsidRDefault="00CF1DD8">
            <w:pPr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  <w:spacing w:val="30"/>
              </w:rPr>
              <w:t>交付確定を受けたい</w:t>
            </w:r>
            <w:r w:rsidRPr="009E4664">
              <w:rPr>
                <w:rFonts w:ascii="BIZ UD明朝 Medium" w:eastAsia="BIZ UD明朝 Medium" w:hAnsi="BIZ UD明朝 Medium" w:hint="eastAsia"/>
              </w:rPr>
              <w:t>額</w:t>
            </w:r>
          </w:p>
        </w:tc>
        <w:tc>
          <w:tcPr>
            <w:tcW w:w="5355" w:type="dxa"/>
            <w:vAlign w:val="center"/>
          </w:tcPr>
          <w:p w:rsidR="00CF1DD8" w:rsidRPr="009E4664" w:rsidRDefault="00CF1DD8">
            <w:pPr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 xml:space="preserve">　　　　　　　　　　　　円</w:t>
            </w:r>
          </w:p>
        </w:tc>
      </w:tr>
      <w:tr w:rsidR="00CF1DD8" w:rsidRPr="009E466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150" w:type="dxa"/>
            <w:vAlign w:val="center"/>
          </w:tcPr>
          <w:p w:rsidR="00CF1DD8" w:rsidRPr="009E4664" w:rsidRDefault="00CF1DD8">
            <w:pPr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  <w:spacing w:val="510"/>
              </w:rPr>
              <w:t>そ</w:t>
            </w:r>
            <w:r w:rsidRPr="009E4664">
              <w:rPr>
                <w:rFonts w:ascii="BIZ UD明朝 Medium" w:eastAsia="BIZ UD明朝 Medium" w:hAnsi="BIZ UD明朝 Medium" w:hint="eastAsia"/>
                <w:spacing w:val="500"/>
              </w:rPr>
              <w:t>の</w:t>
            </w:r>
            <w:r w:rsidRPr="009E4664">
              <w:rPr>
                <w:rFonts w:ascii="BIZ UD明朝 Medium" w:eastAsia="BIZ UD明朝 Medium" w:hAnsi="BIZ UD明朝 Medium" w:hint="eastAsia"/>
              </w:rPr>
              <w:t>他</w:t>
            </w:r>
          </w:p>
        </w:tc>
        <w:tc>
          <w:tcPr>
            <w:tcW w:w="5355" w:type="dxa"/>
          </w:tcPr>
          <w:p w:rsidR="00CF1DD8" w:rsidRPr="009E4664" w:rsidRDefault="00CF1DD8">
            <w:pPr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CF1DD8" w:rsidRPr="009E4664" w:rsidRDefault="00CF1DD8">
      <w:pPr>
        <w:rPr>
          <w:rFonts w:ascii="BIZ UD明朝 Medium" w:eastAsia="BIZ UD明朝 Medium" w:hAnsi="BIZ UD明朝 Medium"/>
        </w:rPr>
      </w:pPr>
    </w:p>
    <w:p w:rsidR="00CF1DD8" w:rsidRPr="009E4664" w:rsidRDefault="00CF1DD8">
      <w:pPr>
        <w:rPr>
          <w:rFonts w:ascii="BIZ UD明朝 Medium" w:eastAsia="BIZ UD明朝 Medium" w:hAnsi="BIZ UD明朝 Medium"/>
          <w:u w:val="single"/>
        </w:rPr>
      </w:pPr>
      <w:r w:rsidRPr="009E4664">
        <w:rPr>
          <w:rFonts w:ascii="BIZ UD明朝 Medium" w:eastAsia="BIZ UD明朝 Medium" w:hAnsi="BIZ UD明朝 Medium" w:hint="eastAsia"/>
          <w:u w:val="single"/>
        </w:rPr>
        <w:t xml:space="preserve">　　　　　　　　　　　</w:t>
      </w:r>
      <w:r w:rsidRPr="009E4664">
        <w:rPr>
          <w:rFonts w:ascii="BIZ UD明朝 Medium" w:eastAsia="BIZ UD明朝 Medium" w:hAnsi="BIZ UD明朝 Medium" w:hint="eastAsia"/>
          <w:spacing w:val="52"/>
        </w:rPr>
        <w:t xml:space="preserve">　</w:t>
      </w:r>
      <w:r w:rsidRPr="009E4664">
        <w:rPr>
          <w:rFonts w:ascii="BIZ UD明朝 Medium" w:eastAsia="BIZ UD明朝 Medium" w:hAnsi="BIZ UD明朝 Medium" w:hint="eastAsia"/>
          <w:position w:val="-20"/>
        </w:rPr>
        <w:t>○</w:t>
      </w:r>
      <w:r w:rsidRPr="009E4664">
        <w:rPr>
          <w:rFonts w:ascii="BIZ UD明朝 Medium" w:eastAsia="BIZ UD明朝 Medium" w:hAnsi="BIZ UD明朝 Medium" w:hint="eastAsia"/>
        </w:rPr>
        <w:t xml:space="preserve">　</w:t>
      </w:r>
      <w:r w:rsidRPr="009E4664">
        <w:rPr>
          <w:rFonts w:ascii="BIZ UD明朝 Medium" w:eastAsia="BIZ UD明朝 Medium" w:hAnsi="BIZ UD明朝 Medium" w:hint="eastAsia"/>
          <w:u w:val="single"/>
        </w:rPr>
        <w:t xml:space="preserve">　　　　　　　　　　　</w:t>
      </w:r>
      <w:r w:rsidRPr="009E4664">
        <w:rPr>
          <w:rFonts w:ascii="BIZ UD明朝 Medium" w:eastAsia="BIZ UD明朝 Medium" w:hAnsi="BIZ UD明朝 Medium" w:hint="eastAsia"/>
          <w:spacing w:val="52"/>
        </w:rPr>
        <w:t xml:space="preserve">　</w:t>
      </w:r>
      <w:r w:rsidRPr="009E4664">
        <w:rPr>
          <w:rFonts w:ascii="BIZ UD明朝 Medium" w:eastAsia="BIZ UD明朝 Medium" w:hAnsi="BIZ UD明朝 Medium" w:hint="eastAsia"/>
          <w:position w:val="-20"/>
        </w:rPr>
        <w:t>○</w:t>
      </w:r>
      <w:r w:rsidRPr="009E4664">
        <w:rPr>
          <w:rFonts w:ascii="BIZ UD明朝 Medium" w:eastAsia="BIZ UD明朝 Medium" w:hAnsi="BIZ UD明朝 Medium" w:hint="eastAsia"/>
        </w:rPr>
        <w:t xml:space="preserve">　</w:t>
      </w:r>
      <w:r w:rsidRPr="009E4664">
        <w:rPr>
          <w:rFonts w:ascii="BIZ UD明朝 Medium" w:eastAsia="BIZ UD明朝 Medium" w:hAnsi="BIZ UD明朝 Medium" w:hint="eastAsia"/>
          <w:u w:val="single"/>
        </w:rPr>
        <w:t xml:space="preserve">　　　　　　　　　　　</w:t>
      </w:r>
    </w:p>
    <w:p w:rsidR="00CF1DD8" w:rsidRPr="009E4664" w:rsidRDefault="00CF1DD8">
      <w:pPr>
        <w:rPr>
          <w:rFonts w:ascii="BIZ UD明朝 Medium" w:eastAsia="BIZ UD明朝 Medium" w:hAnsi="BIZ UD明朝 Medium"/>
        </w:rPr>
      </w:pPr>
      <w:r w:rsidRPr="009E4664">
        <w:rPr>
          <w:rFonts w:ascii="BIZ UD明朝 Medium" w:eastAsia="BIZ UD明朝 Medium" w:hAnsi="BIZ UD明朝 Medium" w:hint="eastAsia"/>
        </w:rPr>
        <w:t xml:space="preserve">　上記の報告事項について審査しました。</w:t>
      </w:r>
    </w:p>
    <w:p w:rsidR="00CF1DD8" w:rsidRPr="009E4664" w:rsidRDefault="00CF1DD8">
      <w:pPr>
        <w:rPr>
          <w:rFonts w:ascii="BIZ UD明朝 Medium" w:eastAsia="BIZ UD明朝 Medium" w:hAnsi="BIZ UD明朝 Medium"/>
        </w:rPr>
      </w:pPr>
    </w:p>
    <w:p w:rsidR="00CF1DD8" w:rsidRPr="009E4664" w:rsidRDefault="00CF1DD8">
      <w:pPr>
        <w:rPr>
          <w:rFonts w:ascii="BIZ UD明朝 Medium" w:eastAsia="BIZ UD明朝 Medium" w:hAnsi="BIZ UD明朝 Medium"/>
          <w:lang w:eastAsia="zh-CN"/>
        </w:rPr>
      </w:pPr>
      <w:r w:rsidRPr="009E4664">
        <w:rPr>
          <w:rFonts w:ascii="BIZ UD明朝 Medium" w:eastAsia="BIZ UD明朝 Medium" w:hAnsi="BIZ UD明朝 Medium" w:hint="eastAsia"/>
        </w:rPr>
        <w:t xml:space="preserve">　　　　　　</w:t>
      </w:r>
      <w:r w:rsidRPr="009E4664">
        <w:rPr>
          <w:rFonts w:ascii="BIZ UD明朝 Medium" w:eastAsia="BIZ UD明朝 Medium" w:hAnsi="BIZ UD明朝 Medium" w:hint="eastAsia"/>
          <w:lang w:eastAsia="zh-CN"/>
        </w:rPr>
        <w:t>年　　月　　日</w:t>
      </w:r>
    </w:p>
    <w:p w:rsidR="00CF1DD8" w:rsidRPr="009E4664" w:rsidRDefault="00CF1DD8">
      <w:pPr>
        <w:rPr>
          <w:rFonts w:ascii="BIZ UD明朝 Medium" w:eastAsia="BIZ UD明朝 Medium" w:hAnsi="BIZ UD明朝 Medium"/>
          <w:lang w:eastAsia="zh-CN"/>
        </w:rPr>
      </w:pPr>
    </w:p>
    <w:p w:rsidR="00CF1DD8" w:rsidRPr="009E4664" w:rsidRDefault="00CF1DD8">
      <w:pPr>
        <w:jc w:val="right"/>
        <w:rPr>
          <w:rFonts w:ascii="BIZ UD明朝 Medium" w:eastAsia="BIZ UD明朝 Medium" w:hAnsi="BIZ UD明朝 Medium"/>
          <w:lang w:eastAsia="zh-CN"/>
        </w:rPr>
      </w:pPr>
      <w:r w:rsidRPr="009E4664">
        <w:rPr>
          <w:rFonts w:ascii="BIZ UD明朝 Medium" w:eastAsia="BIZ UD明朝 Medium" w:hAnsi="BIZ UD明朝 Medium" w:hint="eastAsia"/>
          <w:lang w:eastAsia="zh-CN"/>
        </w:rPr>
        <w:t xml:space="preserve">審査担当者氏名　　　　　　　　　　　　</w:t>
      </w:r>
      <w:r w:rsidR="00C904CC" w:rsidRPr="009E4664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Pr="009E4664">
        <w:rPr>
          <w:rFonts w:ascii="BIZ UD明朝 Medium" w:eastAsia="BIZ UD明朝 Medium" w:hAnsi="BIZ UD明朝 Medium" w:hint="eastAsia"/>
          <w:lang w:eastAsia="zh-CN"/>
        </w:rPr>
        <w:t xml:space="preserve">　</w:t>
      </w:r>
    </w:p>
    <w:p w:rsidR="00CF1DD8" w:rsidRPr="009E4664" w:rsidRDefault="00CF1DD8">
      <w:pPr>
        <w:rPr>
          <w:rFonts w:ascii="BIZ UD明朝 Medium" w:eastAsia="BIZ UD明朝 Medium" w:hAnsi="BIZ UD明朝 Medium"/>
          <w:lang w:eastAsia="zh-CN"/>
        </w:rPr>
      </w:pPr>
    </w:p>
    <w:p w:rsidR="00CF1DD8" w:rsidRPr="009E4664" w:rsidRDefault="00CF1DD8">
      <w:pPr>
        <w:rPr>
          <w:rFonts w:ascii="BIZ UD明朝 Medium" w:eastAsia="BIZ UD明朝 Medium" w:hAnsi="BIZ UD明朝 Medium"/>
        </w:rPr>
      </w:pPr>
      <w:r w:rsidRPr="009E4664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Pr="009E4664">
        <w:rPr>
          <w:rFonts w:ascii="BIZ UD明朝 Medium" w:eastAsia="BIZ UD明朝 Medium" w:hAnsi="BIZ UD明朝 Medium" w:hint="eastAsia"/>
        </w:rPr>
        <w:t>審査結果の意見</w:t>
      </w:r>
    </w:p>
    <w:p w:rsidR="00CF1DD8" w:rsidRPr="009E4664" w:rsidRDefault="00CF1DD8">
      <w:pPr>
        <w:rPr>
          <w:rFonts w:ascii="BIZ UD明朝 Medium" w:eastAsia="BIZ UD明朝 Medium" w:hAnsi="BIZ UD明朝 Medium"/>
        </w:rPr>
      </w:pPr>
    </w:p>
    <w:p w:rsidR="00E252F3" w:rsidRPr="009E4664" w:rsidRDefault="00E252F3">
      <w:pPr>
        <w:rPr>
          <w:rFonts w:ascii="BIZ UD明朝 Medium" w:eastAsia="BIZ UD明朝 Medium" w:hAnsi="BIZ UD明朝 Medium"/>
        </w:rPr>
      </w:pPr>
    </w:p>
    <w:p w:rsidR="00E252F3" w:rsidRPr="009E4664" w:rsidRDefault="00E252F3">
      <w:pPr>
        <w:rPr>
          <w:rFonts w:ascii="BIZ UD明朝 Medium" w:eastAsia="BIZ UD明朝 Medium" w:hAnsi="BIZ UD明朝 Medium"/>
        </w:rPr>
      </w:pPr>
    </w:p>
    <w:p w:rsidR="00E252F3" w:rsidRPr="009E4664" w:rsidRDefault="00E252F3">
      <w:pPr>
        <w:rPr>
          <w:rFonts w:ascii="BIZ UD明朝 Medium" w:eastAsia="BIZ UD明朝 Medium" w:hAnsi="BIZ UD明朝 Medium"/>
        </w:rPr>
      </w:pPr>
    </w:p>
    <w:p w:rsidR="00E252F3" w:rsidRPr="009E4664" w:rsidRDefault="00E252F3">
      <w:pPr>
        <w:rPr>
          <w:rFonts w:ascii="BIZ UD明朝 Medium" w:eastAsia="BIZ UD明朝 Medium" w:hAnsi="BIZ UD明朝 Medium"/>
        </w:rPr>
      </w:pPr>
    </w:p>
    <w:p w:rsidR="00E252F3" w:rsidRPr="009E4664" w:rsidRDefault="00E252F3">
      <w:pPr>
        <w:rPr>
          <w:rFonts w:ascii="BIZ UD明朝 Medium" w:eastAsia="BIZ UD明朝 Medium" w:hAnsi="BIZ UD明朝 Medium"/>
        </w:rPr>
      </w:pPr>
    </w:p>
    <w:p w:rsidR="00E252F3" w:rsidRPr="009E4664" w:rsidRDefault="00E252F3">
      <w:pPr>
        <w:rPr>
          <w:rFonts w:ascii="BIZ UD明朝 Medium" w:eastAsia="BIZ UD明朝 Medium" w:hAnsi="BIZ UD明朝 Medium"/>
        </w:rPr>
      </w:pPr>
    </w:p>
    <w:p w:rsidR="00E252F3" w:rsidRPr="009E4664" w:rsidRDefault="00E252F3">
      <w:pPr>
        <w:rPr>
          <w:rFonts w:ascii="BIZ UD明朝 Medium" w:eastAsia="BIZ UD明朝 Medium" w:hAnsi="BIZ UD明朝 Medium"/>
        </w:rPr>
      </w:pPr>
    </w:p>
    <w:p w:rsidR="00E252F3" w:rsidRPr="009E4664" w:rsidRDefault="00E252F3">
      <w:pPr>
        <w:rPr>
          <w:rFonts w:ascii="BIZ UD明朝 Medium" w:eastAsia="BIZ UD明朝 Medium" w:hAnsi="BIZ UD明朝 Medium"/>
        </w:rPr>
      </w:pP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  <w:r w:rsidRPr="009E4664">
        <w:rPr>
          <w:rFonts w:ascii="BIZ UD明朝 Medium" w:eastAsia="BIZ UD明朝 Medium" w:hAnsi="BIZ UD明朝 Medium"/>
        </w:rPr>
        <w:lastRenderedPageBreak/>
        <w:t>(</w:t>
      </w:r>
      <w:r w:rsidRPr="009E4664">
        <w:rPr>
          <w:rFonts w:ascii="BIZ UD明朝 Medium" w:eastAsia="BIZ UD明朝 Medium" w:hAnsi="BIZ UD明朝 Medium" w:hint="eastAsia"/>
        </w:rPr>
        <w:t>別紙</w:t>
      </w:r>
      <w:r w:rsidRPr="009E4664">
        <w:rPr>
          <w:rFonts w:ascii="BIZ UD明朝 Medium" w:eastAsia="BIZ UD明朝 Medium" w:hAnsi="BIZ UD明朝 Medium"/>
        </w:rPr>
        <w:t>)</w:t>
      </w: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</w:p>
    <w:p w:rsidR="00E252F3" w:rsidRPr="009E4664" w:rsidRDefault="00E252F3" w:rsidP="00E252F3">
      <w:pPr>
        <w:jc w:val="center"/>
        <w:rPr>
          <w:rFonts w:ascii="BIZ UD明朝 Medium" w:eastAsia="BIZ UD明朝 Medium" w:hAnsi="BIZ UD明朝 Medium"/>
        </w:rPr>
      </w:pPr>
      <w:r w:rsidRPr="009E4664">
        <w:rPr>
          <w:rFonts w:ascii="BIZ UD明朝 Medium" w:eastAsia="BIZ UD明朝 Medium" w:hAnsi="BIZ UD明朝 Medium" w:hint="eastAsia"/>
        </w:rPr>
        <w:t>子ども・若者農業体験支援事業実績書</w:t>
      </w: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</w:p>
    <w:p w:rsidR="00E252F3" w:rsidRPr="009E4664" w:rsidRDefault="00E252F3" w:rsidP="00E252F3">
      <w:pPr>
        <w:jc w:val="right"/>
        <w:rPr>
          <w:rFonts w:ascii="BIZ UD明朝 Medium" w:eastAsia="BIZ UD明朝 Medium" w:hAnsi="BIZ UD明朝 Medium"/>
        </w:rPr>
      </w:pPr>
      <w:r w:rsidRPr="009E4664">
        <w:rPr>
          <w:rFonts w:ascii="BIZ UD明朝 Medium" w:eastAsia="BIZ UD明朝 Medium" w:hAnsi="BIZ UD明朝 Medium" w:hint="eastAsia"/>
        </w:rPr>
        <w:t xml:space="preserve">事業主体　　　　　　　　　　</w:t>
      </w:r>
    </w:p>
    <w:p w:rsidR="00E252F3" w:rsidRPr="009E4664" w:rsidRDefault="00E252F3" w:rsidP="00E252F3">
      <w:pPr>
        <w:jc w:val="right"/>
        <w:rPr>
          <w:rFonts w:ascii="BIZ UD明朝 Medium" w:eastAsia="BIZ UD明朝 Medium" w:hAnsi="BIZ UD明朝 Medium"/>
        </w:rPr>
      </w:pPr>
      <w:r w:rsidRPr="009E4664">
        <w:rPr>
          <w:rFonts w:ascii="BIZ UD明朝 Medium" w:eastAsia="BIZ UD明朝 Medium" w:hAnsi="BIZ UD明朝 Medium" w:hint="eastAsia"/>
        </w:rPr>
        <w:t xml:space="preserve">代表者　　　　　　　　　　　</w:t>
      </w: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  <w:r w:rsidRPr="009E4664">
        <w:rPr>
          <w:rFonts w:ascii="BIZ UD明朝 Medium" w:eastAsia="BIZ UD明朝 Medium" w:hAnsi="BIZ UD明朝 Medium"/>
        </w:rPr>
        <w:t>1</w:t>
      </w:r>
      <w:r w:rsidRPr="009E4664">
        <w:rPr>
          <w:rFonts w:ascii="BIZ UD明朝 Medium" w:eastAsia="BIZ UD明朝 Medium" w:hAnsi="BIZ UD明朝 Medium" w:hint="eastAsia"/>
        </w:rPr>
        <w:t xml:space="preserve">　事業の成果</w:t>
      </w: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  <w:r w:rsidRPr="009E4664">
        <w:rPr>
          <w:rFonts w:ascii="BIZ UD明朝 Medium" w:eastAsia="BIZ UD明朝 Medium" w:hAnsi="BIZ UD明朝 Medium"/>
        </w:rPr>
        <w:t>2</w:t>
      </w:r>
      <w:r w:rsidRPr="009E4664">
        <w:rPr>
          <w:rFonts w:ascii="BIZ UD明朝 Medium" w:eastAsia="BIZ UD明朝 Medium" w:hAnsi="BIZ UD明朝 Medium" w:hint="eastAsia"/>
        </w:rPr>
        <w:t xml:space="preserve">　事業の内容</w:t>
      </w: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  <w:r w:rsidRPr="009E4664">
        <w:rPr>
          <w:rFonts w:ascii="BIZ UD明朝 Medium" w:eastAsia="BIZ UD明朝 Medium" w:hAnsi="BIZ UD明朝 Medium"/>
        </w:rPr>
        <w:t>3</w:t>
      </w:r>
      <w:r w:rsidRPr="009E4664">
        <w:rPr>
          <w:rFonts w:ascii="BIZ UD明朝 Medium" w:eastAsia="BIZ UD明朝 Medium" w:hAnsi="BIZ UD明朝 Medium" w:hint="eastAsia"/>
        </w:rPr>
        <w:t xml:space="preserve">　対象となる学校等、学年、クラス、人数</w:t>
      </w: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</w:p>
    <w:p w:rsidR="00E252F3" w:rsidRPr="009E4664" w:rsidRDefault="00E252F3" w:rsidP="00E252F3">
      <w:pPr>
        <w:widowControl/>
        <w:wordWrap/>
        <w:autoSpaceDE/>
        <w:autoSpaceDN/>
        <w:jc w:val="left"/>
        <w:rPr>
          <w:rFonts w:ascii="BIZ UD明朝 Medium" w:eastAsia="BIZ UD明朝 Medium" w:hAnsi="BIZ UD明朝 Medium"/>
        </w:rPr>
        <w:sectPr w:rsidR="00E252F3" w:rsidRPr="009E4664">
          <w:pgSz w:w="11906" w:h="16838"/>
          <w:pgMar w:top="1701" w:right="1701" w:bottom="1701" w:left="1701" w:header="284" w:footer="284" w:gutter="0"/>
          <w:cols w:space="720"/>
          <w:docGrid w:type="linesAndChars" w:linePitch="335"/>
        </w:sectPr>
      </w:pP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  <w:r w:rsidRPr="009E4664">
        <w:rPr>
          <w:rFonts w:ascii="BIZ UD明朝 Medium" w:eastAsia="BIZ UD明朝 Medium" w:hAnsi="BIZ UD明朝 Medium"/>
        </w:rPr>
        <w:lastRenderedPageBreak/>
        <w:t>4</w:t>
      </w:r>
      <w:r w:rsidRPr="009E4664">
        <w:rPr>
          <w:rFonts w:ascii="BIZ UD明朝 Medium" w:eastAsia="BIZ UD明朝 Medium" w:hAnsi="BIZ UD明朝 Medium" w:hint="eastAsia"/>
        </w:rPr>
        <w:t xml:space="preserve">　収支決算</w:t>
      </w: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  <w:r w:rsidRPr="009E4664">
        <w:rPr>
          <w:rFonts w:ascii="BIZ UD明朝 Medium" w:eastAsia="BIZ UD明朝 Medium" w:hAnsi="BIZ UD明朝 Medium" w:hint="eastAsia"/>
        </w:rPr>
        <w:t xml:space="preserve">　</w:t>
      </w:r>
      <w:r w:rsidRPr="009E4664">
        <w:rPr>
          <w:rFonts w:ascii="BIZ UD明朝 Medium" w:eastAsia="BIZ UD明朝 Medium" w:hAnsi="BIZ UD明朝 Medium"/>
        </w:rPr>
        <w:t>(1)</w:t>
      </w:r>
      <w:r w:rsidRPr="009E4664">
        <w:rPr>
          <w:rFonts w:ascii="BIZ UD明朝 Medium" w:eastAsia="BIZ UD明朝 Medium" w:hAnsi="BIZ UD明朝 Medium" w:hint="eastAsia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134"/>
        <w:gridCol w:w="1134"/>
        <w:gridCol w:w="2551"/>
      </w:tblGrid>
      <w:tr w:rsidR="00E252F3" w:rsidRPr="009E4664" w:rsidTr="00E252F3">
        <w:trPr>
          <w:cantSplit/>
          <w:trHeight w:val="460"/>
        </w:trPr>
        <w:tc>
          <w:tcPr>
            <w:tcW w:w="1418" w:type="dxa"/>
            <w:vMerge w:val="restart"/>
            <w:vAlign w:val="center"/>
            <w:hideMark/>
          </w:tcPr>
          <w:p w:rsidR="00E252F3" w:rsidRPr="009E4664" w:rsidRDefault="00E252F3">
            <w:pPr>
              <w:jc w:val="center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>項目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E252F3" w:rsidRPr="009E4664" w:rsidRDefault="00E252F3" w:rsidP="00E252F3">
            <w:pPr>
              <w:jc w:val="center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>本年度</w:t>
            </w:r>
          </w:p>
          <w:p w:rsidR="00E252F3" w:rsidRPr="009E4664" w:rsidRDefault="00E252F3" w:rsidP="00E252F3">
            <w:pPr>
              <w:jc w:val="center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>決算額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252F3" w:rsidRPr="009E4664" w:rsidRDefault="00E252F3" w:rsidP="00E252F3">
            <w:pPr>
              <w:jc w:val="center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>本年度</w:t>
            </w:r>
          </w:p>
          <w:p w:rsidR="00E252F3" w:rsidRPr="009E4664" w:rsidRDefault="00E252F3" w:rsidP="00E252F3">
            <w:pPr>
              <w:jc w:val="center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>予算額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E252F3" w:rsidRPr="009E4664" w:rsidRDefault="00E252F3">
            <w:pPr>
              <w:jc w:val="center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>比較増減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E252F3" w:rsidRPr="009E4664" w:rsidRDefault="00E252F3">
            <w:pPr>
              <w:jc w:val="center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>内容</w:t>
            </w:r>
          </w:p>
        </w:tc>
      </w:tr>
      <w:tr w:rsidR="00E252F3" w:rsidRPr="009E4664" w:rsidTr="00E252F3">
        <w:trPr>
          <w:cantSplit/>
          <w:trHeight w:val="520"/>
        </w:trPr>
        <w:tc>
          <w:tcPr>
            <w:tcW w:w="1418" w:type="dxa"/>
            <w:vMerge/>
            <w:vAlign w:val="center"/>
            <w:hideMark/>
          </w:tcPr>
          <w:p w:rsidR="00E252F3" w:rsidRPr="009E4664" w:rsidRDefault="00E252F3">
            <w:pPr>
              <w:widowControl/>
              <w:wordWrap/>
              <w:autoSpaceDE/>
              <w:autoSpaceDN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252F3" w:rsidRPr="009E4664" w:rsidRDefault="00E252F3">
            <w:pPr>
              <w:widowControl/>
              <w:wordWrap/>
              <w:autoSpaceDE/>
              <w:autoSpaceDN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252F3" w:rsidRPr="009E4664" w:rsidRDefault="00E252F3">
            <w:pPr>
              <w:widowControl/>
              <w:wordWrap/>
              <w:autoSpaceDE/>
              <w:autoSpaceDN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  <w:hideMark/>
          </w:tcPr>
          <w:p w:rsidR="00E252F3" w:rsidRPr="009E4664" w:rsidRDefault="00E252F3">
            <w:pPr>
              <w:jc w:val="center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>増</w:t>
            </w:r>
          </w:p>
        </w:tc>
        <w:tc>
          <w:tcPr>
            <w:tcW w:w="1134" w:type="dxa"/>
            <w:vAlign w:val="center"/>
            <w:hideMark/>
          </w:tcPr>
          <w:p w:rsidR="00E252F3" w:rsidRPr="009E4664" w:rsidRDefault="00E252F3">
            <w:pPr>
              <w:jc w:val="center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>減</w:t>
            </w:r>
          </w:p>
        </w:tc>
        <w:tc>
          <w:tcPr>
            <w:tcW w:w="2551" w:type="dxa"/>
            <w:vMerge/>
            <w:vAlign w:val="center"/>
            <w:hideMark/>
          </w:tcPr>
          <w:p w:rsidR="00E252F3" w:rsidRPr="009E4664" w:rsidRDefault="00E252F3">
            <w:pPr>
              <w:widowControl/>
              <w:wordWrap/>
              <w:autoSpaceDE/>
              <w:autoSpaceDN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E252F3" w:rsidRPr="009E4664" w:rsidTr="009E4664">
        <w:trPr>
          <w:cantSplit/>
          <w:trHeight w:val="440"/>
        </w:trPr>
        <w:tc>
          <w:tcPr>
            <w:tcW w:w="1418" w:type="dxa"/>
            <w:vAlign w:val="center"/>
            <w:hideMark/>
          </w:tcPr>
          <w:p w:rsidR="00E252F3" w:rsidRPr="009E4664" w:rsidRDefault="00E252F3" w:rsidP="00912EE8">
            <w:pPr>
              <w:jc w:val="center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>市補助金</w:t>
            </w:r>
          </w:p>
        </w:tc>
        <w:tc>
          <w:tcPr>
            <w:tcW w:w="1417" w:type="dxa"/>
            <w:vAlign w:val="center"/>
            <w:hideMark/>
          </w:tcPr>
          <w:p w:rsidR="00E252F3" w:rsidRPr="009E4664" w:rsidRDefault="00E252F3" w:rsidP="00912EE8">
            <w:pPr>
              <w:spacing w:before="60"/>
              <w:jc w:val="right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8" w:type="dxa"/>
            <w:vAlign w:val="center"/>
            <w:hideMark/>
          </w:tcPr>
          <w:p w:rsidR="00E252F3" w:rsidRPr="009E4664" w:rsidRDefault="00E252F3" w:rsidP="00912EE8">
            <w:pPr>
              <w:spacing w:before="60"/>
              <w:jc w:val="right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134" w:type="dxa"/>
            <w:vAlign w:val="center"/>
            <w:hideMark/>
          </w:tcPr>
          <w:p w:rsidR="00E252F3" w:rsidRPr="009E4664" w:rsidRDefault="00E252F3" w:rsidP="00912EE8">
            <w:pPr>
              <w:spacing w:before="60"/>
              <w:jc w:val="right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134" w:type="dxa"/>
            <w:vAlign w:val="center"/>
            <w:hideMark/>
          </w:tcPr>
          <w:p w:rsidR="00E252F3" w:rsidRPr="009E4664" w:rsidRDefault="00E252F3" w:rsidP="00912EE8">
            <w:pPr>
              <w:spacing w:before="60"/>
              <w:jc w:val="right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551" w:type="dxa"/>
            <w:vAlign w:val="center"/>
            <w:hideMark/>
          </w:tcPr>
          <w:p w:rsidR="00E252F3" w:rsidRPr="009E4664" w:rsidRDefault="00E252F3" w:rsidP="009E4664">
            <w:pPr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252F3" w:rsidRPr="009E4664" w:rsidTr="009E4664">
        <w:trPr>
          <w:cantSplit/>
          <w:trHeight w:val="440"/>
        </w:trPr>
        <w:tc>
          <w:tcPr>
            <w:tcW w:w="1418" w:type="dxa"/>
            <w:vAlign w:val="center"/>
            <w:hideMark/>
          </w:tcPr>
          <w:p w:rsidR="00E252F3" w:rsidRPr="009E4664" w:rsidRDefault="00E252F3" w:rsidP="00912EE8">
            <w:pPr>
              <w:jc w:val="center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>事業収入</w:t>
            </w:r>
          </w:p>
        </w:tc>
        <w:tc>
          <w:tcPr>
            <w:tcW w:w="1417" w:type="dxa"/>
            <w:vAlign w:val="center"/>
            <w:hideMark/>
          </w:tcPr>
          <w:p w:rsidR="00912EE8" w:rsidRPr="009E4664" w:rsidRDefault="00E252F3" w:rsidP="00912EE8">
            <w:pPr>
              <w:jc w:val="right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E252F3" w:rsidRPr="009E4664" w:rsidRDefault="00E252F3" w:rsidP="00912EE8">
            <w:pPr>
              <w:jc w:val="right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/>
              </w:rPr>
              <w:t>(B)</w:t>
            </w:r>
          </w:p>
        </w:tc>
        <w:tc>
          <w:tcPr>
            <w:tcW w:w="1418" w:type="dxa"/>
            <w:vAlign w:val="center"/>
            <w:hideMark/>
          </w:tcPr>
          <w:p w:rsidR="00E252F3" w:rsidRPr="009E4664" w:rsidRDefault="00E252F3" w:rsidP="00912EE8">
            <w:pPr>
              <w:jc w:val="right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E252F3" w:rsidRPr="009E4664" w:rsidRDefault="00E252F3" w:rsidP="00912EE8">
            <w:pPr>
              <w:jc w:val="right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E252F3" w:rsidRPr="009E4664" w:rsidRDefault="00E252F3" w:rsidP="00912EE8">
            <w:pPr>
              <w:jc w:val="right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551" w:type="dxa"/>
            <w:vAlign w:val="center"/>
            <w:hideMark/>
          </w:tcPr>
          <w:p w:rsidR="00E252F3" w:rsidRPr="009E4664" w:rsidRDefault="00E252F3" w:rsidP="009E4664">
            <w:pPr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912EE8" w:rsidRPr="009E4664" w:rsidTr="009E4664">
        <w:trPr>
          <w:cantSplit/>
          <w:trHeight w:val="440"/>
        </w:trPr>
        <w:tc>
          <w:tcPr>
            <w:tcW w:w="1418" w:type="dxa"/>
            <w:vAlign w:val="center"/>
          </w:tcPr>
          <w:p w:rsidR="00912EE8" w:rsidRPr="009E4664" w:rsidRDefault="00912EE8" w:rsidP="00912EE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:rsidR="00912EE8" w:rsidRPr="009E4664" w:rsidRDefault="00912EE8" w:rsidP="00912EE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:rsidR="00912EE8" w:rsidRPr="009E4664" w:rsidRDefault="00912EE8" w:rsidP="00912EE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912EE8" w:rsidRPr="009E4664" w:rsidRDefault="00912EE8" w:rsidP="00912EE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912EE8" w:rsidRPr="009E4664" w:rsidRDefault="00912EE8" w:rsidP="00912EE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1" w:type="dxa"/>
            <w:vAlign w:val="center"/>
          </w:tcPr>
          <w:p w:rsidR="00912EE8" w:rsidRPr="009E4664" w:rsidRDefault="00912EE8" w:rsidP="009E466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252F3" w:rsidRPr="009E4664" w:rsidTr="009E4664">
        <w:trPr>
          <w:cantSplit/>
          <w:trHeight w:val="440"/>
        </w:trPr>
        <w:tc>
          <w:tcPr>
            <w:tcW w:w="1418" w:type="dxa"/>
            <w:tcBorders>
              <w:bottom w:val="nil"/>
            </w:tcBorders>
            <w:vAlign w:val="center"/>
          </w:tcPr>
          <w:p w:rsidR="00E252F3" w:rsidRPr="009E4664" w:rsidRDefault="00E252F3" w:rsidP="00912EE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  <w:hideMark/>
          </w:tcPr>
          <w:p w:rsidR="00E252F3" w:rsidRPr="009E4664" w:rsidRDefault="00E252F3" w:rsidP="00912EE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  <w:hideMark/>
          </w:tcPr>
          <w:p w:rsidR="00E252F3" w:rsidRPr="009E4664" w:rsidRDefault="00E252F3" w:rsidP="00912EE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  <w:hideMark/>
          </w:tcPr>
          <w:p w:rsidR="00E252F3" w:rsidRPr="009E4664" w:rsidRDefault="00E252F3" w:rsidP="00912EE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  <w:hideMark/>
          </w:tcPr>
          <w:p w:rsidR="00E252F3" w:rsidRPr="009E4664" w:rsidRDefault="00E252F3" w:rsidP="00912EE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  <w:hideMark/>
          </w:tcPr>
          <w:p w:rsidR="00E252F3" w:rsidRPr="009E4664" w:rsidRDefault="00E252F3" w:rsidP="009E466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252F3" w:rsidRPr="009E4664" w:rsidTr="009E4664">
        <w:trPr>
          <w:cantSplit/>
          <w:trHeight w:val="600"/>
        </w:trPr>
        <w:tc>
          <w:tcPr>
            <w:tcW w:w="1418" w:type="dxa"/>
            <w:tcBorders>
              <w:top w:val="double" w:sz="4" w:space="0" w:color="auto"/>
            </w:tcBorders>
            <w:vAlign w:val="center"/>
            <w:hideMark/>
          </w:tcPr>
          <w:p w:rsidR="00E252F3" w:rsidRPr="009E4664" w:rsidRDefault="00E252F3" w:rsidP="00912EE8">
            <w:pPr>
              <w:jc w:val="center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>合計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hideMark/>
          </w:tcPr>
          <w:p w:rsidR="00E252F3" w:rsidRPr="009E4664" w:rsidRDefault="00E252F3">
            <w:pPr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hideMark/>
          </w:tcPr>
          <w:p w:rsidR="00E252F3" w:rsidRPr="009E4664" w:rsidRDefault="00E252F3">
            <w:pPr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hideMark/>
          </w:tcPr>
          <w:p w:rsidR="00E252F3" w:rsidRPr="009E4664" w:rsidRDefault="00E252F3">
            <w:pPr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hideMark/>
          </w:tcPr>
          <w:p w:rsidR="00E252F3" w:rsidRPr="009E4664" w:rsidRDefault="00E252F3">
            <w:pPr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  <w:hideMark/>
          </w:tcPr>
          <w:p w:rsidR="00E252F3" w:rsidRPr="009E4664" w:rsidRDefault="00E252F3" w:rsidP="009E4664">
            <w:pPr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E252F3" w:rsidRPr="009E4664" w:rsidRDefault="00E252F3" w:rsidP="00E252F3">
      <w:pPr>
        <w:rPr>
          <w:rFonts w:ascii="BIZ UD明朝 Medium" w:eastAsia="BIZ UD明朝 Medium" w:hAnsi="BIZ UD明朝 Medium"/>
        </w:rPr>
      </w:pP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  <w:r w:rsidRPr="009E4664">
        <w:rPr>
          <w:rFonts w:ascii="BIZ UD明朝 Medium" w:eastAsia="BIZ UD明朝 Medium" w:hAnsi="BIZ UD明朝 Medium" w:hint="eastAsia"/>
        </w:rPr>
        <w:t xml:space="preserve">　</w:t>
      </w:r>
      <w:r w:rsidRPr="009E4664">
        <w:rPr>
          <w:rFonts w:ascii="BIZ UD明朝 Medium" w:eastAsia="BIZ UD明朝 Medium" w:hAnsi="BIZ UD明朝 Medium"/>
        </w:rPr>
        <w:t>(2)</w:t>
      </w:r>
      <w:r w:rsidRPr="009E4664">
        <w:rPr>
          <w:rFonts w:ascii="BIZ UD明朝 Medium" w:eastAsia="BIZ UD明朝 Medium" w:hAnsi="BIZ UD明朝 Medium" w:hint="eastAsia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134"/>
        <w:gridCol w:w="1134"/>
        <w:gridCol w:w="2551"/>
      </w:tblGrid>
      <w:tr w:rsidR="00E252F3" w:rsidRPr="009E4664" w:rsidTr="00E252F3">
        <w:trPr>
          <w:cantSplit/>
          <w:trHeight w:val="460"/>
        </w:trPr>
        <w:tc>
          <w:tcPr>
            <w:tcW w:w="1418" w:type="dxa"/>
            <w:vMerge w:val="restart"/>
            <w:vAlign w:val="center"/>
            <w:hideMark/>
          </w:tcPr>
          <w:p w:rsidR="00E252F3" w:rsidRPr="009E4664" w:rsidRDefault="00E252F3">
            <w:pPr>
              <w:jc w:val="center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>項目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E252F3" w:rsidRPr="009E4664" w:rsidRDefault="00E252F3" w:rsidP="00E252F3">
            <w:pPr>
              <w:jc w:val="center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>本年度</w:t>
            </w:r>
          </w:p>
          <w:p w:rsidR="00E252F3" w:rsidRPr="009E4664" w:rsidRDefault="00E252F3" w:rsidP="00E252F3">
            <w:pPr>
              <w:jc w:val="center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>決算額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252F3" w:rsidRPr="009E4664" w:rsidRDefault="00E252F3" w:rsidP="00E252F3">
            <w:pPr>
              <w:jc w:val="center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>本年度</w:t>
            </w:r>
          </w:p>
          <w:p w:rsidR="00E252F3" w:rsidRPr="009E4664" w:rsidRDefault="00E252F3" w:rsidP="00E252F3">
            <w:pPr>
              <w:jc w:val="center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>予算額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E252F3" w:rsidRPr="009E4664" w:rsidRDefault="00E252F3">
            <w:pPr>
              <w:jc w:val="center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>比較増減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E252F3" w:rsidRPr="009E4664" w:rsidRDefault="00E252F3">
            <w:pPr>
              <w:jc w:val="center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>内容</w:t>
            </w:r>
          </w:p>
        </w:tc>
      </w:tr>
      <w:tr w:rsidR="00E252F3" w:rsidRPr="009E4664" w:rsidTr="00E252F3">
        <w:trPr>
          <w:cantSplit/>
          <w:trHeight w:val="520"/>
        </w:trPr>
        <w:tc>
          <w:tcPr>
            <w:tcW w:w="1418" w:type="dxa"/>
            <w:vMerge/>
            <w:vAlign w:val="center"/>
            <w:hideMark/>
          </w:tcPr>
          <w:p w:rsidR="00E252F3" w:rsidRPr="009E4664" w:rsidRDefault="00E252F3">
            <w:pPr>
              <w:widowControl/>
              <w:wordWrap/>
              <w:autoSpaceDE/>
              <w:autoSpaceDN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252F3" w:rsidRPr="009E4664" w:rsidRDefault="00E252F3">
            <w:pPr>
              <w:widowControl/>
              <w:wordWrap/>
              <w:autoSpaceDE/>
              <w:autoSpaceDN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252F3" w:rsidRPr="009E4664" w:rsidRDefault="00E252F3">
            <w:pPr>
              <w:widowControl/>
              <w:wordWrap/>
              <w:autoSpaceDE/>
              <w:autoSpaceDN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  <w:hideMark/>
          </w:tcPr>
          <w:p w:rsidR="00E252F3" w:rsidRPr="009E4664" w:rsidRDefault="00E252F3">
            <w:pPr>
              <w:jc w:val="center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>増</w:t>
            </w:r>
          </w:p>
        </w:tc>
        <w:tc>
          <w:tcPr>
            <w:tcW w:w="1134" w:type="dxa"/>
            <w:vAlign w:val="center"/>
            <w:hideMark/>
          </w:tcPr>
          <w:p w:rsidR="00E252F3" w:rsidRPr="009E4664" w:rsidRDefault="00E252F3">
            <w:pPr>
              <w:jc w:val="center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>減</w:t>
            </w:r>
          </w:p>
        </w:tc>
        <w:tc>
          <w:tcPr>
            <w:tcW w:w="2551" w:type="dxa"/>
            <w:vMerge/>
            <w:vAlign w:val="center"/>
            <w:hideMark/>
          </w:tcPr>
          <w:p w:rsidR="00E252F3" w:rsidRPr="009E4664" w:rsidRDefault="00E252F3">
            <w:pPr>
              <w:widowControl/>
              <w:wordWrap/>
              <w:autoSpaceDE/>
              <w:autoSpaceDN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E252F3" w:rsidRPr="009E4664" w:rsidTr="009E4664">
        <w:trPr>
          <w:cantSplit/>
          <w:trHeight w:val="440"/>
        </w:trPr>
        <w:tc>
          <w:tcPr>
            <w:tcW w:w="1418" w:type="dxa"/>
            <w:vAlign w:val="center"/>
            <w:hideMark/>
          </w:tcPr>
          <w:p w:rsidR="00E252F3" w:rsidRPr="009E4664" w:rsidRDefault="00E252F3" w:rsidP="009E466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hideMark/>
          </w:tcPr>
          <w:p w:rsidR="00E252F3" w:rsidRPr="009E4664" w:rsidRDefault="00E252F3">
            <w:pPr>
              <w:spacing w:before="60"/>
              <w:jc w:val="right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8" w:type="dxa"/>
            <w:hideMark/>
          </w:tcPr>
          <w:p w:rsidR="00E252F3" w:rsidRPr="009E4664" w:rsidRDefault="00E252F3">
            <w:pPr>
              <w:spacing w:before="60"/>
              <w:jc w:val="right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134" w:type="dxa"/>
            <w:hideMark/>
          </w:tcPr>
          <w:p w:rsidR="00E252F3" w:rsidRPr="009E4664" w:rsidRDefault="00E252F3">
            <w:pPr>
              <w:spacing w:before="60"/>
              <w:jc w:val="right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134" w:type="dxa"/>
            <w:hideMark/>
          </w:tcPr>
          <w:p w:rsidR="00E252F3" w:rsidRPr="009E4664" w:rsidRDefault="00E252F3">
            <w:pPr>
              <w:spacing w:before="60"/>
              <w:jc w:val="right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551" w:type="dxa"/>
            <w:vAlign w:val="center"/>
            <w:hideMark/>
          </w:tcPr>
          <w:p w:rsidR="00E252F3" w:rsidRPr="009E4664" w:rsidRDefault="00E252F3" w:rsidP="009E4664">
            <w:pPr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252F3" w:rsidRPr="009E4664" w:rsidTr="009E4664">
        <w:trPr>
          <w:cantSplit/>
          <w:trHeight w:val="440"/>
        </w:trPr>
        <w:tc>
          <w:tcPr>
            <w:tcW w:w="1418" w:type="dxa"/>
            <w:vAlign w:val="center"/>
            <w:hideMark/>
          </w:tcPr>
          <w:p w:rsidR="00E252F3" w:rsidRPr="009E4664" w:rsidRDefault="00E252F3" w:rsidP="009E466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  <w:hideMark/>
          </w:tcPr>
          <w:p w:rsidR="00E252F3" w:rsidRPr="009E4664" w:rsidRDefault="00E252F3" w:rsidP="00981762">
            <w:pPr>
              <w:jc w:val="right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418" w:type="dxa"/>
            <w:vAlign w:val="center"/>
            <w:hideMark/>
          </w:tcPr>
          <w:p w:rsidR="00E252F3" w:rsidRPr="009E4664" w:rsidRDefault="00E252F3" w:rsidP="00981762">
            <w:pPr>
              <w:jc w:val="right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E252F3" w:rsidRPr="009E4664" w:rsidRDefault="00E252F3" w:rsidP="00981762">
            <w:pPr>
              <w:jc w:val="right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E252F3" w:rsidRPr="009E4664" w:rsidRDefault="00E252F3" w:rsidP="00981762">
            <w:pPr>
              <w:jc w:val="right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551" w:type="dxa"/>
            <w:vAlign w:val="center"/>
            <w:hideMark/>
          </w:tcPr>
          <w:p w:rsidR="00E252F3" w:rsidRPr="009E4664" w:rsidRDefault="00E252F3" w:rsidP="009E4664">
            <w:pPr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981762" w:rsidRPr="009E4664" w:rsidTr="009E4664">
        <w:trPr>
          <w:cantSplit/>
          <w:trHeight w:val="440"/>
        </w:trPr>
        <w:tc>
          <w:tcPr>
            <w:tcW w:w="1418" w:type="dxa"/>
            <w:vAlign w:val="center"/>
          </w:tcPr>
          <w:p w:rsidR="00981762" w:rsidRPr="009E4664" w:rsidRDefault="00981762" w:rsidP="009E466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1" w:type="dxa"/>
            <w:vAlign w:val="center"/>
          </w:tcPr>
          <w:p w:rsidR="00981762" w:rsidRPr="009E4664" w:rsidRDefault="00981762" w:rsidP="009E466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81762" w:rsidRPr="009E4664" w:rsidTr="009E4664">
        <w:trPr>
          <w:cantSplit/>
          <w:trHeight w:val="440"/>
        </w:trPr>
        <w:tc>
          <w:tcPr>
            <w:tcW w:w="1418" w:type="dxa"/>
            <w:vAlign w:val="center"/>
          </w:tcPr>
          <w:p w:rsidR="00981762" w:rsidRPr="009E4664" w:rsidRDefault="00981762" w:rsidP="009E466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1" w:type="dxa"/>
            <w:vAlign w:val="center"/>
          </w:tcPr>
          <w:p w:rsidR="00981762" w:rsidRPr="009E4664" w:rsidRDefault="00981762" w:rsidP="009E466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81762" w:rsidRPr="009E4664" w:rsidTr="009E4664">
        <w:trPr>
          <w:cantSplit/>
          <w:trHeight w:val="440"/>
        </w:trPr>
        <w:tc>
          <w:tcPr>
            <w:tcW w:w="1418" w:type="dxa"/>
            <w:vAlign w:val="center"/>
          </w:tcPr>
          <w:p w:rsidR="00981762" w:rsidRPr="009E4664" w:rsidRDefault="00981762" w:rsidP="009E466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1" w:type="dxa"/>
            <w:vAlign w:val="center"/>
          </w:tcPr>
          <w:p w:rsidR="00981762" w:rsidRPr="009E4664" w:rsidRDefault="00981762" w:rsidP="009E466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81762" w:rsidRPr="009E4664" w:rsidTr="009E4664">
        <w:trPr>
          <w:cantSplit/>
          <w:trHeight w:val="440"/>
        </w:trPr>
        <w:tc>
          <w:tcPr>
            <w:tcW w:w="1418" w:type="dxa"/>
            <w:vAlign w:val="center"/>
          </w:tcPr>
          <w:p w:rsidR="00981762" w:rsidRPr="009E4664" w:rsidRDefault="00981762" w:rsidP="009E466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1" w:type="dxa"/>
            <w:vAlign w:val="center"/>
          </w:tcPr>
          <w:p w:rsidR="00981762" w:rsidRPr="009E4664" w:rsidRDefault="00981762" w:rsidP="009E466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81762" w:rsidRPr="009E4664" w:rsidTr="009E4664">
        <w:trPr>
          <w:cantSplit/>
          <w:trHeight w:val="440"/>
        </w:trPr>
        <w:tc>
          <w:tcPr>
            <w:tcW w:w="1418" w:type="dxa"/>
            <w:vAlign w:val="center"/>
          </w:tcPr>
          <w:p w:rsidR="00981762" w:rsidRPr="009E4664" w:rsidRDefault="00981762" w:rsidP="009E466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1" w:type="dxa"/>
            <w:vAlign w:val="center"/>
          </w:tcPr>
          <w:p w:rsidR="00981762" w:rsidRPr="009E4664" w:rsidRDefault="00981762" w:rsidP="009E466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81762" w:rsidRPr="009E4664" w:rsidTr="009E4664">
        <w:trPr>
          <w:cantSplit/>
          <w:trHeight w:val="440"/>
        </w:trPr>
        <w:tc>
          <w:tcPr>
            <w:tcW w:w="1418" w:type="dxa"/>
            <w:vAlign w:val="center"/>
          </w:tcPr>
          <w:p w:rsidR="00981762" w:rsidRPr="009E4664" w:rsidRDefault="00981762" w:rsidP="009E466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1" w:type="dxa"/>
            <w:vAlign w:val="center"/>
          </w:tcPr>
          <w:p w:rsidR="00981762" w:rsidRPr="009E4664" w:rsidRDefault="00981762" w:rsidP="009E466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81762" w:rsidRPr="009E4664" w:rsidTr="009E4664">
        <w:trPr>
          <w:cantSplit/>
          <w:trHeight w:val="440"/>
        </w:trPr>
        <w:tc>
          <w:tcPr>
            <w:tcW w:w="1418" w:type="dxa"/>
            <w:vAlign w:val="center"/>
          </w:tcPr>
          <w:p w:rsidR="00981762" w:rsidRPr="009E4664" w:rsidRDefault="00981762" w:rsidP="009E466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1" w:type="dxa"/>
            <w:vAlign w:val="center"/>
          </w:tcPr>
          <w:p w:rsidR="00981762" w:rsidRPr="009E4664" w:rsidRDefault="00981762" w:rsidP="009E466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81762" w:rsidRPr="009E4664" w:rsidTr="009E4664">
        <w:trPr>
          <w:cantSplit/>
          <w:trHeight w:val="440"/>
        </w:trPr>
        <w:tc>
          <w:tcPr>
            <w:tcW w:w="1418" w:type="dxa"/>
            <w:vAlign w:val="center"/>
          </w:tcPr>
          <w:p w:rsidR="00981762" w:rsidRPr="009E4664" w:rsidRDefault="00981762" w:rsidP="009E466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1" w:type="dxa"/>
            <w:vAlign w:val="center"/>
          </w:tcPr>
          <w:p w:rsidR="00981762" w:rsidRPr="009E4664" w:rsidRDefault="00981762" w:rsidP="009E466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81762" w:rsidRPr="009E4664" w:rsidTr="009E4664">
        <w:trPr>
          <w:cantSplit/>
          <w:trHeight w:val="440"/>
        </w:trPr>
        <w:tc>
          <w:tcPr>
            <w:tcW w:w="1418" w:type="dxa"/>
            <w:vAlign w:val="center"/>
          </w:tcPr>
          <w:p w:rsidR="00981762" w:rsidRPr="009E4664" w:rsidRDefault="00981762" w:rsidP="009E466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1" w:type="dxa"/>
            <w:vAlign w:val="center"/>
          </w:tcPr>
          <w:p w:rsidR="00981762" w:rsidRPr="009E4664" w:rsidRDefault="00981762" w:rsidP="009E466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81762" w:rsidRPr="009E4664" w:rsidTr="009E4664">
        <w:trPr>
          <w:cantSplit/>
          <w:trHeight w:val="440"/>
        </w:trPr>
        <w:tc>
          <w:tcPr>
            <w:tcW w:w="1418" w:type="dxa"/>
            <w:vAlign w:val="center"/>
          </w:tcPr>
          <w:p w:rsidR="00981762" w:rsidRPr="009E4664" w:rsidRDefault="00981762" w:rsidP="009E466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981762" w:rsidRPr="009E4664" w:rsidRDefault="00981762" w:rsidP="0098176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1" w:type="dxa"/>
            <w:vAlign w:val="center"/>
          </w:tcPr>
          <w:p w:rsidR="00981762" w:rsidRPr="009E4664" w:rsidRDefault="00981762" w:rsidP="009E466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252F3" w:rsidRPr="009E4664" w:rsidTr="009E4664">
        <w:trPr>
          <w:cantSplit/>
          <w:trHeight w:val="600"/>
        </w:trPr>
        <w:tc>
          <w:tcPr>
            <w:tcW w:w="1418" w:type="dxa"/>
            <w:tcBorders>
              <w:top w:val="double" w:sz="4" w:space="0" w:color="auto"/>
            </w:tcBorders>
            <w:vAlign w:val="center"/>
            <w:hideMark/>
          </w:tcPr>
          <w:p w:rsidR="00E252F3" w:rsidRPr="009E4664" w:rsidRDefault="00E252F3" w:rsidP="009E4664">
            <w:pPr>
              <w:jc w:val="center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>合計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bottom"/>
            <w:hideMark/>
          </w:tcPr>
          <w:p w:rsidR="00E252F3" w:rsidRPr="009E4664" w:rsidRDefault="00E252F3">
            <w:pPr>
              <w:jc w:val="right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E4664">
              <w:rPr>
                <w:rFonts w:ascii="BIZ UD明朝 Medium" w:eastAsia="BIZ UD明朝 Medium" w:hAnsi="BIZ UD明朝 Medium"/>
              </w:rPr>
              <w:t>(A)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hideMark/>
          </w:tcPr>
          <w:p w:rsidR="00E252F3" w:rsidRPr="009E4664" w:rsidRDefault="00E252F3">
            <w:pPr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hideMark/>
          </w:tcPr>
          <w:p w:rsidR="00E252F3" w:rsidRPr="009E4664" w:rsidRDefault="00E252F3">
            <w:pPr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hideMark/>
          </w:tcPr>
          <w:p w:rsidR="00E252F3" w:rsidRPr="009E4664" w:rsidRDefault="00E252F3">
            <w:pPr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  <w:hideMark/>
          </w:tcPr>
          <w:p w:rsidR="00E252F3" w:rsidRPr="009E4664" w:rsidRDefault="00E252F3" w:rsidP="009E4664">
            <w:pPr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E252F3" w:rsidRPr="009E4664" w:rsidRDefault="00E252F3" w:rsidP="00E252F3">
      <w:pPr>
        <w:rPr>
          <w:rFonts w:ascii="BIZ UD明朝 Medium" w:eastAsia="BIZ UD明朝 Medium" w:hAnsi="BIZ UD明朝 Medium"/>
        </w:rPr>
      </w:pPr>
      <w:r w:rsidRPr="009E4664">
        <w:rPr>
          <w:rFonts w:ascii="BIZ UD明朝 Medium" w:eastAsia="BIZ UD明朝 Medium" w:hAnsi="BIZ UD明朝 Medium" w:hint="eastAsia"/>
        </w:rPr>
        <w:t>＊実績書には、領収書を添付のこと。</w:t>
      </w: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  <w:r w:rsidRPr="009E4664">
        <w:rPr>
          <w:rFonts w:ascii="BIZ UD明朝 Medium" w:eastAsia="BIZ UD明朝 Medium" w:hAnsi="BIZ UD明朝 Medium" w:hint="eastAsia"/>
        </w:rPr>
        <w:t xml:space="preserve">　補助金額＝（事業に要する経費</w:t>
      </w:r>
      <w:r w:rsidRPr="009E4664">
        <w:rPr>
          <w:rFonts w:ascii="BIZ UD明朝 Medium" w:eastAsia="BIZ UD明朝 Medium" w:hAnsi="BIZ UD明朝 Medium"/>
        </w:rPr>
        <w:t>(A)</w:t>
      </w:r>
      <w:r w:rsidRPr="009E4664">
        <w:rPr>
          <w:rFonts w:ascii="BIZ UD明朝 Medium" w:eastAsia="BIZ UD明朝 Medium" w:hAnsi="BIZ UD明朝 Medium" w:hint="eastAsia"/>
        </w:rPr>
        <w:t>－事業収入額</w:t>
      </w:r>
      <w:r w:rsidRPr="009E4664">
        <w:rPr>
          <w:rFonts w:ascii="BIZ UD明朝 Medium" w:eastAsia="BIZ UD明朝 Medium" w:hAnsi="BIZ UD明朝 Medium"/>
        </w:rPr>
        <w:t>(B)</w:t>
      </w:r>
      <w:r w:rsidRPr="009E4664">
        <w:rPr>
          <w:rFonts w:ascii="BIZ UD明朝 Medium" w:eastAsia="BIZ UD明朝 Medium" w:hAnsi="BIZ UD明朝 Medium" w:hint="eastAsia"/>
        </w:rPr>
        <w:t>）×</w:t>
      </w:r>
      <w:r w:rsidRPr="009E4664">
        <w:rPr>
          <w:rFonts w:ascii="BIZ UD明朝 Medium" w:eastAsia="BIZ UD明朝 Medium" w:hAnsi="BIZ UD明朝 Medium"/>
        </w:rPr>
        <w:t>1/2</w:t>
      </w:r>
      <w:r w:rsidRPr="009E4664">
        <w:rPr>
          <w:rFonts w:ascii="BIZ UD明朝 Medium" w:eastAsia="BIZ UD明朝 Medium" w:hAnsi="BIZ UD明朝 Medium" w:hint="eastAsia"/>
        </w:rPr>
        <w:t>（補助率）</w:t>
      </w: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  <w:r w:rsidRPr="009E4664">
        <w:rPr>
          <w:rFonts w:ascii="BIZ UD明朝 Medium" w:eastAsia="BIZ UD明朝 Medium" w:hAnsi="BIZ UD明朝 Medium"/>
        </w:rPr>
        <w:lastRenderedPageBreak/>
        <w:t>5</w:t>
      </w:r>
      <w:r w:rsidRPr="009E4664">
        <w:rPr>
          <w:rFonts w:ascii="BIZ UD明朝 Medium" w:eastAsia="BIZ UD明朝 Medium" w:hAnsi="BIZ UD明朝 Medium" w:hint="eastAsia"/>
        </w:rPr>
        <w:t xml:space="preserve">　年間報告書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0"/>
        <w:gridCol w:w="1785"/>
        <w:gridCol w:w="6237"/>
      </w:tblGrid>
      <w:tr w:rsidR="00E252F3" w:rsidRPr="009E4664" w:rsidTr="00E252F3">
        <w:trPr>
          <w:cantSplit/>
          <w:trHeight w:val="489"/>
        </w:trPr>
        <w:tc>
          <w:tcPr>
            <w:tcW w:w="1050" w:type="dxa"/>
            <w:vAlign w:val="bottom"/>
            <w:hideMark/>
          </w:tcPr>
          <w:p w:rsidR="00E252F3" w:rsidRPr="009E4664" w:rsidRDefault="00E252F3">
            <w:pPr>
              <w:jc w:val="center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>年</w:t>
            </w:r>
            <w:r w:rsidRPr="009E4664">
              <w:rPr>
                <w:rFonts w:ascii="BIZ UD明朝 Medium" w:eastAsia="BIZ UD明朝 Medium" w:hAnsi="BIZ UD明朝 Medium" w:hint="eastAsia"/>
                <w:spacing w:val="105"/>
              </w:rPr>
              <w:t>月</w:t>
            </w:r>
          </w:p>
        </w:tc>
        <w:tc>
          <w:tcPr>
            <w:tcW w:w="1785" w:type="dxa"/>
            <w:vAlign w:val="bottom"/>
            <w:hideMark/>
          </w:tcPr>
          <w:p w:rsidR="00E252F3" w:rsidRPr="009E4664" w:rsidRDefault="00E252F3">
            <w:pPr>
              <w:jc w:val="center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>項</w:t>
            </w:r>
            <w:r w:rsidRPr="009E4664">
              <w:rPr>
                <w:rFonts w:ascii="BIZ UD明朝 Medium" w:eastAsia="BIZ UD明朝 Medium" w:hAnsi="BIZ UD明朝 Medium" w:hint="eastAsia"/>
                <w:spacing w:val="105"/>
              </w:rPr>
              <w:t>目</w:t>
            </w:r>
          </w:p>
        </w:tc>
        <w:tc>
          <w:tcPr>
            <w:tcW w:w="6237" w:type="dxa"/>
            <w:vAlign w:val="bottom"/>
            <w:hideMark/>
          </w:tcPr>
          <w:p w:rsidR="00E252F3" w:rsidRPr="009E4664" w:rsidRDefault="00E252F3">
            <w:pPr>
              <w:jc w:val="center"/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 xml:space="preserve">内容　　</w:t>
            </w:r>
            <w:r w:rsidRPr="009E4664">
              <w:rPr>
                <w:rFonts w:ascii="BIZ UD明朝 Medium" w:eastAsia="BIZ UD明朝 Medium" w:hAnsi="BIZ UD明朝 Medium"/>
              </w:rPr>
              <w:t>(</w:t>
            </w:r>
            <w:r w:rsidRPr="009E4664">
              <w:rPr>
                <w:rFonts w:ascii="BIZ UD明朝 Medium" w:eastAsia="BIZ UD明朝 Medium" w:hAnsi="BIZ UD明朝 Medium" w:hint="eastAsia"/>
              </w:rPr>
              <w:t>具体的内容を記入してください。</w:t>
            </w:r>
            <w:r w:rsidRPr="009E4664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E252F3" w:rsidRPr="009E4664" w:rsidTr="00981762">
        <w:trPr>
          <w:cantSplit/>
          <w:trHeight w:val="10071"/>
        </w:trPr>
        <w:tc>
          <w:tcPr>
            <w:tcW w:w="1050" w:type="dxa"/>
            <w:hideMark/>
          </w:tcPr>
          <w:p w:rsidR="00E252F3" w:rsidRPr="009E4664" w:rsidRDefault="00E252F3">
            <w:pPr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85" w:type="dxa"/>
            <w:hideMark/>
          </w:tcPr>
          <w:p w:rsidR="00E252F3" w:rsidRPr="009E4664" w:rsidRDefault="00E252F3">
            <w:pPr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6237" w:type="dxa"/>
            <w:hideMark/>
          </w:tcPr>
          <w:p w:rsidR="00E252F3" w:rsidRPr="009E4664" w:rsidRDefault="00E252F3">
            <w:pPr>
              <w:rPr>
                <w:rFonts w:ascii="BIZ UD明朝 Medium" w:eastAsia="BIZ UD明朝 Medium" w:hAnsi="BIZ UD明朝 Medium"/>
              </w:rPr>
            </w:pPr>
            <w:r w:rsidRPr="009E466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E252F3" w:rsidRPr="009E4664" w:rsidRDefault="00E252F3" w:rsidP="00E252F3">
      <w:pPr>
        <w:rPr>
          <w:rFonts w:ascii="BIZ UD明朝 Medium" w:eastAsia="BIZ UD明朝 Medium" w:hAnsi="BIZ UD明朝 Medium"/>
        </w:rPr>
      </w:pP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  <w:r w:rsidRPr="009E4664">
        <w:rPr>
          <w:rFonts w:ascii="BIZ UD明朝 Medium" w:eastAsia="BIZ UD明朝 Medium" w:hAnsi="BIZ UD明朝 Medium"/>
        </w:rPr>
        <w:t>6</w:t>
      </w:r>
      <w:r w:rsidRPr="009E4664">
        <w:rPr>
          <w:rFonts w:ascii="BIZ UD明朝 Medium" w:eastAsia="BIZ UD明朝 Medium" w:hAnsi="BIZ UD明朝 Medium" w:hint="eastAsia"/>
        </w:rPr>
        <w:t xml:space="preserve">　事業完了年月日</w:t>
      </w: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  <w:r w:rsidRPr="009E4664">
        <w:rPr>
          <w:rFonts w:ascii="BIZ UD明朝 Medium" w:eastAsia="BIZ UD明朝 Medium" w:hAnsi="BIZ UD明朝 Medium" w:hint="eastAsia"/>
          <w:spacing w:val="-52"/>
        </w:rPr>
        <w:t xml:space="preserve">　</w:t>
      </w:r>
      <w:r w:rsidRPr="009E4664">
        <w:rPr>
          <w:rFonts w:ascii="BIZ UD明朝 Medium" w:eastAsia="BIZ UD明朝 Medium" w:hAnsi="BIZ UD明朝 Medium" w:hint="eastAsia"/>
          <w:spacing w:val="-6"/>
        </w:rPr>
        <w:t xml:space="preserve">　</w:t>
      </w:r>
      <w:r w:rsidRPr="009E4664">
        <w:rPr>
          <w:rFonts w:ascii="BIZ UD明朝 Medium" w:eastAsia="BIZ UD明朝 Medium" w:hAnsi="BIZ UD明朝 Medium" w:hint="eastAsia"/>
        </w:rPr>
        <w:t xml:space="preserve">　　　年　　月　　日</w:t>
      </w: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</w:p>
    <w:p w:rsidR="00E252F3" w:rsidRPr="009E4664" w:rsidRDefault="00E252F3" w:rsidP="00E252F3">
      <w:pPr>
        <w:rPr>
          <w:rFonts w:ascii="BIZ UD明朝 Medium" w:eastAsia="BIZ UD明朝 Medium" w:hAnsi="BIZ UD明朝 Medium"/>
        </w:rPr>
      </w:pPr>
      <w:r w:rsidRPr="009E4664">
        <w:rPr>
          <w:rFonts w:ascii="BIZ UD明朝 Medium" w:eastAsia="BIZ UD明朝 Medium" w:hAnsi="BIZ UD明朝 Medium"/>
        </w:rPr>
        <w:t>7</w:t>
      </w:r>
      <w:r w:rsidRPr="009E4664">
        <w:rPr>
          <w:rFonts w:ascii="BIZ UD明朝 Medium" w:eastAsia="BIZ UD明朝 Medium" w:hAnsi="BIZ UD明朝 Medium" w:hint="eastAsia"/>
        </w:rPr>
        <w:t xml:space="preserve">　添付資料</w:t>
      </w:r>
    </w:p>
    <w:p w:rsidR="00E252F3" w:rsidRPr="009E4664" w:rsidRDefault="00E252F3" w:rsidP="00E252F3">
      <w:pPr>
        <w:ind w:firstLineChars="135" w:firstLine="283"/>
        <w:rPr>
          <w:rFonts w:ascii="BIZ UD明朝 Medium" w:eastAsia="BIZ UD明朝 Medium" w:hAnsi="BIZ UD明朝 Medium"/>
        </w:rPr>
      </w:pPr>
      <w:r w:rsidRPr="009E4664">
        <w:rPr>
          <w:rFonts w:ascii="BIZ UD明朝 Medium" w:eastAsia="BIZ UD明朝 Medium" w:hAnsi="BIZ UD明朝 Medium" w:hint="eastAsia"/>
        </w:rPr>
        <w:t>対象者に対して行ったアンケート</w:t>
      </w:r>
    </w:p>
    <w:p w:rsidR="00E252F3" w:rsidRPr="009E4664" w:rsidRDefault="00E252F3">
      <w:pPr>
        <w:rPr>
          <w:rFonts w:ascii="BIZ UD明朝 Medium" w:eastAsia="BIZ UD明朝 Medium" w:hAnsi="BIZ UD明朝 Medium"/>
        </w:rPr>
      </w:pPr>
    </w:p>
    <w:sectPr w:rsidR="00E252F3" w:rsidRPr="009E466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AD5" w:rsidRDefault="00DF0AD5" w:rsidP="002B6668">
      <w:r>
        <w:separator/>
      </w:r>
    </w:p>
  </w:endnote>
  <w:endnote w:type="continuationSeparator" w:id="0">
    <w:p w:rsidR="00DF0AD5" w:rsidRDefault="00DF0AD5" w:rsidP="002B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AD5" w:rsidRDefault="00DF0AD5" w:rsidP="002B6668">
      <w:r>
        <w:separator/>
      </w:r>
    </w:p>
  </w:footnote>
  <w:footnote w:type="continuationSeparator" w:id="0">
    <w:p w:rsidR="00DF0AD5" w:rsidRDefault="00DF0AD5" w:rsidP="002B6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D8"/>
    <w:rsid w:val="001A18C7"/>
    <w:rsid w:val="001F6181"/>
    <w:rsid w:val="00242D38"/>
    <w:rsid w:val="00292ADE"/>
    <w:rsid w:val="002B6668"/>
    <w:rsid w:val="003139ED"/>
    <w:rsid w:val="003A4949"/>
    <w:rsid w:val="004E4FF1"/>
    <w:rsid w:val="005203A6"/>
    <w:rsid w:val="00522DB8"/>
    <w:rsid w:val="00560C6D"/>
    <w:rsid w:val="005B014C"/>
    <w:rsid w:val="005D7D88"/>
    <w:rsid w:val="00681A5A"/>
    <w:rsid w:val="007C0C5C"/>
    <w:rsid w:val="00800BB9"/>
    <w:rsid w:val="00912EE8"/>
    <w:rsid w:val="0094037E"/>
    <w:rsid w:val="00943DAB"/>
    <w:rsid w:val="00951B3B"/>
    <w:rsid w:val="00981762"/>
    <w:rsid w:val="009E4664"/>
    <w:rsid w:val="00AC4275"/>
    <w:rsid w:val="00B46C92"/>
    <w:rsid w:val="00B861BE"/>
    <w:rsid w:val="00C904CC"/>
    <w:rsid w:val="00CF1DD8"/>
    <w:rsid w:val="00DF0AD5"/>
    <w:rsid w:val="00E252F3"/>
    <w:rsid w:val="00E54DEA"/>
    <w:rsid w:val="00E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D5156EB-EF90-4962-B213-52B8AB19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  <w:lang w:bidi="ar-SA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4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TOGO-D109</dc:creator>
  <cp:keywords/>
  <dc:description/>
  <cp:lastModifiedBy>本多　美菜子</cp:lastModifiedBy>
  <cp:revision>2</cp:revision>
  <cp:lastPrinted>2021-02-04T01:56:00Z</cp:lastPrinted>
  <dcterms:created xsi:type="dcterms:W3CDTF">2022-11-28T07:38:00Z</dcterms:created>
  <dcterms:modified xsi:type="dcterms:W3CDTF">2022-11-28T07:38:00Z</dcterms:modified>
</cp:coreProperties>
</file>