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C8" w:rsidRPr="006F43C6" w:rsidRDefault="00CE49C8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6F43C6">
        <w:rPr>
          <w:rFonts w:ascii="BIZ UD明朝 Medium" w:eastAsia="BIZ UD明朝 Medium" w:hAnsi="BIZ UD明朝 Medium" w:hint="eastAsia"/>
        </w:rPr>
        <w:t>様式第</w:t>
      </w:r>
      <w:r w:rsidRPr="006F43C6">
        <w:rPr>
          <w:rFonts w:ascii="BIZ UD明朝 Medium" w:eastAsia="BIZ UD明朝 Medium" w:hAnsi="BIZ UD明朝 Medium"/>
        </w:rPr>
        <w:t>4</w:t>
      </w:r>
      <w:r w:rsidRPr="006F43C6">
        <w:rPr>
          <w:rFonts w:ascii="BIZ UD明朝 Medium" w:eastAsia="BIZ UD明朝 Medium" w:hAnsi="BIZ UD明朝 Medium" w:hint="eastAsia"/>
        </w:rPr>
        <w:t>号</w:t>
      </w:r>
      <w:r w:rsidRPr="006F43C6">
        <w:rPr>
          <w:rFonts w:ascii="BIZ UD明朝 Medium" w:eastAsia="BIZ UD明朝 Medium" w:hAnsi="BIZ UD明朝 Medium"/>
        </w:rPr>
        <w:t>(</w:t>
      </w:r>
      <w:r w:rsidRPr="006F43C6">
        <w:rPr>
          <w:rFonts w:ascii="BIZ UD明朝 Medium" w:eastAsia="BIZ UD明朝 Medium" w:hAnsi="BIZ UD明朝 Medium" w:hint="eastAsia"/>
        </w:rPr>
        <w:t>第</w:t>
      </w:r>
      <w:r w:rsidRPr="006F43C6">
        <w:rPr>
          <w:rFonts w:ascii="BIZ UD明朝 Medium" w:eastAsia="BIZ UD明朝 Medium" w:hAnsi="BIZ UD明朝 Medium"/>
        </w:rPr>
        <w:t>8</w:t>
      </w:r>
      <w:r w:rsidRPr="006F43C6">
        <w:rPr>
          <w:rFonts w:ascii="BIZ UD明朝 Medium" w:eastAsia="BIZ UD明朝 Medium" w:hAnsi="BIZ UD明朝 Medium" w:hint="eastAsia"/>
        </w:rPr>
        <w:t>条関係</w:t>
      </w:r>
      <w:r w:rsidRPr="006F43C6">
        <w:rPr>
          <w:rFonts w:ascii="BIZ UD明朝 Medium" w:eastAsia="BIZ UD明朝 Medium" w:hAnsi="BIZ UD明朝 Medium"/>
        </w:rPr>
        <w:t>)</w:t>
      </w:r>
    </w:p>
    <w:p w:rsidR="00CE49C8" w:rsidRPr="006F43C6" w:rsidRDefault="00CE49C8">
      <w:pPr>
        <w:rPr>
          <w:rFonts w:ascii="BIZ UD明朝 Medium" w:eastAsia="BIZ UD明朝 Medium" w:hAnsi="BIZ UD明朝 Medium"/>
        </w:rPr>
      </w:pPr>
    </w:p>
    <w:p w:rsidR="00CE49C8" w:rsidRPr="006F43C6" w:rsidRDefault="00CE49C8">
      <w:pPr>
        <w:jc w:val="center"/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</w:rPr>
        <w:t>松本市出前講座「いい街つくろう！パートナーシップまつもと」受講報告書</w:t>
      </w:r>
    </w:p>
    <w:p w:rsidR="00CE49C8" w:rsidRPr="006F43C6" w:rsidRDefault="00CE49C8">
      <w:pPr>
        <w:jc w:val="right"/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</w:rPr>
        <w:t>年　　月　　日</w:t>
      </w:r>
    </w:p>
    <w:p w:rsidR="00CE49C8" w:rsidRPr="006F43C6" w:rsidRDefault="00CE49C8">
      <w:pPr>
        <w:rPr>
          <w:rFonts w:ascii="BIZ UD明朝 Medium" w:eastAsia="BIZ UD明朝 Medium" w:hAnsi="BIZ UD明朝 Medium"/>
        </w:rPr>
      </w:pPr>
    </w:p>
    <w:p w:rsidR="00CE49C8" w:rsidRPr="006F43C6" w:rsidRDefault="00CE49C8">
      <w:pPr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/>
        </w:rPr>
        <w:t>(</w:t>
      </w:r>
      <w:r w:rsidR="009D6566">
        <w:rPr>
          <w:rFonts w:ascii="BIZ UD明朝 Medium" w:eastAsia="BIZ UD明朝 Medium" w:hAnsi="BIZ UD明朝 Medium" w:hint="eastAsia"/>
        </w:rPr>
        <w:t>宛</w:t>
      </w:r>
      <w:r w:rsidRPr="006F43C6">
        <w:rPr>
          <w:rFonts w:ascii="BIZ UD明朝 Medium" w:eastAsia="BIZ UD明朝 Medium" w:hAnsi="BIZ UD明朝 Medium" w:hint="eastAsia"/>
        </w:rPr>
        <w:t>先</w:t>
      </w:r>
      <w:r w:rsidRPr="006F43C6">
        <w:rPr>
          <w:rFonts w:ascii="BIZ UD明朝 Medium" w:eastAsia="BIZ UD明朝 Medium" w:hAnsi="BIZ UD明朝 Medium"/>
        </w:rPr>
        <w:t>)</w:t>
      </w:r>
      <w:r w:rsidRPr="006F43C6">
        <w:rPr>
          <w:rFonts w:ascii="BIZ UD明朝 Medium" w:eastAsia="BIZ UD明朝 Medium" w:hAnsi="BIZ UD明朝 Medium" w:hint="eastAsia"/>
        </w:rPr>
        <w:t>松本市長</w:t>
      </w:r>
    </w:p>
    <w:p w:rsidR="00CE49C8" w:rsidRPr="006F43C6" w:rsidRDefault="00CE49C8">
      <w:pPr>
        <w:rPr>
          <w:rFonts w:ascii="BIZ UD明朝 Medium" w:eastAsia="BIZ UD明朝 Medium" w:hAnsi="BIZ UD明朝 Medium"/>
        </w:rPr>
      </w:pPr>
    </w:p>
    <w:p w:rsidR="00CE49C8" w:rsidRPr="006F43C6" w:rsidRDefault="00CE49C8">
      <w:pPr>
        <w:rPr>
          <w:rFonts w:ascii="BIZ UD明朝 Medium" w:eastAsia="BIZ UD明朝 Medium" w:hAnsi="BIZ UD明朝 Medium"/>
        </w:rPr>
      </w:pPr>
    </w:p>
    <w:p w:rsidR="00CE49C8" w:rsidRPr="006F43C6" w:rsidRDefault="00CE49C8">
      <w:pPr>
        <w:jc w:val="right"/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</w:rPr>
        <w:t xml:space="preserve">団体名　　　　　　　　　　　　　　　　　　　　　</w:t>
      </w:r>
    </w:p>
    <w:p w:rsidR="00CE49C8" w:rsidRPr="006F43C6" w:rsidRDefault="00CE49C8">
      <w:pPr>
        <w:jc w:val="right"/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</w:rPr>
        <w:t xml:space="preserve">代表者　　</w:t>
      </w:r>
      <w:r w:rsidRPr="006F43C6">
        <w:rPr>
          <w:rFonts w:ascii="BIZ UD明朝 Medium" w:eastAsia="BIZ UD明朝 Medium" w:hAnsi="BIZ UD明朝 Medium" w:hint="eastAsia"/>
          <w:spacing w:val="210"/>
        </w:rPr>
        <w:t>住</w:t>
      </w:r>
      <w:r w:rsidRPr="006F43C6">
        <w:rPr>
          <w:rFonts w:ascii="BIZ UD明朝 Medium" w:eastAsia="BIZ UD明朝 Medium" w:hAnsi="BIZ UD明朝 Medium" w:hint="eastAsia"/>
        </w:rPr>
        <w:t xml:space="preserve">所　　　　　　　　　　　　　　　</w:t>
      </w:r>
    </w:p>
    <w:p w:rsidR="00CE49C8" w:rsidRPr="006F43C6" w:rsidRDefault="00CE49C8">
      <w:pPr>
        <w:jc w:val="right"/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  <w:spacing w:val="210"/>
        </w:rPr>
        <w:t>氏</w:t>
      </w:r>
      <w:r w:rsidRPr="006F43C6">
        <w:rPr>
          <w:rFonts w:ascii="BIZ UD明朝 Medium" w:eastAsia="BIZ UD明朝 Medium" w:hAnsi="BIZ UD明朝 Medium" w:hint="eastAsia"/>
        </w:rPr>
        <w:t xml:space="preserve">名　　　　　　　　　　　　　　　</w:t>
      </w:r>
    </w:p>
    <w:p w:rsidR="00950E8B" w:rsidRPr="006F43C6" w:rsidRDefault="00950E8B" w:rsidP="00950E8B">
      <w:pPr>
        <w:jc w:val="left"/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</w:rPr>
        <w:t xml:space="preserve">　　　　　　　　　　　　　　　　　　　　　ＴＥＬ</w:t>
      </w:r>
    </w:p>
    <w:p w:rsidR="00950E8B" w:rsidRPr="006F43C6" w:rsidRDefault="00950E8B" w:rsidP="00950E8B">
      <w:pPr>
        <w:jc w:val="left"/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</w:rPr>
        <w:t xml:space="preserve">　　　　　　　　　　　　　　　　　　　　　ＦＡＸ</w:t>
      </w:r>
    </w:p>
    <w:p w:rsidR="00CE49C8" w:rsidRPr="006F43C6" w:rsidRDefault="00950E8B" w:rsidP="00950E8B">
      <w:pPr>
        <w:jc w:val="left"/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="009D6566">
        <w:rPr>
          <w:rFonts w:ascii="BIZ UD明朝 Medium" w:eastAsia="BIZ UD明朝 Medium" w:hAnsi="BIZ UD明朝 Medium" w:hint="eastAsia"/>
        </w:rPr>
        <w:t>Ｅ―</w:t>
      </w:r>
      <w:r w:rsidR="009D6566">
        <w:rPr>
          <w:rFonts w:ascii="BIZ UD明朝 Medium" w:eastAsia="BIZ UD明朝 Medium" w:hAnsi="BIZ UD明朝 Medium"/>
        </w:rPr>
        <w:t>mail</w:t>
      </w:r>
      <w:r w:rsidR="00CE49C8" w:rsidRPr="006F43C6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p w:rsidR="00CE49C8" w:rsidRPr="006F43C6" w:rsidRDefault="00CE49C8">
      <w:pPr>
        <w:rPr>
          <w:rFonts w:ascii="BIZ UD明朝 Medium" w:eastAsia="BIZ UD明朝 Medium" w:hAnsi="BIZ UD明朝 Medium"/>
        </w:rPr>
      </w:pPr>
    </w:p>
    <w:p w:rsidR="00CE49C8" w:rsidRPr="006F43C6" w:rsidRDefault="00CE49C8">
      <w:pPr>
        <w:rPr>
          <w:rFonts w:ascii="BIZ UD明朝 Medium" w:eastAsia="BIZ UD明朝 Medium" w:hAnsi="BIZ UD明朝 Medium"/>
        </w:rPr>
      </w:pPr>
      <w:r w:rsidRPr="006F43C6">
        <w:rPr>
          <w:rFonts w:ascii="BIZ UD明朝 Medium" w:eastAsia="BIZ UD明朝 Medium" w:hAnsi="BIZ UD明朝 Medium" w:hint="eastAsia"/>
        </w:rPr>
        <w:t xml:space="preserve">　松本市出前講座「いい街つくろう！パートナーシップまつもと」を受講しましたので、次のとおり報告します。</w:t>
      </w:r>
    </w:p>
    <w:p w:rsidR="00CE49C8" w:rsidRPr="006F43C6" w:rsidRDefault="00CE49C8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173"/>
      </w:tblGrid>
      <w:tr w:rsidR="00CE49C8" w:rsidRPr="006F43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CE49C8" w:rsidRPr="006F43C6" w:rsidRDefault="00CE49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>日時</w:t>
            </w:r>
          </w:p>
        </w:tc>
        <w:tc>
          <w:tcPr>
            <w:tcW w:w="6173" w:type="dxa"/>
            <w:vAlign w:val="center"/>
          </w:tcPr>
          <w:p w:rsidR="00CE49C8" w:rsidRPr="006F43C6" w:rsidRDefault="00CE49C8">
            <w:pPr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  <w:r w:rsidRPr="006F43C6">
              <w:rPr>
                <w:rFonts w:ascii="BIZ UD明朝 Medium" w:eastAsia="BIZ UD明朝 Medium" w:hAnsi="BIZ UD明朝 Medium"/>
              </w:rPr>
              <w:t>(</w:t>
            </w:r>
            <w:r w:rsidRPr="006F43C6">
              <w:rPr>
                <w:rFonts w:ascii="BIZ UD明朝 Medium" w:eastAsia="BIZ UD明朝 Medium" w:hAnsi="BIZ UD明朝 Medium" w:hint="eastAsia"/>
                <w:spacing w:val="52"/>
              </w:rPr>
              <w:t xml:space="preserve">　</w:t>
            </w:r>
            <w:r w:rsidRPr="006F43C6">
              <w:rPr>
                <w:rFonts w:ascii="BIZ UD明朝 Medium" w:eastAsia="BIZ UD明朝 Medium" w:hAnsi="BIZ UD明朝 Medium"/>
              </w:rPr>
              <w:t>)</w:t>
            </w:r>
            <w:r w:rsidRPr="006F43C6">
              <w:rPr>
                <w:rFonts w:ascii="BIZ UD明朝 Medium" w:eastAsia="BIZ UD明朝 Medium" w:hAnsi="BIZ UD明朝 Medium" w:hint="eastAsia"/>
              </w:rPr>
              <w:t xml:space="preserve">　　時　　分　～　　時　　分</w:t>
            </w:r>
          </w:p>
        </w:tc>
      </w:tr>
      <w:tr w:rsidR="00950E8B" w:rsidRPr="006F43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950E8B" w:rsidRPr="006F43C6" w:rsidRDefault="00950E8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>受講方法</w:t>
            </w:r>
          </w:p>
        </w:tc>
        <w:tc>
          <w:tcPr>
            <w:tcW w:w="6173" w:type="dxa"/>
            <w:vAlign w:val="center"/>
          </w:tcPr>
          <w:p w:rsidR="00950E8B" w:rsidRPr="006F43C6" w:rsidRDefault="00950E8B" w:rsidP="00950E8B">
            <w:pPr>
              <w:jc w:val="center"/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>対面　　　　　・　　　　　オンライン</w:t>
            </w:r>
          </w:p>
        </w:tc>
      </w:tr>
      <w:tr w:rsidR="00CE49C8" w:rsidRPr="006F43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CE49C8" w:rsidRPr="006F43C6" w:rsidRDefault="00CE49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>会場</w:t>
            </w:r>
          </w:p>
        </w:tc>
        <w:tc>
          <w:tcPr>
            <w:tcW w:w="6173" w:type="dxa"/>
            <w:vAlign w:val="center"/>
          </w:tcPr>
          <w:p w:rsidR="00CE49C8" w:rsidRPr="006F43C6" w:rsidRDefault="00CE49C8">
            <w:pPr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E49C8" w:rsidRPr="006F43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CE49C8" w:rsidRPr="006F43C6" w:rsidRDefault="00CE49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>参加人数</w:t>
            </w:r>
          </w:p>
        </w:tc>
        <w:tc>
          <w:tcPr>
            <w:tcW w:w="6173" w:type="dxa"/>
            <w:vAlign w:val="center"/>
          </w:tcPr>
          <w:p w:rsidR="00CE49C8" w:rsidRPr="006F43C6" w:rsidRDefault="00CE49C8">
            <w:pPr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 xml:space="preserve">　　　　　　　　　　　　　人</w:t>
            </w:r>
          </w:p>
        </w:tc>
      </w:tr>
      <w:tr w:rsidR="00CE49C8" w:rsidRPr="006F43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CE49C8" w:rsidRPr="006F43C6" w:rsidRDefault="00CE49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>講座名</w:t>
            </w:r>
          </w:p>
        </w:tc>
        <w:tc>
          <w:tcPr>
            <w:tcW w:w="6173" w:type="dxa"/>
            <w:vAlign w:val="center"/>
          </w:tcPr>
          <w:p w:rsidR="00CE49C8" w:rsidRPr="006F43C6" w:rsidRDefault="00CE49C8">
            <w:pPr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E49C8" w:rsidRPr="006F43C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24" w:type="dxa"/>
            <w:vAlign w:val="center"/>
          </w:tcPr>
          <w:p w:rsidR="00CE49C8" w:rsidRPr="006F43C6" w:rsidRDefault="00CE49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>講師</w:t>
            </w:r>
          </w:p>
          <w:p w:rsidR="00CE49C8" w:rsidRPr="006F43C6" w:rsidRDefault="00CE49C8">
            <w:pPr>
              <w:rPr>
                <w:rFonts w:ascii="BIZ UD明朝 Medium" w:eastAsia="BIZ UD明朝 Medium" w:hAnsi="BIZ UD明朝 Medium"/>
              </w:rPr>
            </w:pPr>
          </w:p>
          <w:p w:rsidR="00CE49C8" w:rsidRPr="006F43C6" w:rsidRDefault="00CE49C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73" w:type="dxa"/>
            <w:vAlign w:val="center"/>
          </w:tcPr>
          <w:p w:rsidR="00CE49C8" w:rsidRPr="006F43C6" w:rsidRDefault="00CE49C8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6F43C6">
              <w:rPr>
                <w:rFonts w:ascii="BIZ UD明朝 Medium" w:eastAsia="BIZ UD明朝 Medium" w:hAnsi="BIZ UD明朝 Medium"/>
                <w:lang w:eastAsia="zh-CN"/>
              </w:rPr>
              <w:t>(</w:t>
            </w:r>
            <w:r w:rsidRPr="006F43C6">
              <w:rPr>
                <w:rFonts w:ascii="BIZ UD明朝 Medium" w:eastAsia="BIZ UD明朝 Medium" w:hAnsi="BIZ UD明朝 Medium" w:hint="eastAsia"/>
                <w:spacing w:val="210"/>
                <w:lang w:eastAsia="zh-CN"/>
              </w:rPr>
              <w:t>所</w:t>
            </w:r>
            <w:r w:rsidRPr="006F43C6">
              <w:rPr>
                <w:rFonts w:ascii="BIZ UD明朝 Medium" w:eastAsia="BIZ UD明朝 Medium" w:hAnsi="BIZ UD明朝 Medium" w:hint="eastAsia"/>
                <w:lang w:eastAsia="zh-CN"/>
              </w:rPr>
              <w:t>属</w:t>
            </w:r>
            <w:r w:rsidRPr="006F43C6">
              <w:rPr>
                <w:rFonts w:ascii="BIZ UD明朝 Medium" w:eastAsia="BIZ UD明朝 Medium" w:hAnsi="BIZ UD明朝 Medium"/>
                <w:lang w:eastAsia="zh-CN"/>
              </w:rPr>
              <w:t>)</w:t>
            </w:r>
            <w:r w:rsidRPr="006F43C6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　部　　　　　　　　課</w:t>
            </w:r>
          </w:p>
          <w:p w:rsidR="00CE49C8" w:rsidRPr="006F43C6" w:rsidRDefault="00CE49C8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  <w:p w:rsidR="00CE49C8" w:rsidRPr="006F43C6" w:rsidRDefault="00CE49C8">
            <w:pPr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/>
              </w:rPr>
              <w:t>(</w:t>
            </w:r>
            <w:r w:rsidRPr="006F43C6">
              <w:rPr>
                <w:rFonts w:ascii="BIZ UD明朝 Medium" w:eastAsia="BIZ UD明朝 Medium" w:hAnsi="BIZ UD明朝 Medium" w:hint="eastAsia"/>
              </w:rPr>
              <w:t>職・氏名</w:t>
            </w:r>
            <w:r w:rsidRPr="006F43C6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CE49C8" w:rsidRPr="006F43C6" w:rsidTr="00950E8B">
        <w:tblPrEx>
          <w:tblCellMar>
            <w:top w:w="0" w:type="dxa"/>
            <w:bottom w:w="0" w:type="dxa"/>
          </w:tblCellMar>
        </w:tblPrEx>
        <w:trPr>
          <w:trHeight w:val="2930"/>
        </w:trPr>
        <w:tc>
          <w:tcPr>
            <w:tcW w:w="2324" w:type="dxa"/>
          </w:tcPr>
          <w:p w:rsidR="00CE49C8" w:rsidRPr="006F43C6" w:rsidRDefault="00CE49C8">
            <w:pPr>
              <w:spacing w:before="120"/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  <w:position w:val="24"/>
              </w:rPr>
              <w:t>受講の感想・市政等に意見がございましたらご記入ください。</w:t>
            </w:r>
          </w:p>
        </w:tc>
        <w:tc>
          <w:tcPr>
            <w:tcW w:w="6173" w:type="dxa"/>
            <w:vAlign w:val="center"/>
          </w:tcPr>
          <w:p w:rsidR="00CE49C8" w:rsidRPr="006F43C6" w:rsidRDefault="00CE49C8">
            <w:pPr>
              <w:rPr>
                <w:rFonts w:ascii="BIZ UD明朝 Medium" w:eastAsia="BIZ UD明朝 Medium" w:hAnsi="BIZ UD明朝 Medium"/>
              </w:rPr>
            </w:pPr>
            <w:r w:rsidRPr="006F4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CE49C8" w:rsidRPr="006F43C6" w:rsidRDefault="00CE49C8">
      <w:pPr>
        <w:rPr>
          <w:rFonts w:ascii="BIZ UD明朝 Medium" w:eastAsia="BIZ UD明朝 Medium" w:hAnsi="BIZ UD明朝 Medium"/>
        </w:rPr>
      </w:pPr>
    </w:p>
    <w:sectPr w:rsidR="00CE49C8" w:rsidRPr="006F43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66" w:rsidRDefault="00055266" w:rsidP="00BA1A2A">
      <w:r>
        <w:separator/>
      </w:r>
    </w:p>
  </w:endnote>
  <w:endnote w:type="continuationSeparator" w:id="0">
    <w:p w:rsidR="00055266" w:rsidRDefault="00055266" w:rsidP="00B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66" w:rsidRDefault="00055266" w:rsidP="00BA1A2A">
      <w:r>
        <w:separator/>
      </w:r>
    </w:p>
  </w:footnote>
  <w:footnote w:type="continuationSeparator" w:id="0">
    <w:p w:rsidR="00055266" w:rsidRDefault="00055266" w:rsidP="00BA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C8"/>
    <w:rsid w:val="00055266"/>
    <w:rsid w:val="00091F58"/>
    <w:rsid w:val="001B7021"/>
    <w:rsid w:val="005B2160"/>
    <w:rsid w:val="006F43C6"/>
    <w:rsid w:val="00950E8B"/>
    <w:rsid w:val="009D6566"/>
    <w:rsid w:val="00BA1A2A"/>
    <w:rsid w:val="00C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5F7717-3295-4154-A21B-CA2ED3D4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50E8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50E8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hidae\&#65411;&#65438;&#65405;&#65400;&#65412;&#65391;&#65420;&#65439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森田　耀子</cp:lastModifiedBy>
  <cp:revision>2</cp:revision>
  <cp:lastPrinted>2022-02-24T10:43:00Z</cp:lastPrinted>
  <dcterms:created xsi:type="dcterms:W3CDTF">2022-06-01T01:19:00Z</dcterms:created>
  <dcterms:modified xsi:type="dcterms:W3CDTF">2022-06-01T01:19:00Z</dcterms:modified>
</cp:coreProperties>
</file>