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88" w:rsidRDefault="00D82CFA" w:rsidP="00D959F5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-672811</wp:posOffset>
                </wp:positionH>
                <wp:positionV relativeFrom="paragraph">
                  <wp:posOffset>-811588</wp:posOffset>
                </wp:positionV>
                <wp:extent cx="1712421" cy="381000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421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FA" w:rsidRDefault="00D82CF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E46C9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２号</w:t>
                            </w:r>
                            <w:r w:rsidR="00236D1A">
                              <w:rPr>
                                <w:rFonts w:hint="eastAsia"/>
                              </w:rPr>
                              <w:t>（</w:t>
                            </w:r>
                            <w:r w:rsidR="00236D1A">
                              <w:t>第５条関係）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pt;margin-top:-63.9pt;width:134.8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" fillcolor="white [3201]" stroked="f" strokeweight=".5pt">
                <v:textbox>
                  <w:txbxContent>
                    <w:p w:rsidR="00D82CFA" w:rsidRDefault="00D82CFA">
                      <w:r>
                        <w:rPr>
                          <w:rFonts w:hint="eastAsia"/>
                        </w:rPr>
                        <w:t>様式</w:t>
                      </w:r>
                      <w:r w:rsidR="005E46C9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２号</w:t>
                      </w:r>
                      <w:r w:rsidR="00236D1A">
                        <w:rPr>
                          <w:rFonts w:hint="eastAsia"/>
                        </w:rPr>
                        <w:t>（</w:t>
                      </w:r>
                      <w:r w:rsidR="00236D1A">
                        <w:t>第５条関係）</w:t>
                      </w:r>
                    </w:p>
                  </w:txbxContent>
                </v:textbox>
              </v:shape>
            </w:pict>
          </mc:Fallback>
        </mc:AlternateContent>
      </w:r>
      <w:r w:rsidR="00D959F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33AE" wp14:editId="350B6E45">
                <wp:simplePos x="0" y="0"/>
                <wp:positionH relativeFrom="column">
                  <wp:posOffset>-80010</wp:posOffset>
                </wp:positionH>
                <wp:positionV relativeFrom="paragraph">
                  <wp:posOffset>158751</wp:posOffset>
                </wp:positionV>
                <wp:extent cx="5734050" cy="3962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6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CE406" id="正方形/長方形 1" o:spid="_x0000_s1026" style="position:absolute;left:0;text-align:left;margin-left:-6.3pt;margin-top:12.5pt;width:451.5pt;height:3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" filled="f" strokecolor="black [3213]" strokeweight="1pt"/>
            </w:pict>
          </mc:Fallback>
        </mc:AlternateContent>
      </w:r>
    </w:p>
    <w:p w:rsidR="00A15ACF" w:rsidRPr="00A52CF0" w:rsidRDefault="008E44D7" w:rsidP="00A52CF0">
      <w:pPr>
        <w:jc w:val="center"/>
        <w:rPr>
          <w:sz w:val="28"/>
        </w:rPr>
      </w:pPr>
      <w:r>
        <w:rPr>
          <w:rFonts w:hint="eastAsia"/>
          <w:sz w:val="28"/>
        </w:rPr>
        <w:t>福祉用具購入費受領委任払</w:t>
      </w:r>
      <w:bookmarkStart w:id="0" w:name="_GoBack"/>
      <w:bookmarkEnd w:id="0"/>
      <w:r w:rsidR="00A52CF0" w:rsidRPr="00A52CF0">
        <w:rPr>
          <w:rFonts w:hint="eastAsia"/>
          <w:sz w:val="28"/>
        </w:rPr>
        <w:t>に係る</w:t>
      </w:r>
      <w:r w:rsidR="004D111E" w:rsidRPr="00A52CF0">
        <w:rPr>
          <w:rFonts w:hint="eastAsia"/>
          <w:sz w:val="28"/>
        </w:rPr>
        <w:t>委任状</w:t>
      </w:r>
    </w:p>
    <w:p w:rsidR="004D111E" w:rsidRPr="00A52CF0" w:rsidRDefault="004D111E">
      <w:pPr>
        <w:rPr>
          <w:sz w:val="22"/>
        </w:rPr>
      </w:pPr>
    </w:p>
    <w:p w:rsidR="00A52CF0" w:rsidRPr="00A52CF0" w:rsidRDefault="00A52CF0">
      <w:pPr>
        <w:rPr>
          <w:sz w:val="22"/>
        </w:rPr>
      </w:pPr>
      <w:r w:rsidRPr="00A52CF0">
        <w:rPr>
          <w:rFonts w:hint="eastAsia"/>
          <w:sz w:val="22"/>
        </w:rPr>
        <w:t>(</w:t>
      </w:r>
      <w:r w:rsidR="00236D1A">
        <w:rPr>
          <w:rFonts w:hint="eastAsia"/>
          <w:sz w:val="22"/>
        </w:rPr>
        <w:t>宛</w:t>
      </w:r>
      <w:r w:rsidRPr="00A52CF0">
        <w:rPr>
          <w:rFonts w:hint="eastAsia"/>
          <w:sz w:val="22"/>
        </w:rPr>
        <w:t>先)松本市長</w:t>
      </w:r>
    </w:p>
    <w:p w:rsidR="004D111E" w:rsidRPr="00A52CF0" w:rsidRDefault="004D111E" w:rsidP="004D111E">
      <w:pPr>
        <w:jc w:val="right"/>
        <w:rPr>
          <w:sz w:val="22"/>
        </w:rPr>
      </w:pPr>
      <w:r w:rsidRPr="00A52CF0">
        <w:rPr>
          <w:rFonts w:hint="eastAsia"/>
          <w:sz w:val="22"/>
        </w:rPr>
        <w:t>年　　　月　　　日</w:t>
      </w:r>
    </w:p>
    <w:p w:rsidR="004D111E" w:rsidRPr="00A52CF0" w:rsidRDefault="004D111E" w:rsidP="004D111E">
      <w:pPr>
        <w:jc w:val="right"/>
        <w:rPr>
          <w:sz w:val="22"/>
        </w:rPr>
      </w:pPr>
    </w:p>
    <w:p w:rsidR="004D111E" w:rsidRPr="00A52CF0" w:rsidRDefault="004D111E" w:rsidP="0062150A">
      <w:pPr>
        <w:ind w:right="840" w:firstLineChars="1600" w:firstLine="3520"/>
        <w:rPr>
          <w:sz w:val="22"/>
        </w:rPr>
      </w:pPr>
      <w:r w:rsidRPr="00A52CF0">
        <w:rPr>
          <w:rFonts w:hint="eastAsia"/>
          <w:sz w:val="22"/>
        </w:rPr>
        <w:t>委任者　　　住所</w:t>
      </w:r>
    </w:p>
    <w:p w:rsidR="00A52CF0" w:rsidRPr="00A52CF0" w:rsidRDefault="00A52CF0" w:rsidP="0062150A">
      <w:pPr>
        <w:ind w:right="-1" w:firstLineChars="1500" w:firstLine="3300"/>
        <w:rPr>
          <w:sz w:val="22"/>
        </w:rPr>
      </w:pPr>
      <w:r w:rsidRPr="00A52CF0">
        <w:rPr>
          <w:rFonts w:hint="eastAsia"/>
          <w:sz w:val="22"/>
        </w:rPr>
        <w:t xml:space="preserve">（被保険者）　氏名　　　　　　　　</w:t>
      </w:r>
      <w:r>
        <w:rPr>
          <w:rFonts w:hint="eastAsia"/>
          <w:sz w:val="22"/>
        </w:rPr>
        <w:t xml:space="preserve">　</w:t>
      </w:r>
      <w:r w:rsidR="0062150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A52CF0">
        <w:rPr>
          <w:rFonts w:hint="eastAsia"/>
          <w:sz w:val="22"/>
        </w:rPr>
        <w:t>㊞</w:t>
      </w:r>
    </w:p>
    <w:p w:rsidR="00A52CF0" w:rsidRPr="00A52CF0" w:rsidRDefault="00A52CF0" w:rsidP="00A52CF0">
      <w:pPr>
        <w:ind w:right="2100"/>
        <w:rPr>
          <w:sz w:val="22"/>
        </w:rPr>
      </w:pPr>
    </w:p>
    <w:p w:rsidR="00A52CF0" w:rsidRDefault="00A52CF0" w:rsidP="00A52CF0">
      <w:pPr>
        <w:ind w:right="-1"/>
        <w:rPr>
          <w:sz w:val="22"/>
          <w:szCs w:val="22"/>
        </w:rPr>
      </w:pPr>
      <w:r w:rsidRPr="00A52CF0">
        <w:rPr>
          <w:rFonts w:hint="eastAsia"/>
          <w:sz w:val="24"/>
        </w:rPr>
        <w:t xml:space="preserve">　</w:t>
      </w:r>
      <w:r w:rsidRPr="00A52CF0">
        <w:rPr>
          <w:rFonts w:hint="eastAsia"/>
          <w:sz w:val="22"/>
          <w:szCs w:val="22"/>
        </w:rPr>
        <w:t>私は、松本市介護保険居宅介護</w:t>
      </w:r>
      <w:r w:rsidR="00E94235">
        <w:rPr>
          <w:rFonts w:hint="eastAsia"/>
          <w:sz w:val="22"/>
          <w:szCs w:val="22"/>
        </w:rPr>
        <w:t>（介護予防）</w:t>
      </w:r>
      <w:r w:rsidR="00236D1A">
        <w:rPr>
          <w:rFonts w:hint="eastAsia"/>
          <w:sz w:val="22"/>
          <w:szCs w:val="22"/>
        </w:rPr>
        <w:t>福祉用具購入費に係る受領委任払</w:t>
      </w:r>
      <w:r w:rsidR="00D959F5">
        <w:rPr>
          <w:rFonts w:hint="eastAsia"/>
          <w:sz w:val="22"/>
          <w:szCs w:val="22"/>
        </w:rPr>
        <w:t>実施要綱に基づき、下記</w:t>
      </w:r>
      <w:r w:rsidR="00A06A86">
        <w:rPr>
          <w:rFonts w:hint="eastAsia"/>
          <w:sz w:val="22"/>
          <w:szCs w:val="22"/>
        </w:rPr>
        <w:t>事</w:t>
      </w:r>
      <w:r w:rsidR="005F50D2">
        <w:rPr>
          <w:rFonts w:hint="eastAsia"/>
          <w:sz w:val="22"/>
          <w:szCs w:val="22"/>
        </w:rPr>
        <w:t>業者に介護保険</w:t>
      </w:r>
      <w:r w:rsidR="00E94235">
        <w:rPr>
          <w:rFonts w:hint="eastAsia"/>
          <w:sz w:val="22"/>
          <w:szCs w:val="22"/>
        </w:rPr>
        <w:t>居宅介護（介護予防）</w:t>
      </w:r>
      <w:r w:rsidR="005F50D2">
        <w:rPr>
          <w:rFonts w:hint="eastAsia"/>
          <w:sz w:val="22"/>
          <w:szCs w:val="22"/>
        </w:rPr>
        <w:t>福祉用具購入費を</w:t>
      </w:r>
      <w:r w:rsidRPr="00A52CF0">
        <w:rPr>
          <w:rFonts w:hint="eastAsia"/>
          <w:sz w:val="22"/>
          <w:szCs w:val="22"/>
        </w:rPr>
        <w:t>受領する権限を委任します。</w:t>
      </w:r>
    </w:p>
    <w:p w:rsidR="00A52CF0" w:rsidRDefault="00A52CF0" w:rsidP="00A52CF0">
      <w:pPr>
        <w:ind w:right="-1"/>
        <w:rPr>
          <w:sz w:val="22"/>
          <w:szCs w:val="22"/>
        </w:rPr>
      </w:pPr>
    </w:p>
    <w:p w:rsidR="00F805CD" w:rsidRPr="00F805CD" w:rsidRDefault="00F805CD" w:rsidP="00F805CD">
      <w:pPr>
        <w:pStyle w:val="a4"/>
      </w:pPr>
    </w:p>
    <w:p w:rsidR="00A52CF0" w:rsidRPr="00F805CD" w:rsidRDefault="00F805CD" w:rsidP="00F805CD">
      <w:pPr>
        <w:ind w:firstLineChars="300" w:firstLine="630"/>
        <w:rPr>
          <w:u w:val="single"/>
        </w:rPr>
      </w:pPr>
      <w:r>
        <w:rPr>
          <w:rFonts w:hint="eastAsia"/>
        </w:rPr>
        <w:t>受任</w:t>
      </w:r>
      <w:r w:rsidR="00A06A86">
        <w:rPr>
          <w:rFonts w:hint="eastAsia"/>
        </w:rPr>
        <w:t>事</w:t>
      </w:r>
      <w:r>
        <w:rPr>
          <w:rFonts w:hint="eastAsia"/>
        </w:rPr>
        <w:t xml:space="preserve">業者名　</w:t>
      </w:r>
      <w:r w:rsidRPr="00F805CD">
        <w:rPr>
          <w:rFonts w:hint="eastAsia"/>
          <w:u w:val="single"/>
        </w:rPr>
        <w:t xml:space="preserve">　　　　　　　　　　　　　　　　　　　　　　　　　　　　</w:t>
      </w:r>
    </w:p>
    <w:p w:rsidR="00F805CD" w:rsidRDefault="00F805CD" w:rsidP="00A52CF0"/>
    <w:p w:rsidR="00A52CF0" w:rsidRDefault="00A52CF0" w:rsidP="00F805CD">
      <w:pPr>
        <w:pStyle w:val="a6"/>
        <w:ind w:right="210"/>
      </w:pPr>
    </w:p>
    <w:p w:rsidR="00C04E29" w:rsidRDefault="00C04E29" w:rsidP="00A52CF0"/>
    <w:p w:rsidR="00C04E29" w:rsidRDefault="00C04E29" w:rsidP="00A52CF0"/>
    <w:p w:rsidR="0062150A" w:rsidRDefault="00C23E88" w:rsidP="00A52C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44450</wp:posOffset>
                </wp:positionV>
                <wp:extent cx="5734050" cy="3648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648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85472" id="正方形/長方形 3" o:spid="_x0000_s1026" style="position:absolute;left:0;text-align:left;margin-left:-6.3pt;margin-top:3.5pt;width:451.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" filled="f" strokecolor="black [3213]" strokeweight="1pt"/>
            </w:pict>
          </mc:Fallback>
        </mc:AlternateContent>
      </w:r>
    </w:p>
    <w:p w:rsidR="0062150A" w:rsidRPr="0062150A" w:rsidRDefault="00E31BDC" w:rsidP="0062150A">
      <w:pPr>
        <w:jc w:val="center"/>
        <w:rPr>
          <w:sz w:val="28"/>
        </w:rPr>
      </w:pPr>
      <w:r>
        <w:rPr>
          <w:rFonts w:hint="eastAsia"/>
          <w:sz w:val="28"/>
        </w:rPr>
        <w:t>受任</w:t>
      </w:r>
      <w:r w:rsidR="0062150A" w:rsidRPr="0062150A">
        <w:rPr>
          <w:rFonts w:hint="eastAsia"/>
          <w:sz w:val="28"/>
        </w:rPr>
        <w:t>承諾書</w:t>
      </w:r>
    </w:p>
    <w:p w:rsidR="0062150A" w:rsidRDefault="00236D1A" w:rsidP="00A52CF0">
      <w:r>
        <w:rPr>
          <w:rFonts w:hint="eastAsia"/>
        </w:rPr>
        <w:t>（宛</w:t>
      </w:r>
      <w:r w:rsidR="0008436A">
        <w:rPr>
          <w:rFonts w:hint="eastAsia"/>
        </w:rPr>
        <w:t>先）松本市長</w:t>
      </w:r>
    </w:p>
    <w:p w:rsidR="0008436A" w:rsidRDefault="0008436A" w:rsidP="00A52CF0"/>
    <w:p w:rsidR="0062150A" w:rsidRPr="007E2891" w:rsidRDefault="0062150A" w:rsidP="009E0DA2">
      <w:pPr>
        <w:ind w:firstLineChars="100" w:firstLine="220"/>
        <w:rPr>
          <w:sz w:val="22"/>
        </w:rPr>
      </w:pPr>
      <w:r w:rsidRPr="007E2891">
        <w:rPr>
          <w:rFonts w:hint="eastAsia"/>
          <w:sz w:val="22"/>
        </w:rPr>
        <w:t>上記内容について</w:t>
      </w:r>
      <w:r w:rsidR="009E0DA2">
        <w:rPr>
          <w:rFonts w:hint="eastAsia"/>
          <w:sz w:val="22"/>
        </w:rPr>
        <w:t>確認し、</w:t>
      </w:r>
      <w:r w:rsidRPr="007E2891">
        <w:rPr>
          <w:rFonts w:hint="eastAsia"/>
          <w:sz w:val="22"/>
        </w:rPr>
        <w:t>受任いたします。</w:t>
      </w:r>
    </w:p>
    <w:p w:rsidR="0062150A" w:rsidRPr="007E2891" w:rsidRDefault="0062150A" w:rsidP="00A52CF0">
      <w:pPr>
        <w:rPr>
          <w:sz w:val="22"/>
        </w:rPr>
      </w:pPr>
    </w:p>
    <w:p w:rsidR="0062150A" w:rsidRPr="007E2891" w:rsidRDefault="0062150A" w:rsidP="0062150A">
      <w:pPr>
        <w:jc w:val="right"/>
        <w:rPr>
          <w:sz w:val="22"/>
        </w:rPr>
      </w:pPr>
      <w:r w:rsidRPr="007E2891">
        <w:rPr>
          <w:rFonts w:hint="eastAsia"/>
          <w:sz w:val="22"/>
        </w:rPr>
        <w:t>年　　月　　日</w:t>
      </w:r>
    </w:p>
    <w:p w:rsidR="0062150A" w:rsidRPr="007E2891" w:rsidRDefault="0062150A" w:rsidP="00A52CF0">
      <w:pPr>
        <w:rPr>
          <w:sz w:val="22"/>
        </w:rPr>
      </w:pPr>
    </w:p>
    <w:p w:rsidR="009E0DA2" w:rsidRPr="00C04E29" w:rsidRDefault="0062150A" w:rsidP="00C04E29">
      <w:pPr>
        <w:ind w:firstLineChars="100" w:firstLine="220"/>
        <w:rPr>
          <w:sz w:val="22"/>
        </w:rPr>
      </w:pPr>
      <w:r w:rsidRPr="007E2891">
        <w:rPr>
          <w:rFonts w:hint="eastAsia"/>
          <w:sz w:val="22"/>
        </w:rPr>
        <w:t>受任</w:t>
      </w:r>
      <w:r w:rsidR="00C04E29">
        <w:rPr>
          <w:rFonts w:hint="eastAsia"/>
          <w:sz w:val="22"/>
        </w:rPr>
        <w:t>者（福祉用具販売</w:t>
      </w:r>
      <w:r w:rsidR="00A06A86">
        <w:rPr>
          <w:rFonts w:hint="eastAsia"/>
          <w:sz w:val="22"/>
        </w:rPr>
        <w:t>事</w:t>
      </w:r>
      <w:r w:rsidR="00C04E29">
        <w:rPr>
          <w:rFonts w:hint="eastAsia"/>
          <w:sz w:val="22"/>
        </w:rPr>
        <w:t>業者</w:t>
      </w:r>
      <w:r w:rsidR="007E2891" w:rsidRPr="007E2891">
        <w:rPr>
          <w:rFonts w:hint="eastAsia"/>
          <w:sz w:val="22"/>
        </w:rPr>
        <w:t>）</w:t>
      </w:r>
    </w:p>
    <w:p w:rsidR="00A06A86" w:rsidRDefault="00A06A86" w:rsidP="00A06A86">
      <w:pPr>
        <w:spacing w:beforeLines="50" w:before="187"/>
        <w:ind w:firstLineChars="400" w:firstLine="880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</w:p>
    <w:p w:rsidR="00A06A86" w:rsidRDefault="00A06A86" w:rsidP="009E0DA2">
      <w:pPr>
        <w:spacing w:beforeLines="50" w:before="187"/>
        <w:ind w:firstLineChars="400" w:firstLine="880"/>
        <w:rPr>
          <w:kern w:val="0"/>
          <w:sz w:val="22"/>
        </w:rPr>
      </w:pPr>
      <w:r>
        <w:rPr>
          <w:rFonts w:hint="eastAsia"/>
          <w:kern w:val="0"/>
          <w:sz w:val="22"/>
        </w:rPr>
        <w:t>事業者名</w:t>
      </w:r>
    </w:p>
    <w:p w:rsidR="007E2891" w:rsidRPr="007E2891" w:rsidRDefault="007E2891" w:rsidP="009E0DA2">
      <w:pPr>
        <w:spacing w:beforeLines="50" w:before="187"/>
        <w:ind w:firstLineChars="400" w:firstLine="880"/>
        <w:rPr>
          <w:sz w:val="22"/>
        </w:rPr>
      </w:pPr>
      <w:r w:rsidRPr="007E2891">
        <w:rPr>
          <w:rFonts w:hint="eastAsia"/>
          <w:sz w:val="22"/>
        </w:rPr>
        <w:t xml:space="preserve">代表者名 </w:t>
      </w:r>
      <w:r>
        <w:rPr>
          <w:rFonts w:hint="eastAsia"/>
          <w:sz w:val="22"/>
        </w:rPr>
        <w:t xml:space="preserve">                             </w:t>
      </w:r>
      <w:r w:rsidRPr="007E2891">
        <w:rPr>
          <w:rFonts w:hint="eastAsia"/>
          <w:sz w:val="22"/>
        </w:rPr>
        <w:t xml:space="preserve">             　　　　　</w:t>
      </w:r>
      <w:r>
        <w:rPr>
          <w:rFonts w:hint="eastAsia"/>
          <w:sz w:val="22"/>
        </w:rPr>
        <w:t xml:space="preserve">  </w:t>
      </w:r>
      <w:r w:rsidRPr="007E2891">
        <w:rPr>
          <w:rFonts w:hint="eastAsia"/>
          <w:sz w:val="22"/>
        </w:rPr>
        <w:t xml:space="preserve"> ㊞</w:t>
      </w:r>
    </w:p>
    <w:sectPr w:rsidR="007E2891" w:rsidRPr="007E2891" w:rsidSect="00AF12FE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D7" w:rsidRDefault="008E44D7" w:rsidP="008E44D7">
      <w:r>
        <w:separator/>
      </w:r>
    </w:p>
  </w:endnote>
  <w:endnote w:type="continuationSeparator" w:id="0">
    <w:p w:rsidR="008E44D7" w:rsidRDefault="008E44D7" w:rsidP="008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D7" w:rsidRDefault="008E44D7" w:rsidP="008E44D7">
      <w:r>
        <w:separator/>
      </w:r>
    </w:p>
  </w:footnote>
  <w:footnote w:type="continuationSeparator" w:id="0">
    <w:p w:rsidR="008E44D7" w:rsidRDefault="008E44D7" w:rsidP="008E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1E"/>
    <w:rsid w:val="0008436A"/>
    <w:rsid w:val="00236D1A"/>
    <w:rsid w:val="004D111E"/>
    <w:rsid w:val="005E46C9"/>
    <w:rsid w:val="005F50D2"/>
    <w:rsid w:val="0062150A"/>
    <w:rsid w:val="007E2891"/>
    <w:rsid w:val="008D627A"/>
    <w:rsid w:val="008E44D7"/>
    <w:rsid w:val="009E0DA2"/>
    <w:rsid w:val="00A06A86"/>
    <w:rsid w:val="00A15ACF"/>
    <w:rsid w:val="00A52CF0"/>
    <w:rsid w:val="00AF12FE"/>
    <w:rsid w:val="00B27164"/>
    <w:rsid w:val="00C04E29"/>
    <w:rsid w:val="00C23E88"/>
    <w:rsid w:val="00D300E9"/>
    <w:rsid w:val="00D82CFA"/>
    <w:rsid w:val="00D959F5"/>
    <w:rsid w:val="00E31BDC"/>
    <w:rsid w:val="00E94235"/>
    <w:rsid w:val="00F805CD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27B05"/>
  <w15:docId w15:val="{0A0A6571-5AC3-42A2-A309-7CAA2C2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6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16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16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2716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716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27164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B2716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No Spacing"/>
    <w:uiPriority w:val="1"/>
    <w:qFormat/>
    <w:rsid w:val="00B2716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F83509"/>
    <w:pPr>
      <w:jc w:val="center"/>
    </w:pPr>
  </w:style>
  <w:style w:type="character" w:customStyle="1" w:styleId="a5">
    <w:name w:val="記 (文字)"/>
    <w:basedOn w:val="a0"/>
    <w:link w:val="a4"/>
    <w:uiPriority w:val="99"/>
    <w:rsid w:val="00F83509"/>
    <w:rPr>
      <w:rFonts w:ascii="ＭＳ 明朝"/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F83509"/>
    <w:pPr>
      <w:jc w:val="right"/>
    </w:pPr>
  </w:style>
  <w:style w:type="character" w:customStyle="1" w:styleId="a7">
    <w:name w:val="結語 (文字)"/>
    <w:basedOn w:val="a0"/>
    <w:link w:val="a6"/>
    <w:uiPriority w:val="99"/>
    <w:rsid w:val="00F83509"/>
    <w:rPr>
      <w:rFonts w:ascii="ＭＳ 明朝"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8E4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44D7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E4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4D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F8DC-30A4-4BE2-8B08-6DED0B3C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3AED9F9B</Template>
  <TotalTime>67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2020-03-18T09:16:00Z</dcterms:created>
  <dcterms:modified xsi:type="dcterms:W3CDTF">2020-05-21T23:06:00Z</dcterms:modified>
</cp:coreProperties>
</file>