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D" w:rsidRDefault="009172AD" w:rsidP="009172A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8"/>
          <w:szCs w:val="28"/>
          <w:lang w:val="ja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 w:val="28"/>
          <w:szCs w:val="28"/>
          <w:lang w:val="ja"/>
        </w:rPr>
        <w:t>福祉用具購入が必要な理由</w:t>
      </w:r>
    </w:p>
    <w:p w:rsidR="00FF1A97" w:rsidRDefault="00FF1A97" w:rsidP="00FF1A97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  <w:lang w:val="ja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"/>
        </w:rPr>
        <w:t>年</w:t>
      </w:r>
      <w:r w:rsidR="008447B1">
        <w:rPr>
          <w:rFonts w:ascii="ＭＳ 明朝" w:eastAsia="ＭＳ 明朝" w:cs="ＭＳ 明朝" w:hint="eastAsia"/>
          <w:kern w:val="0"/>
          <w:sz w:val="28"/>
          <w:szCs w:val="28"/>
          <w:lang w:val="ja"/>
        </w:rPr>
        <w:t xml:space="preserve">　</w:t>
      </w:r>
      <w:r w:rsidR="00C15498">
        <w:rPr>
          <w:rFonts w:ascii="ＭＳ 明朝" w:eastAsia="ＭＳ 明朝" w:cs="ＭＳ 明朝" w:hint="eastAsia"/>
          <w:kern w:val="0"/>
          <w:sz w:val="28"/>
          <w:szCs w:val="28"/>
          <w:lang w:val="ja"/>
        </w:rPr>
        <w:t xml:space="preserve">　月　</w:t>
      </w:r>
      <w:r>
        <w:rPr>
          <w:rFonts w:ascii="ＭＳ 明朝" w:eastAsia="ＭＳ 明朝" w:cs="ＭＳ 明朝" w:hint="eastAsia"/>
          <w:kern w:val="0"/>
          <w:sz w:val="28"/>
          <w:szCs w:val="28"/>
          <w:lang w:val="ja"/>
        </w:rPr>
        <w:t xml:space="preserve">　日</w:t>
      </w:r>
    </w:p>
    <w:tbl>
      <w:tblPr>
        <w:tblW w:w="10423" w:type="dxa"/>
        <w:tblInd w:w="-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1098"/>
        <w:gridCol w:w="2427"/>
        <w:gridCol w:w="999"/>
        <w:gridCol w:w="2427"/>
        <w:gridCol w:w="857"/>
        <w:gridCol w:w="2001"/>
      </w:tblGrid>
      <w:tr w:rsidR="009172AD" w:rsidTr="00000AD8">
        <w:trPr>
          <w:trHeight w:val="539"/>
        </w:trPr>
        <w:tc>
          <w:tcPr>
            <w:tcW w:w="614" w:type="dxa"/>
            <w:vMerge w:val="restart"/>
            <w:shd w:val="clear" w:color="000000" w:fill="FFFFFF"/>
          </w:tcPr>
          <w:p w:rsidR="00227AF7" w:rsidRDefault="00AE55A4" w:rsidP="00AE55A4">
            <w:pPr>
              <w:autoSpaceDE w:val="0"/>
              <w:autoSpaceDN w:val="0"/>
              <w:adjustRightInd w:val="0"/>
              <w:ind w:left="113" w:right="113"/>
              <w:rPr>
                <w:rFonts w:ascii="ＭＳ 明朝" w:eastAsia="ＭＳ 明朝" w:cs="ＭＳ 明朝"/>
                <w:spacing w:val="120"/>
                <w:kern w:val="0"/>
                <w:szCs w:val="21"/>
                <w:lang w:val="ja"/>
              </w:rPr>
            </w:pPr>
            <w:r>
              <w:rPr>
                <w:rFonts w:ascii="ＭＳ 明朝" w:eastAsia="ＭＳ 明朝" w:cs="ＭＳ 明朝" w:hint="eastAsia"/>
                <w:spacing w:val="120"/>
                <w:kern w:val="0"/>
                <w:szCs w:val="21"/>
                <w:lang w:val="ja"/>
              </w:rPr>
              <w:t xml:space="preserve">　</w:t>
            </w:r>
            <w:r w:rsidR="009172AD">
              <w:rPr>
                <w:rFonts w:ascii="ＭＳ 明朝" w:eastAsia="ＭＳ 明朝" w:cs="ＭＳ 明朝" w:hint="eastAsia"/>
                <w:spacing w:val="120"/>
                <w:kern w:val="0"/>
                <w:szCs w:val="21"/>
                <w:lang w:val="ja"/>
              </w:rPr>
              <w:t>記</w:t>
            </w:r>
          </w:p>
          <w:p w:rsidR="00227AF7" w:rsidRDefault="00227AF7" w:rsidP="00AE55A4">
            <w:pPr>
              <w:autoSpaceDE w:val="0"/>
              <w:autoSpaceDN w:val="0"/>
              <w:adjustRightInd w:val="0"/>
              <w:ind w:left="113" w:right="113"/>
              <w:rPr>
                <w:rFonts w:ascii="ＭＳ 明朝" w:eastAsia="ＭＳ 明朝" w:cs="ＭＳ 明朝"/>
                <w:spacing w:val="120"/>
                <w:kern w:val="0"/>
                <w:szCs w:val="21"/>
                <w:lang w:val="ja"/>
              </w:rPr>
            </w:pPr>
          </w:p>
          <w:p w:rsidR="00227AF7" w:rsidRDefault="009172AD" w:rsidP="00AE55A4">
            <w:pPr>
              <w:autoSpaceDE w:val="0"/>
              <w:autoSpaceDN w:val="0"/>
              <w:adjustRightInd w:val="0"/>
              <w:ind w:left="113" w:right="113"/>
              <w:rPr>
                <w:rFonts w:ascii="ＭＳ 明朝" w:eastAsia="ＭＳ 明朝" w:cs="ＭＳ 明朝"/>
                <w:spacing w:val="120"/>
                <w:kern w:val="0"/>
                <w:szCs w:val="21"/>
                <w:lang w:val="ja"/>
              </w:rPr>
            </w:pPr>
            <w:r>
              <w:rPr>
                <w:rFonts w:ascii="ＭＳ 明朝" w:eastAsia="ＭＳ 明朝" w:cs="ＭＳ 明朝" w:hint="eastAsia"/>
                <w:spacing w:val="120"/>
                <w:kern w:val="0"/>
                <w:szCs w:val="21"/>
                <w:lang w:val="ja"/>
              </w:rPr>
              <w:t>入</w:t>
            </w:r>
          </w:p>
          <w:p w:rsidR="00227AF7" w:rsidRDefault="00227AF7" w:rsidP="00AE55A4">
            <w:pPr>
              <w:autoSpaceDE w:val="0"/>
              <w:autoSpaceDN w:val="0"/>
              <w:adjustRightInd w:val="0"/>
              <w:ind w:left="113" w:right="113"/>
              <w:rPr>
                <w:rFonts w:ascii="ＭＳ 明朝" w:eastAsia="ＭＳ 明朝" w:cs="ＭＳ 明朝"/>
                <w:spacing w:val="120"/>
                <w:kern w:val="0"/>
                <w:szCs w:val="21"/>
                <w:lang w:val="ja"/>
              </w:rPr>
            </w:pPr>
          </w:p>
          <w:p w:rsidR="009172AD" w:rsidRDefault="009172AD" w:rsidP="00AE55A4">
            <w:pPr>
              <w:autoSpaceDE w:val="0"/>
              <w:autoSpaceDN w:val="0"/>
              <w:adjustRightInd w:val="0"/>
              <w:ind w:left="113" w:right="113"/>
              <w:rPr>
                <w:rFonts w:ascii="ＭＳ 明朝" w:eastAsia="ＭＳ 明朝" w:cs="ＭＳ 明朝"/>
                <w:kern w:val="0"/>
                <w:sz w:val="22"/>
                <w:lang w:val="ja"/>
              </w:rPr>
            </w:pPr>
            <w:r>
              <w:rPr>
                <w:rFonts w:ascii="ＭＳ 明朝" w:eastAsia="ＭＳ 明朝" w:cs="ＭＳ 明朝" w:hint="eastAsia"/>
                <w:spacing w:val="7"/>
                <w:kern w:val="0"/>
                <w:szCs w:val="21"/>
                <w:lang w:val="ja"/>
              </w:rPr>
              <w:t>者</w:t>
            </w:r>
          </w:p>
        </w:tc>
        <w:tc>
          <w:tcPr>
            <w:tcW w:w="1098" w:type="dxa"/>
            <w:shd w:val="clear" w:color="000000" w:fill="FFFFFF"/>
          </w:tcPr>
          <w:p w:rsidR="009172AD" w:rsidRDefault="009172AD" w:rsidP="00AE5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cs="ＭＳ 明朝"/>
                <w:kern w:val="0"/>
                <w:sz w:val="22"/>
                <w:lang w:val="ja"/>
              </w:rPr>
            </w:pPr>
            <w:r>
              <w:rPr>
                <w:rFonts w:ascii="ＭＳ 明朝" w:eastAsia="ＭＳ 明朝" w:cs="ＭＳ 明朝" w:hint="eastAsia"/>
                <w:spacing w:val="168"/>
                <w:kern w:val="0"/>
                <w:szCs w:val="21"/>
                <w:lang w:val="ja"/>
              </w:rPr>
              <w:t>氏</w:t>
            </w:r>
            <w:r>
              <w:rPr>
                <w:rFonts w:ascii="ＭＳ 明朝" w:eastAsia="ＭＳ 明朝" w:cs="ＭＳ 明朝" w:hint="eastAsia"/>
                <w:kern w:val="0"/>
                <w:szCs w:val="21"/>
                <w:lang w:val="ja"/>
              </w:rPr>
              <w:t>名</w:t>
            </w:r>
          </w:p>
        </w:tc>
        <w:tc>
          <w:tcPr>
            <w:tcW w:w="2427" w:type="dxa"/>
            <w:shd w:val="clear" w:color="000000" w:fill="FFFFFF"/>
          </w:tcPr>
          <w:p w:rsidR="009172AD" w:rsidRDefault="009172A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"/>
              </w:rPr>
            </w:pPr>
          </w:p>
        </w:tc>
        <w:tc>
          <w:tcPr>
            <w:tcW w:w="999" w:type="dxa"/>
            <w:shd w:val="clear" w:color="000000" w:fill="FFFFFF"/>
          </w:tcPr>
          <w:p w:rsidR="009172AD" w:rsidRDefault="009172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  <w:lang w:val="ja"/>
              </w:rPr>
              <w:t>連絡先</w:t>
            </w:r>
          </w:p>
        </w:tc>
        <w:tc>
          <w:tcPr>
            <w:tcW w:w="2427" w:type="dxa"/>
            <w:shd w:val="clear" w:color="000000" w:fill="FFFFFF"/>
          </w:tcPr>
          <w:p w:rsidR="009172AD" w:rsidRDefault="009172A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"/>
              </w:rPr>
            </w:pPr>
          </w:p>
        </w:tc>
        <w:tc>
          <w:tcPr>
            <w:tcW w:w="857" w:type="dxa"/>
            <w:shd w:val="clear" w:color="000000" w:fill="FFFFFF"/>
          </w:tcPr>
          <w:p w:rsidR="009172AD" w:rsidRDefault="00D12C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  <w:lang w:val="ja"/>
              </w:rPr>
              <w:t>本人との関係</w:t>
            </w:r>
          </w:p>
        </w:tc>
        <w:tc>
          <w:tcPr>
            <w:tcW w:w="1999" w:type="dxa"/>
            <w:shd w:val="clear" w:color="000000" w:fill="FFFFFF"/>
          </w:tcPr>
          <w:p w:rsidR="009172AD" w:rsidRDefault="009172A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"/>
              </w:rPr>
            </w:pPr>
          </w:p>
        </w:tc>
      </w:tr>
      <w:tr w:rsidR="009172AD" w:rsidTr="00000AD8">
        <w:trPr>
          <w:trHeight w:val="376"/>
        </w:trPr>
        <w:tc>
          <w:tcPr>
            <w:tcW w:w="614" w:type="dxa"/>
            <w:vMerge/>
            <w:shd w:val="clear" w:color="000000" w:fill="FFFFFF"/>
          </w:tcPr>
          <w:p w:rsidR="009172AD" w:rsidRDefault="009172AD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eastAsia="ＭＳ 明朝" w:cs="ＭＳ 明朝"/>
                <w:kern w:val="0"/>
                <w:sz w:val="22"/>
                <w:lang w:val="ja"/>
              </w:rPr>
            </w:pPr>
          </w:p>
        </w:tc>
        <w:tc>
          <w:tcPr>
            <w:tcW w:w="9809" w:type="dxa"/>
            <w:gridSpan w:val="6"/>
            <w:shd w:val="clear" w:color="000000" w:fill="FFFFFF"/>
          </w:tcPr>
          <w:p w:rsidR="009172AD" w:rsidRDefault="009172A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  <w:lang w:val="ja"/>
              </w:rPr>
              <w:t>※</w:t>
            </w:r>
            <w:r>
              <w:rPr>
                <w:rFonts w:ascii="ＭＳ 明朝" w:eastAsia="ＭＳ 明朝" w:cs="ＭＳ 明朝"/>
                <w:kern w:val="0"/>
                <w:sz w:val="20"/>
                <w:szCs w:val="20"/>
                <w:lang w:val="ja"/>
              </w:rPr>
              <w:t xml:space="preserve"> </w:t>
            </w:r>
            <w:r w:rsidR="005C6A26">
              <w:rPr>
                <w:rFonts w:ascii="ＭＳ 明朝" w:eastAsia="ＭＳ 明朝" w:cs="ＭＳ 明朝" w:hint="eastAsia"/>
                <w:kern w:val="0"/>
                <w:sz w:val="20"/>
                <w:szCs w:val="20"/>
                <w:lang w:val="ja"/>
              </w:rPr>
              <w:t>記入者が福祉用具専門相談員やケアマネ</w:t>
            </w: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  <w:lang w:val="ja"/>
              </w:rPr>
              <w:t>ジャー等の場合は、以下の欄も記入してください</w:t>
            </w:r>
          </w:p>
        </w:tc>
      </w:tr>
      <w:tr w:rsidR="009172AD" w:rsidTr="00000AD8">
        <w:trPr>
          <w:trHeight w:val="498"/>
        </w:trPr>
        <w:tc>
          <w:tcPr>
            <w:tcW w:w="614" w:type="dxa"/>
            <w:vMerge/>
            <w:shd w:val="clear" w:color="000000" w:fill="FFFFFF"/>
          </w:tcPr>
          <w:p w:rsidR="009172AD" w:rsidRDefault="009172AD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eastAsia="ＭＳ 明朝" w:cs="ＭＳ 明朝"/>
                <w:kern w:val="0"/>
                <w:sz w:val="22"/>
                <w:lang w:val="ja"/>
              </w:rPr>
            </w:pPr>
          </w:p>
        </w:tc>
        <w:tc>
          <w:tcPr>
            <w:tcW w:w="1098" w:type="dxa"/>
            <w:shd w:val="clear" w:color="000000" w:fill="FFFFFF"/>
          </w:tcPr>
          <w:p w:rsidR="009172AD" w:rsidRDefault="009172A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"/>
              </w:rPr>
            </w:pPr>
            <w:r>
              <w:rPr>
                <w:rFonts w:ascii="ＭＳ 明朝" w:eastAsia="ＭＳ 明朝" w:cs="ＭＳ 明朝" w:hint="eastAsia"/>
                <w:spacing w:val="32"/>
                <w:kern w:val="0"/>
                <w:szCs w:val="21"/>
                <w:lang w:val="ja"/>
              </w:rPr>
              <w:t>所在</w:t>
            </w:r>
            <w:r>
              <w:rPr>
                <w:rFonts w:ascii="ＭＳ 明朝" w:eastAsia="ＭＳ 明朝" w:cs="ＭＳ 明朝" w:hint="eastAsia"/>
                <w:spacing w:val="-1"/>
                <w:kern w:val="0"/>
                <w:szCs w:val="21"/>
                <w:lang w:val="ja"/>
              </w:rPr>
              <w:t>地</w:t>
            </w:r>
          </w:p>
        </w:tc>
        <w:tc>
          <w:tcPr>
            <w:tcW w:w="8710" w:type="dxa"/>
            <w:gridSpan w:val="5"/>
            <w:shd w:val="clear" w:color="000000" w:fill="FFFFFF"/>
          </w:tcPr>
          <w:p w:rsidR="009172AD" w:rsidRDefault="009172A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"/>
              </w:rPr>
            </w:pPr>
          </w:p>
        </w:tc>
      </w:tr>
      <w:tr w:rsidR="009172AD" w:rsidTr="00000AD8">
        <w:trPr>
          <w:trHeight w:val="476"/>
        </w:trPr>
        <w:tc>
          <w:tcPr>
            <w:tcW w:w="614" w:type="dxa"/>
            <w:vMerge/>
            <w:shd w:val="clear" w:color="000000" w:fill="FFFFFF"/>
          </w:tcPr>
          <w:p w:rsidR="009172AD" w:rsidRDefault="009172AD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eastAsia="ＭＳ 明朝" w:cs="ＭＳ 明朝"/>
                <w:kern w:val="0"/>
                <w:sz w:val="22"/>
                <w:lang w:val="ja"/>
              </w:rPr>
            </w:pPr>
          </w:p>
        </w:tc>
        <w:tc>
          <w:tcPr>
            <w:tcW w:w="1098" w:type="dxa"/>
            <w:shd w:val="clear" w:color="000000" w:fill="FFFFFF"/>
          </w:tcPr>
          <w:p w:rsidR="009172AD" w:rsidRDefault="009172A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  <w:lang w:val="ja"/>
              </w:rPr>
              <w:t>事業所名</w:t>
            </w:r>
          </w:p>
        </w:tc>
        <w:tc>
          <w:tcPr>
            <w:tcW w:w="8710" w:type="dxa"/>
            <w:gridSpan w:val="5"/>
            <w:shd w:val="clear" w:color="000000" w:fill="FFFFFF"/>
          </w:tcPr>
          <w:p w:rsidR="009172AD" w:rsidRDefault="009172A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"/>
              </w:rPr>
            </w:pPr>
          </w:p>
        </w:tc>
      </w:tr>
    </w:tbl>
    <w:p w:rsidR="00FF1A97" w:rsidRDefault="00FF1A97" w:rsidP="009172AD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  <w:lang w:val="ja"/>
        </w:rPr>
      </w:pPr>
    </w:p>
    <w:p w:rsidR="009172AD" w:rsidRDefault="009172AD" w:rsidP="009172AD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福祉用具を購入した被保険者は、下記の状況に相違ありません。</w:t>
      </w:r>
    </w:p>
    <w:p w:rsidR="009172AD" w:rsidRDefault="009172AD" w:rsidP="009172AD">
      <w:pPr>
        <w:autoSpaceDE w:val="0"/>
        <w:autoSpaceDN w:val="0"/>
        <w:adjustRightInd w:val="0"/>
        <w:rPr>
          <w:rFonts w:ascii="ＭＳ 明朝" w:eastAsia="ＭＳ 明朝" w:hAnsi="Segoe UI Symbol" w:cs="ＭＳ 明朝"/>
          <w:kern w:val="0"/>
          <w:szCs w:val="21"/>
          <w:lang w:val="ja"/>
        </w:rPr>
      </w:pPr>
      <w:r>
        <w:rPr>
          <w:rFonts w:ascii="ＭＳ 明朝" w:eastAsia="ＭＳ 明朝" w:cs="ＭＳ 明朝" w:hint="eastAsia"/>
          <w:kern w:val="0"/>
          <w:szCs w:val="21"/>
          <w:lang w:val="ja"/>
        </w:rPr>
        <w:t xml:space="preserve">＜現在の日常生活動作（ＡＤＬ）状況＞　</w:t>
      </w:r>
      <w:r>
        <w:rPr>
          <w:rFonts w:ascii="ＭＳ 明朝" w:eastAsia="ＭＳ 明朝" w:cs="ＭＳ 明朝" w:hint="eastAsia"/>
          <w:kern w:val="0"/>
          <w:sz w:val="20"/>
          <w:szCs w:val="20"/>
          <w:lang w:val="ja"/>
        </w:rPr>
        <w:t>（</w:t>
      </w:r>
      <w:r>
        <w:rPr>
          <w:rFonts w:ascii="ＭＳ 明朝" w:eastAsia="ＭＳ 明朝" w:cs="ＭＳ 明朝"/>
          <w:kern w:val="0"/>
          <w:sz w:val="20"/>
          <w:szCs w:val="20"/>
          <w:lang w:val="ja"/>
        </w:rPr>
        <w:t xml:space="preserve"> </w:t>
      </w:r>
      <w:r>
        <w:rPr>
          <w:rFonts w:ascii="ＭＳ 明朝" w:eastAsia="ＭＳ 明朝" w:cs="ＭＳ 明朝" w:hint="eastAsia"/>
          <w:kern w:val="0"/>
          <w:sz w:val="20"/>
          <w:szCs w:val="20"/>
          <w:lang w:val="ja"/>
        </w:rPr>
        <w:t>すべての項目の該当する</w:t>
      </w:r>
      <w:r>
        <w:rPr>
          <w:rFonts w:ascii="Segoe UI Symbol" w:eastAsia="ＭＳ 明朝" w:hAnsi="Segoe UI Symbol" w:cs="Segoe UI Symbol"/>
          <w:kern w:val="0"/>
          <w:sz w:val="20"/>
          <w:szCs w:val="20"/>
          <w:lang w:val="ja"/>
        </w:rPr>
        <w:t>□</w:t>
      </w:r>
      <w:r>
        <w:rPr>
          <w:rFonts w:ascii="ＭＳ 明朝" w:eastAsia="ＭＳ 明朝" w:hAnsi="Segoe UI Symbol" w:cs="ＭＳ 明朝" w:hint="eastAsia"/>
          <w:kern w:val="0"/>
          <w:sz w:val="20"/>
          <w:szCs w:val="20"/>
          <w:lang w:val="ja"/>
        </w:rPr>
        <w:t>にレでチェックしてください</w:t>
      </w:r>
      <w:r>
        <w:rPr>
          <w:rFonts w:ascii="ＭＳ 明朝" w:eastAsia="ＭＳ 明朝" w:hAnsi="Segoe UI Symbol" w:cs="ＭＳ 明朝"/>
          <w:kern w:val="0"/>
          <w:sz w:val="20"/>
          <w:szCs w:val="20"/>
          <w:lang w:val="ja"/>
        </w:rPr>
        <w:t xml:space="preserve"> </w:t>
      </w:r>
      <w:r>
        <w:rPr>
          <w:rFonts w:ascii="ＭＳ 明朝" w:eastAsia="ＭＳ 明朝" w:hAnsi="Segoe UI Symbol" w:cs="ＭＳ 明朝" w:hint="eastAsia"/>
          <w:kern w:val="0"/>
          <w:sz w:val="20"/>
          <w:szCs w:val="20"/>
          <w:lang w:val="ja"/>
        </w:rPr>
        <w:t>）</w:t>
      </w:r>
    </w:p>
    <w:tbl>
      <w:tblPr>
        <w:tblW w:w="10440" w:type="dxa"/>
        <w:tblInd w:w="-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923"/>
        <w:gridCol w:w="1932"/>
        <w:gridCol w:w="7585"/>
      </w:tblGrid>
      <w:tr w:rsidR="009172AD" w:rsidTr="00000AD8">
        <w:trPr>
          <w:trHeight w:val="1"/>
        </w:trPr>
        <w:tc>
          <w:tcPr>
            <w:tcW w:w="923" w:type="dxa"/>
            <w:shd w:val="clear" w:color="000000" w:fill="FFFFFF"/>
            <w:vAlign w:val="center"/>
          </w:tcPr>
          <w:p w:rsidR="009172AD" w:rsidRDefault="009172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移動</w:t>
            </w:r>
          </w:p>
          <w:p w:rsidR="009172AD" w:rsidRDefault="009172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歩行</w:t>
            </w:r>
          </w:p>
        </w:tc>
        <w:tc>
          <w:tcPr>
            <w:tcW w:w="9517" w:type="dxa"/>
            <w:gridSpan w:val="2"/>
            <w:shd w:val="clear" w:color="000000" w:fill="FFFFFF"/>
            <w:vAlign w:val="center"/>
          </w:tcPr>
          <w:p w:rsidR="009172AD" w:rsidRDefault="009172AD">
            <w:pPr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</w:pPr>
            <w:r>
              <w:rPr>
                <w:rFonts w:ascii="Segoe UI Symbol" w:eastAsia="ＭＳ 明朝" w:hAnsi="Segoe UI Symbol" w:cs="Segoe UI Symbol"/>
                <w:kern w:val="0"/>
                <w:szCs w:val="21"/>
                <w:lang w:val="ja"/>
              </w:rPr>
              <w:t>□</w:t>
            </w:r>
            <w:r w:rsidR="00FF1A97"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自力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で歩くことができる　　　</w:t>
            </w:r>
            <w:r>
              <w:rPr>
                <w:rFonts w:ascii="Segoe UI Symbol" w:eastAsia="ＭＳ 明朝" w:hAnsi="Segoe UI Symbol" w:cs="Segoe UI Symbol"/>
                <w:kern w:val="0"/>
                <w:szCs w:val="21"/>
                <w:lang w:val="ja"/>
              </w:rPr>
              <w:t>□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手すりや杖・歩行器等があれば何とか歩ける</w:t>
            </w:r>
          </w:p>
          <w:p w:rsidR="009172AD" w:rsidRDefault="009172AD">
            <w:pPr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Segoe UI Symbol" w:eastAsia="ＭＳ 明朝" w:hAnsi="Segoe UI Symbol" w:cs="Segoe UI Symbol"/>
                <w:kern w:val="0"/>
                <w:szCs w:val="21"/>
                <w:lang w:val="ja"/>
              </w:rPr>
              <w:t>□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移動に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  <w:t>(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体を支える等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  <w:t xml:space="preserve"> )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介助が必要　　　</w:t>
            </w:r>
            <w:r>
              <w:rPr>
                <w:rFonts w:ascii="Segoe UI Symbol" w:eastAsia="ＭＳ 明朝" w:hAnsi="Segoe UI Symbol" w:cs="Segoe UI Symbol"/>
                <w:kern w:val="0"/>
                <w:szCs w:val="21"/>
                <w:lang w:val="ja"/>
              </w:rPr>
              <w:t>□</w:t>
            </w:r>
            <w:r w:rsidR="00FF1A97"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自力で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移動不可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  <w:t xml:space="preserve">( 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車椅子等で移動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  <w:t xml:space="preserve"> )</w:t>
            </w:r>
          </w:p>
        </w:tc>
      </w:tr>
      <w:tr w:rsidR="009172AD" w:rsidTr="00000AD8">
        <w:trPr>
          <w:trHeight w:val="1"/>
        </w:trPr>
        <w:tc>
          <w:tcPr>
            <w:tcW w:w="923" w:type="dxa"/>
            <w:shd w:val="clear" w:color="000000" w:fill="FFFFFF"/>
            <w:vAlign w:val="center"/>
          </w:tcPr>
          <w:p w:rsidR="009172AD" w:rsidRDefault="009172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排泄</w:t>
            </w:r>
          </w:p>
        </w:tc>
        <w:tc>
          <w:tcPr>
            <w:tcW w:w="9517" w:type="dxa"/>
            <w:gridSpan w:val="2"/>
            <w:shd w:val="clear" w:color="000000" w:fill="FFFFFF"/>
            <w:vAlign w:val="center"/>
          </w:tcPr>
          <w:p w:rsidR="00D12C92" w:rsidRDefault="009172AD">
            <w:pPr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</w:pPr>
            <w:r>
              <w:rPr>
                <w:rFonts w:ascii="Segoe UI Symbol" w:eastAsia="ＭＳ 明朝" w:hAnsi="Segoe UI Symbol" w:cs="Segoe UI Symbol"/>
                <w:kern w:val="0"/>
                <w:szCs w:val="21"/>
                <w:lang w:val="ja"/>
              </w:rPr>
              <w:t>□</w:t>
            </w:r>
            <w:r w:rsidR="00D12C92"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トイレで</w:t>
            </w:r>
            <w:r w:rsidR="00FF1A97"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排泄が可能　　</w:t>
            </w:r>
            <w:r>
              <w:rPr>
                <w:rFonts w:ascii="Segoe UI Symbol" w:eastAsia="ＭＳ 明朝" w:hAnsi="Segoe UI Symbol" w:cs="Segoe UI Symbol"/>
                <w:kern w:val="0"/>
                <w:szCs w:val="21"/>
                <w:lang w:val="ja"/>
              </w:rPr>
              <w:t>□</w:t>
            </w:r>
            <w:r w:rsidR="00FF1A97">
              <w:rPr>
                <w:rFonts w:ascii="Segoe UI Symbol" w:eastAsia="ＭＳ 明朝" w:hAnsi="Segoe UI Symbol" w:cs="Segoe UI Symbol" w:hint="eastAsia"/>
                <w:kern w:val="0"/>
                <w:szCs w:val="21"/>
                <w:lang w:val="ja"/>
              </w:rPr>
              <w:t>Ｐ－ＷＣがあれば可能　　□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トイレでの立ち座りが困難</w:t>
            </w:r>
            <w:r w:rsidR="00FF1A97"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　</w:t>
            </w:r>
            <w:r w:rsidR="00003E37"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　</w:t>
            </w:r>
          </w:p>
          <w:p w:rsidR="009172AD" w:rsidRPr="00FF1A97" w:rsidRDefault="009172AD">
            <w:pPr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</w:pPr>
            <w:r>
              <w:rPr>
                <w:rFonts w:ascii="Segoe UI Symbol" w:eastAsia="ＭＳ 明朝" w:hAnsi="Segoe UI Symbol" w:cs="Segoe UI Symbol"/>
                <w:kern w:val="0"/>
                <w:szCs w:val="21"/>
                <w:lang w:val="ja"/>
              </w:rPr>
              <w:t>□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排泄に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  <w:t xml:space="preserve">( 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ズボンの上げ下ろし等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  <w:t xml:space="preserve"> )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介助が必要　　　</w:t>
            </w:r>
            <w:r>
              <w:rPr>
                <w:rFonts w:ascii="Segoe UI Symbol" w:eastAsia="ＭＳ 明朝" w:hAnsi="Segoe UI Symbol" w:cs="Segoe UI Symbol"/>
                <w:kern w:val="0"/>
                <w:szCs w:val="21"/>
                <w:lang w:val="ja"/>
              </w:rPr>
              <w:t>□</w:t>
            </w:r>
            <w:r w:rsidR="00FF712A"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自力</w:t>
            </w:r>
            <w:r w:rsidR="00FF1A97"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で排泄は不可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  <w:t xml:space="preserve">( </w:t>
            </w:r>
            <w:r w:rsidR="00FF1A97"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オムツ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使用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  <w:t xml:space="preserve"> )</w:t>
            </w:r>
          </w:p>
        </w:tc>
      </w:tr>
      <w:tr w:rsidR="009172AD" w:rsidTr="00000AD8">
        <w:trPr>
          <w:trHeight w:val="1"/>
        </w:trPr>
        <w:tc>
          <w:tcPr>
            <w:tcW w:w="923" w:type="dxa"/>
            <w:shd w:val="clear" w:color="000000" w:fill="FFFFFF"/>
            <w:vAlign w:val="center"/>
          </w:tcPr>
          <w:p w:rsidR="009172AD" w:rsidRDefault="009172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入浴</w:t>
            </w:r>
          </w:p>
        </w:tc>
        <w:tc>
          <w:tcPr>
            <w:tcW w:w="9517" w:type="dxa"/>
            <w:gridSpan w:val="2"/>
            <w:shd w:val="clear" w:color="000000" w:fill="FFFFFF"/>
            <w:vAlign w:val="center"/>
          </w:tcPr>
          <w:p w:rsidR="00016308" w:rsidRDefault="009172AD">
            <w:pPr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</w:pPr>
            <w:r>
              <w:rPr>
                <w:rFonts w:ascii="Segoe UI Symbol" w:eastAsia="ＭＳ 明朝" w:hAnsi="Segoe UI Symbol" w:cs="Segoe UI Symbol"/>
                <w:kern w:val="0"/>
                <w:szCs w:val="21"/>
                <w:lang w:val="ja"/>
              </w:rPr>
              <w:t>□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一人で入浴できる　　　</w:t>
            </w:r>
            <w:r>
              <w:rPr>
                <w:rFonts w:ascii="Segoe UI Symbol" w:eastAsia="ＭＳ 明朝" w:hAnsi="Segoe UI Symbol" w:cs="Segoe UI Symbol"/>
                <w:kern w:val="0"/>
                <w:szCs w:val="21"/>
                <w:lang w:val="ja"/>
              </w:rPr>
              <w:t>□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浴室内</w:t>
            </w:r>
            <w:r w:rsidR="00FF712A"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・浴槽内での立ち座りが困難　</w:t>
            </w:r>
          </w:p>
          <w:p w:rsidR="009172AD" w:rsidRPr="00016308" w:rsidRDefault="009172AD">
            <w:pPr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</w:pPr>
            <w:r>
              <w:rPr>
                <w:rFonts w:ascii="Segoe UI Symbol" w:eastAsia="ＭＳ 明朝" w:hAnsi="Segoe UI Symbol" w:cs="Segoe UI Symbol"/>
                <w:kern w:val="0"/>
                <w:szCs w:val="21"/>
                <w:lang w:val="ja"/>
              </w:rPr>
              <w:t>□</w:t>
            </w:r>
            <w:r w:rsidR="00FF712A">
              <w:rPr>
                <w:rFonts w:ascii="Segoe UI Symbol" w:eastAsia="ＭＳ 明朝" w:hAnsi="Segoe UI Symbol" w:cs="Segoe UI Symbol" w:hint="eastAsia"/>
                <w:kern w:val="0"/>
                <w:szCs w:val="21"/>
                <w:lang w:val="ja"/>
              </w:rPr>
              <w:t>浴槽をまたげない</w:t>
            </w:r>
            <w:r w:rsidR="00016308"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　　　</w:t>
            </w:r>
            <w:r>
              <w:rPr>
                <w:rFonts w:ascii="Segoe UI Symbol" w:eastAsia="ＭＳ 明朝" w:hAnsi="Segoe UI Symbol" w:cs="Segoe UI Symbol"/>
                <w:kern w:val="0"/>
                <w:szCs w:val="21"/>
                <w:lang w:val="ja"/>
              </w:rPr>
              <w:t>□</w:t>
            </w:r>
            <w:r w:rsidR="00016308">
              <w:rPr>
                <w:rFonts w:ascii="Segoe UI Symbol" w:eastAsia="ＭＳ 明朝" w:hAnsi="Segoe UI Symbol" w:cs="Segoe UI Symbol" w:hint="eastAsia"/>
                <w:kern w:val="0"/>
                <w:szCs w:val="21"/>
                <w:lang w:val="ja"/>
              </w:rPr>
              <w:t>入浴に</w:t>
            </w:r>
            <w:r w:rsidR="00016308"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介助が必要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（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  <w:t xml:space="preserve"> 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一部・全部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  <w:t xml:space="preserve"> 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）　　　　</w:t>
            </w:r>
          </w:p>
        </w:tc>
      </w:tr>
      <w:tr w:rsidR="009172AD" w:rsidTr="00000AD8">
        <w:trPr>
          <w:trHeight w:val="548"/>
        </w:trPr>
        <w:tc>
          <w:tcPr>
            <w:tcW w:w="923" w:type="dxa"/>
            <w:shd w:val="clear" w:color="000000" w:fill="FFFFFF"/>
            <w:vAlign w:val="center"/>
          </w:tcPr>
          <w:p w:rsidR="009172AD" w:rsidRDefault="009172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段差</w:t>
            </w:r>
          </w:p>
        </w:tc>
        <w:tc>
          <w:tcPr>
            <w:tcW w:w="9517" w:type="dxa"/>
            <w:gridSpan w:val="2"/>
            <w:shd w:val="clear" w:color="000000" w:fill="FFFFFF"/>
            <w:vAlign w:val="center"/>
          </w:tcPr>
          <w:p w:rsidR="009172AD" w:rsidRDefault="009172AD">
            <w:pPr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Segoe UI Symbol" w:eastAsia="ＭＳ 明朝" w:hAnsi="Segoe UI Symbol" w:cs="Segoe UI Symbol"/>
                <w:kern w:val="0"/>
                <w:szCs w:val="21"/>
                <w:lang w:val="ja"/>
              </w:rPr>
              <w:t>□</w:t>
            </w:r>
            <w:r w:rsidR="00FF1A97"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問題なし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　　</w:t>
            </w:r>
            <w:r>
              <w:rPr>
                <w:rFonts w:ascii="Segoe UI Symbol" w:eastAsia="ＭＳ 明朝" w:hAnsi="Segoe UI Symbol" w:cs="Segoe UI Symbol"/>
                <w:kern w:val="0"/>
                <w:szCs w:val="21"/>
                <w:lang w:val="ja"/>
              </w:rPr>
              <w:t>□</w:t>
            </w:r>
            <w:r w:rsidR="00FF1A97"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足があがりにくい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　　</w:t>
            </w:r>
            <w:r>
              <w:rPr>
                <w:rFonts w:ascii="Segoe UI Symbol" w:eastAsia="ＭＳ 明朝" w:hAnsi="Segoe UI Symbol" w:cs="Segoe UI Symbol"/>
                <w:kern w:val="0"/>
                <w:szCs w:val="21"/>
                <w:lang w:val="ja"/>
              </w:rPr>
              <w:t>□</w:t>
            </w:r>
            <w:r w:rsidR="00016308"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介助（支え）があれば何とかできる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　　</w:t>
            </w:r>
            <w:r>
              <w:rPr>
                <w:rFonts w:ascii="Segoe UI Symbol" w:eastAsia="ＭＳ 明朝" w:hAnsi="Segoe UI Symbol" w:cs="Segoe UI Symbol"/>
                <w:kern w:val="0"/>
                <w:szCs w:val="21"/>
                <w:lang w:val="ja"/>
              </w:rPr>
              <w:t>□</w:t>
            </w:r>
            <w:r w:rsidR="00FF712A"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段差は越せない</w:t>
            </w:r>
          </w:p>
        </w:tc>
      </w:tr>
      <w:tr w:rsidR="009172AD" w:rsidTr="00000AD8">
        <w:trPr>
          <w:trHeight w:val="3084"/>
        </w:trPr>
        <w:tc>
          <w:tcPr>
            <w:tcW w:w="2855" w:type="dxa"/>
            <w:gridSpan w:val="2"/>
            <w:shd w:val="clear" w:color="000000" w:fill="FFFFFF"/>
            <w:vAlign w:val="center"/>
          </w:tcPr>
          <w:p w:rsidR="009172AD" w:rsidRDefault="009172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福祉用具を必要とする理由</w:t>
            </w:r>
          </w:p>
          <w:p w:rsidR="009172AD" w:rsidRPr="00561658" w:rsidRDefault="009172AD" w:rsidP="0056165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Segoe UI Symbol" w:cs="ＭＳ 明朝"/>
                <w:color w:val="FF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（複数の用具を購入した場合は、購入した商品ごとに理由を記入してください）</w:t>
            </w:r>
          </w:p>
        </w:tc>
        <w:tc>
          <w:tcPr>
            <w:tcW w:w="7585" w:type="dxa"/>
            <w:shd w:val="clear" w:color="000000" w:fill="FFFFFF"/>
            <w:vAlign w:val="center"/>
          </w:tcPr>
          <w:p w:rsidR="009172AD" w:rsidRDefault="009172AD">
            <w:pPr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color w:val="FF0000"/>
                <w:kern w:val="0"/>
                <w:sz w:val="18"/>
                <w:szCs w:val="18"/>
                <w:lang w:val="ja"/>
              </w:rPr>
            </w:pPr>
            <w:r>
              <w:rPr>
                <w:rFonts w:ascii="Segoe UI Symbol" w:eastAsia="ＭＳ 明朝" w:hAnsi="Segoe UI Symbol" w:cs="Segoe UI Symbol"/>
                <w:kern w:val="0"/>
                <w:sz w:val="18"/>
                <w:szCs w:val="18"/>
                <w:lang w:val="ja"/>
              </w:rPr>
              <w:t>◎</w:t>
            </w:r>
            <w:r>
              <w:rPr>
                <w:rFonts w:ascii="ＭＳ 明朝" w:eastAsia="ＭＳ 明朝" w:hAnsi="Segoe UI Symbol" w:cs="ＭＳ 明朝" w:hint="eastAsia"/>
                <w:kern w:val="0"/>
                <w:sz w:val="18"/>
                <w:szCs w:val="18"/>
                <w:lang w:val="ja"/>
              </w:rPr>
              <w:t>どのような</w:t>
            </w:r>
            <w:r w:rsidR="00FF712A">
              <w:rPr>
                <w:rFonts w:ascii="ＭＳ 明朝" w:eastAsia="ＭＳ 明朝" w:hAnsi="Segoe UI Symbol" w:cs="ＭＳ 明朝" w:hint="eastAsia"/>
                <w:kern w:val="0"/>
                <w:sz w:val="18"/>
                <w:szCs w:val="18"/>
                <w:lang w:val="ja"/>
              </w:rPr>
              <w:t>病状・症状・身体状況のために、現在どのようなことに困っているか、また、用具の使用によりどのようなことが</w:t>
            </w:r>
            <w:r>
              <w:rPr>
                <w:rFonts w:ascii="ＭＳ 明朝" w:eastAsia="ＭＳ 明朝" w:hAnsi="Segoe UI Symbol" w:cs="ＭＳ 明朝" w:hint="eastAsia"/>
                <w:kern w:val="0"/>
                <w:sz w:val="18"/>
                <w:szCs w:val="18"/>
                <w:lang w:val="ja"/>
              </w:rPr>
              <w:t>改善されるかをご記入ください。</w:t>
            </w:r>
          </w:p>
          <w:p w:rsidR="009172AD" w:rsidRDefault="009172AD">
            <w:pPr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kern w:val="0"/>
                <w:sz w:val="20"/>
                <w:szCs w:val="20"/>
                <w:lang w:val="ja" w:eastAsia="ja"/>
              </w:rPr>
            </w:pPr>
          </w:p>
          <w:p w:rsidR="009172AD" w:rsidRDefault="009172AD">
            <w:pPr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kern w:val="0"/>
                <w:sz w:val="20"/>
                <w:szCs w:val="20"/>
                <w:lang w:val="ja"/>
              </w:rPr>
            </w:pPr>
          </w:p>
          <w:p w:rsidR="009172AD" w:rsidRDefault="009172AD">
            <w:pPr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kern w:val="0"/>
                <w:sz w:val="20"/>
                <w:szCs w:val="20"/>
                <w:lang w:val="ja"/>
              </w:rPr>
            </w:pPr>
          </w:p>
          <w:p w:rsidR="009172AD" w:rsidRDefault="009172AD">
            <w:pPr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kern w:val="0"/>
                <w:sz w:val="20"/>
                <w:szCs w:val="20"/>
                <w:lang w:val="ja"/>
              </w:rPr>
            </w:pPr>
          </w:p>
          <w:p w:rsidR="009172AD" w:rsidRDefault="009172AD">
            <w:pPr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kern w:val="0"/>
                <w:sz w:val="20"/>
                <w:szCs w:val="20"/>
                <w:lang w:val="ja"/>
              </w:rPr>
            </w:pPr>
          </w:p>
          <w:p w:rsidR="009172AD" w:rsidRDefault="009172AD">
            <w:pPr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kern w:val="0"/>
                <w:sz w:val="22"/>
                <w:lang w:val="ja"/>
              </w:rPr>
            </w:pPr>
          </w:p>
          <w:p w:rsidR="00FF1A97" w:rsidRDefault="00FF1A97">
            <w:pPr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kern w:val="0"/>
                <w:sz w:val="22"/>
                <w:lang w:val="ja"/>
              </w:rPr>
            </w:pPr>
          </w:p>
          <w:p w:rsidR="00FF1A97" w:rsidRDefault="00FF1A97">
            <w:pPr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kern w:val="0"/>
                <w:sz w:val="22"/>
                <w:lang w:val="ja"/>
              </w:rPr>
            </w:pPr>
          </w:p>
        </w:tc>
      </w:tr>
    </w:tbl>
    <w:p w:rsidR="009172AD" w:rsidRPr="00003E37" w:rsidRDefault="009172AD" w:rsidP="009172AD">
      <w:pPr>
        <w:autoSpaceDE w:val="0"/>
        <w:autoSpaceDN w:val="0"/>
        <w:adjustRightInd w:val="0"/>
        <w:rPr>
          <w:rFonts w:ascii="ＭＳ 明朝" w:eastAsia="ＭＳ 明朝" w:hAnsi="Segoe UI Symbol" w:cs="ＭＳ 明朝"/>
          <w:kern w:val="0"/>
          <w:sz w:val="20"/>
          <w:szCs w:val="20"/>
          <w:lang w:val="ja"/>
        </w:rPr>
      </w:pPr>
      <w:r>
        <w:rPr>
          <w:rFonts w:ascii="ＭＳ 明朝" w:eastAsia="ＭＳ 明朝" w:hAnsi="Segoe UI Symbol" w:cs="ＭＳ 明朝" w:hint="eastAsia"/>
          <w:kern w:val="0"/>
          <w:szCs w:val="21"/>
          <w:lang w:val="ja"/>
        </w:rPr>
        <w:t xml:space="preserve">＜過去の購入履歴＞　</w:t>
      </w:r>
      <w:r>
        <w:rPr>
          <w:rFonts w:ascii="ＭＳ 明朝" w:eastAsia="ＭＳ 明朝" w:hAnsi="Segoe UI Symbol" w:cs="ＭＳ 明朝" w:hint="eastAsia"/>
          <w:kern w:val="0"/>
          <w:sz w:val="20"/>
          <w:szCs w:val="20"/>
          <w:lang w:val="ja"/>
        </w:rPr>
        <w:t>（</w:t>
      </w:r>
      <w:r>
        <w:rPr>
          <w:rFonts w:ascii="ＭＳ 明朝" w:eastAsia="ＭＳ 明朝" w:hAnsi="Segoe UI Symbol" w:cs="ＭＳ 明朝"/>
          <w:kern w:val="0"/>
          <w:sz w:val="20"/>
          <w:szCs w:val="20"/>
          <w:lang w:val="ja"/>
        </w:rPr>
        <w:t xml:space="preserve"> </w:t>
      </w:r>
      <w:r>
        <w:rPr>
          <w:rFonts w:ascii="ＭＳ 明朝" w:eastAsia="ＭＳ 明朝" w:hAnsi="Segoe UI Symbol" w:cs="ＭＳ 明朝" w:hint="eastAsia"/>
          <w:kern w:val="0"/>
          <w:sz w:val="20"/>
          <w:szCs w:val="20"/>
          <w:lang w:val="ja"/>
        </w:rPr>
        <w:t>該当する</w:t>
      </w:r>
      <w:r>
        <w:rPr>
          <w:rFonts w:ascii="Segoe UI Symbol" w:eastAsia="ＭＳ 明朝" w:hAnsi="Segoe UI Symbol" w:cs="Segoe UI Symbol"/>
          <w:kern w:val="0"/>
          <w:sz w:val="20"/>
          <w:szCs w:val="20"/>
          <w:lang w:val="ja"/>
        </w:rPr>
        <w:t>□</w:t>
      </w:r>
      <w:r>
        <w:rPr>
          <w:rFonts w:ascii="ＭＳ 明朝" w:eastAsia="ＭＳ 明朝" w:hAnsi="Segoe UI Symbol" w:cs="ＭＳ 明朝" w:hint="eastAsia"/>
          <w:kern w:val="0"/>
          <w:sz w:val="20"/>
          <w:szCs w:val="20"/>
          <w:lang w:val="ja"/>
        </w:rPr>
        <w:t>にレでチェックし、</w:t>
      </w:r>
      <w:r w:rsidR="00003E37">
        <w:rPr>
          <w:rFonts w:ascii="ＭＳ 明朝" w:eastAsia="ＭＳ 明朝" w:hAnsi="Segoe UI Symbol" w:cs="ＭＳ 明朝" w:hint="eastAsia"/>
          <w:kern w:val="0"/>
          <w:sz w:val="20"/>
          <w:szCs w:val="20"/>
          <w:lang w:val="ja"/>
        </w:rPr>
        <w:t>わかる範囲で</w:t>
      </w:r>
      <w:r>
        <w:rPr>
          <w:rFonts w:ascii="ＭＳ 明朝" w:eastAsia="ＭＳ 明朝" w:hAnsi="Segoe UI Symbol" w:cs="ＭＳ 明朝" w:hint="eastAsia"/>
          <w:kern w:val="0"/>
          <w:sz w:val="20"/>
          <w:szCs w:val="20"/>
          <w:lang w:val="ja"/>
        </w:rPr>
        <w:t>内容を記入してください</w:t>
      </w:r>
      <w:r>
        <w:rPr>
          <w:rFonts w:ascii="ＭＳ 明朝" w:eastAsia="ＭＳ 明朝" w:hAnsi="Segoe UI Symbol" w:cs="ＭＳ 明朝"/>
          <w:kern w:val="0"/>
          <w:sz w:val="20"/>
          <w:szCs w:val="20"/>
          <w:lang w:val="ja"/>
        </w:rPr>
        <w:t xml:space="preserve"> </w:t>
      </w:r>
      <w:r>
        <w:rPr>
          <w:rFonts w:ascii="ＭＳ 明朝" w:eastAsia="ＭＳ 明朝" w:hAnsi="Segoe UI Symbol" w:cs="ＭＳ 明朝" w:hint="eastAsia"/>
          <w:kern w:val="0"/>
          <w:sz w:val="20"/>
          <w:szCs w:val="20"/>
          <w:lang w:val="ja"/>
        </w:rPr>
        <w:t>）</w:t>
      </w:r>
    </w:p>
    <w:tbl>
      <w:tblPr>
        <w:tblW w:w="10457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0457"/>
      </w:tblGrid>
      <w:tr w:rsidR="009172AD" w:rsidTr="00000AD8">
        <w:trPr>
          <w:trHeight w:val="1"/>
        </w:trPr>
        <w:tc>
          <w:tcPr>
            <w:tcW w:w="10457" w:type="dxa"/>
            <w:shd w:val="clear" w:color="000000" w:fill="FFFFFF"/>
            <w:vAlign w:val="center"/>
          </w:tcPr>
          <w:p w:rsidR="00AE55A4" w:rsidRDefault="009172AD">
            <w:pPr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</w:pPr>
            <w:r>
              <w:rPr>
                <w:rFonts w:ascii="Segoe UI Symbol" w:eastAsia="ＭＳ 明朝" w:hAnsi="Segoe UI Symbol" w:cs="Segoe UI Symbol"/>
                <w:kern w:val="0"/>
                <w:szCs w:val="21"/>
                <w:lang w:val="ja"/>
              </w:rPr>
              <w:t>□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　ない　　</w:t>
            </w:r>
            <w:r>
              <w:rPr>
                <w:rFonts w:ascii="Segoe UI Symbol" w:eastAsia="ＭＳ 明朝" w:hAnsi="Segoe UI Symbol" w:cs="Segoe UI Symbol"/>
                <w:kern w:val="0"/>
                <w:szCs w:val="21"/>
                <w:lang w:val="ja"/>
              </w:rPr>
              <w:t>□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　ある　</w:t>
            </w:r>
          </w:p>
          <w:p w:rsidR="00003E37" w:rsidRDefault="009172AD">
            <w:pPr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いつ（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  <w:t xml:space="preserve"> 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　</w:t>
            </w:r>
            <w:r w:rsidR="00003E37"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　　　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年　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  <w:t xml:space="preserve"> 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　</w:t>
            </w:r>
            <w:r w:rsidR="00AE55A4"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 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月頃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  <w:t xml:space="preserve"> 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）</w:t>
            </w:r>
          </w:p>
          <w:p w:rsidR="009172AD" w:rsidRDefault="009172AD">
            <w:pPr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何を（　　　　　　　　　　　　　　　</w:t>
            </w:r>
            <w:r w:rsidR="00003E37"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　　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　　　　　　　　）</w:t>
            </w:r>
          </w:p>
        </w:tc>
      </w:tr>
      <w:tr w:rsidR="009172AD" w:rsidTr="00000AD8">
        <w:trPr>
          <w:trHeight w:val="666"/>
        </w:trPr>
        <w:tc>
          <w:tcPr>
            <w:tcW w:w="10457" w:type="dxa"/>
            <w:shd w:val="clear" w:color="000000" w:fill="FFFFFF"/>
            <w:vAlign w:val="center"/>
          </w:tcPr>
          <w:p w:rsidR="00003E37" w:rsidRDefault="00003E37" w:rsidP="00003E37">
            <w:pPr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い</w:t>
            </w:r>
            <w:r w:rsidR="009172AD"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つ（</w:t>
            </w:r>
            <w:r w:rsidR="009172AD"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  <w:t xml:space="preserve"> </w:t>
            </w:r>
            <w:r w:rsidR="009172AD"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　　　</w:t>
            </w:r>
            <w:r w:rsidR="009172AD"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  <w:t xml:space="preserve"> </w:t>
            </w:r>
            <w:r w:rsidR="009172AD"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　年　</w:t>
            </w:r>
            <w:r w:rsidR="009172AD"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  <w:t xml:space="preserve"> </w:t>
            </w:r>
            <w:r w:rsidR="009172AD"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　月頃</w:t>
            </w:r>
            <w:r w:rsidR="009172AD"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  <w:t xml:space="preserve"> </w:t>
            </w:r>
            <w:r w:rsidR="009172AD"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）</w:t>
            </w:r>
          </w:p>
          <w:p w:rsidR="009172AD" w:rsidRDefault="009172AD" w:rsidP="00003E37">
            <w:pPr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何を（　　　　　　　　　　　　　</w:t>
            </w:r>
            <w:r w:rsidR="00003E37"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　　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　　　　　　　　　　）</w:t>
            </w:r>
          </w:p>
        </w:tc>
      </w:tr>
      <w:tr w:rsidR="009172AD" w:rsidTr="00000AD8">
        <w:trPr>
          <w:trHeight w:val="689"/>
        </w:trPr>
        <w:tc>
          <w:tcPr>
            <w:tcW w:w="10457" w:type="dxa"/>
            <w:shd w:val="clear" w:color="000000" w:fill="FFFFFF"/>
            <w:vAlign w:val="center"/>
          </w:tcPr>
          <w:p w:rsidR="00003E37" w:rsidRDefault="00003E37">
            <w:pPr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過去に同じ種類の用具を購入している場合</w:t>
            </w:r>
          </w:p>
          <w:p w:rsidR="009172AD" w:rsidRDefault="009172AD">
            <w:pPr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再購入の理由　　　</w:t>
            </w:r>
            <w:r>
              <w:rPr>
                <w:rFonts w:ascii="Segoe UI Symbol" w:eastAsia="ＭＳ 明朝" w:hAnsi="Segoe UI Symbol" w:cs="Segoe UI Symbol"/>
                <w:kern w:val="0"/>
                <w:szCs w:val="21"/>
                <w:lang w:val="ja"/>
              </w:rPr>
              <w:t>□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破損　</w:t>
            </w:r>
            <w:r w:rsidR="009A6B43"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　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　</w:t>
            </w:r>
            <w:r>
              <w:rPr>
                <w:rFonts w:ascii="Segoe UI Symbol" w:eastAsia="ＭＳ 明朝" w:hAnsi="Segoe UI Symbol" w:cs="Segoe UI Symbol"/>
                <w:kern w:val="0"/>
                <w:szCs w:val="21"/>
                <w:lang w:val="ja"/>
              </w:rPr>
              <w:t>□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用途が異なる　</w:t>
            </w:r>
            <w:r w:rsidR="009A6B43"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　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　</w:t>
            </w:r>
            <w:r>
              <w:rPr>
                <w:rFonts w:ascii="Segoe UI Symbol" w:eastAsia="ＭＳ 明朝" w:hAnsi="Segoe UI Symbol" w:cs="Segoe UI Symbol"/>
                <w:kern w:val="0"/>
                <w:szCs w:val="21"/>
                <w:lang w:val="ja"/>
              </w:rPr>
              <w:t>□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状態が変わった</w:t>
            </w:r>
          </w:p>
        </w:tc>
      </w:tr>
    </w:tbl>
    <w:p w:rsidR="009172AD" w:rsidRDefault="009172AD" w:rsidP="009172AD">
      <w:pPr>
        <w:autoSpaceDE w:val="0"/>
        <w:autoSpaceDN w:val="0"/>
        <w:adjustRightInd w:val="0"/>
        <w:rPr>
          <w:rFonts w:ascii="ＭＳ 明朝" w:eastAsia="ＭＳ 明朝" w:hAnsi="Segoe UI Symbol" w:cs="ＭＳ 明朝"/>
          <w:kern w:val="0"/>
          <w:szCs w:val="21"/>
          <w:lang w:val="ja"/>
        </w:rPr>
      </w:pPr>
      <w:r>
        <w:rPr>
          <w:rFonts w:ascii="ＭＳ 明朝" w:eastAsia="ＭＳ 明朝" w:hAnsi="Segoe UI Symbol" w:cs="ＭＳ 明朝" w:hint="eastAsia"/>
          <w:kern w:val="0"/>
          <w:szCs w:val="21"/>
          <w:lang w:val="ja"/>
        </w:rPr>
        <w:t xml:space="preserve">＜購入当時の状況＞　</w:t>
      </w:r>
      <w:r>
        <w:rPr>
          <w:rFonts w:ascii="ＭＳ 明朝" w:eastAsia="ＭＳ 明朝" w:hAnsi="Segoe UI Symbol" w:cs="ＭＳ 明朝" w:hint="eastAsia"/>
          <w:kern w:val="0"/>
          <w:sz w:val="20"/>
          <w:szCs w:val="20"/>
          <w:lang w:val="ja"/>
        </w:rPr>
        <w:t>（</w:t>
      </w:r>
      <w:r>
        <w:rPr>
          <w:rFonts w:ascii="ＭＳ 明朝" w:eastAsia="ＭＳ 明朝" w:hAnsi="Segoe UI Symbol" w:cs="ＭＳ 明朝"/>
          <w:kern w:val="0"/>
          <w:sz w:val="20"/>
          <w:szCs w:val="20"/>
          <w:lang w:val="ja"/>
        </w:rPr>
        <w:t xml:space="preserve"> </w:t>
      </w:r>
      <w:r>
        <w:rPr>
          <w:rFonts w:ascii="ＭＳ 明朝" w:eastAsia="ＭＳ 明朝" w:hAnsi="Segoe UI Symbol" w:cs="ＭＳ 明朝" w:hint="eastAsia"/>
          <w:kern w:val="0"/>
          <w:sz w:val="20"/>
          <w:szCs w:val="20"/>
          <w:lang w:val="ja"/>
        </w:rPr>
        <w:t>該当する</w:t>
      </w:r>
      <w:r>
        <w:rPr>
          <w:rFonts w:ascii="Segoe UI Symbol" w:eastAsia="ＭＳ 明朝" w:hAnsi="Segoe UI Symbol" w:cs="Segoe UI Symbol"/>
          <w:kern w:val="0"/>
          <w:sz w:val="20"/>
          <w:szCs w:val="20"/>
          <w:lang w:val="ja"/>
        </w:rPr>
        <w:t>□</w:t>
      </w:r>
      <w:r>
        <w:rPr>
          <w:rFonts w:ascii="ＭＳ 明朝" w:eastAsia="ＭＳ 明朝" w:hAnsi="Segoe UI Symbol" w:cs="ＭＳ 明朝" w:hint="eastAsia"/>
          <w:kern w:val="0"/>
          <w:sz w:val="20"/>
          <w:szCs w:val="20"/>
          <w:lang w:val="ja"/>
        </w:rPr>
        <w:t>にレでチェックし、内容を記入してください</w:t>
      </w:r>
      <w:r>
        <w:rPr>
          <w:rFonts w:ascii="ＭＳ 明朝" w:eastAsia="ＭＳ 明朝" w:hAnsi="Segoe UI Symbol" w:cs="ＭＳ 明朝"/>
          <w:kern w:val="0"/>
          <w:sz w:val="20"/>
          <w:szCs w:val="20"/>
          <w:lang w:val="ja"/>
        </w:rPr>
        <w:t xml:space="preserve"> </w:t>
      </w:r>
      <w:r>
        <w:rPr>
          <w:rFonts w:ascii="ＭＳ 明朝" w:eastAsia="ＭＳ 明朝" w:hAnsi="Segoe UI Symbol" w:cs="ＭＳ 明朝" w:hint="eastAsia"/>
          <w:kern w:val="0"/>
          <w:sz w:val="20"/>
          <w:szCs w:val="20"/>
          <w:lang w:val="ja"/>
        </w:rPr>
        <w:t>）</w:t>
      </w:r>
    </w:p>
    <w:tbl>
      <w:tblPr>
        <w:tblW w:w="10457" w:type="dxa"/>
        <w:tblInd w:w="-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3276"/>
        <w:gridCol w:w="7181"/>
      </w:tblGrid>
      <w:tr w:rsidR="009172AD" w:rsidTr="00000AD8">
        <w:trPr>
          <w:trHeight w:val="433"/>
        </w:trPr>
        <w:tc>
          <w:tcPr>
            <w:tcW w:w="3276" w:type="dxa"/>
            <w:shd w:val="clear" w:color="000000" w:fill="FFFFFF"/>
            <w:vAlign w:val="center"/>
          </w:tcPr>
          <w:p w:rsidR="009172AD" w:rsidRDefault="009172AD">
            <w:pPr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Segoe UI Symbol" w:eastAsia="ＭＳ 明朝" w:hAnsi="Segoe UI Symbol" w:cs="Segoe UI Symbol"/>
                <w:kern w:val="0"/>
                <w:szCs w:val="21"/>
                <w:lang w:val="ja"/>
              </w:rPr>
              <w:t>□</w:t>
            </w:r>
            <w:r w:rsidR="00EE7968"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　病院や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施設に入院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  <w:t>(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所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  <w:t>)</w:t>
            </w:r>
          </w:p>
        </w:tc>
        <w:tc>
          <w:tcPr>
            <w:tcW w:w="7180" w:type="dxa"/>
            <w:shd w:val="clear" w:color="000000" w:fill="FFFFFF"/>
            <w:vAlign w:val="center"/>
          </w:tcPr>
          <w:p w:rsidR="009172AD" w:rsidRDefault="009172AD">
            <w:pPr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入院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  <w:t>(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所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  <w:t>)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施設名</w:t>
            </w:r>
          </w:p>
        </w:tc>
      </w:tr>
      <w:tr w:rsidR="009172AD" w:rsidTr="00000AD8">
        <w:trPr>
          <w:trHeight w:val="355"/>
        </w:trPr>
        <w:tc>
          <w:tcPr>
            <w:tcW w:w="3276" w:type="dxa"/>
            <w:shd w:val="clear" w:color="000000" w:fill="FFFFFF"/>
            <w:vAlign w:val="center"/>
          </w:tcPr>
          <w:p w:rsidR="009172AD" w:rsidRDefault="009172AD">
            <w:pPr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kern w:val="0"/>
                <w:sz w:val="22"/>
                <w:lang w:val="ja"/>
              </w:rPr>
            </w:pPr>
          </w:p>
        </w:tc>
        <w:tc>
          <w:tcPr>
            <w:tcW w:w="7180" w:type="dxa"/>
            <w:shd w:val="clear" w:color="000000" w:fill="FFFFFF"/>
            <w:vAlign w:val="center"/>
          </w:tcPr>
          <w:p w:rsidR="009172AD" w:rsidRDefault="009172AD">
            <w:pPr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kern w:val="0"/>
                <w:sz w:val="22"/>
                <w:lang w:val="ja" w:eastAsia="zh-TW"/>
              </w:rPr>
            </w:pP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 w:eastAsia="zh-TW"/>
              </w:rPr>
              <w:t>入院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 w:eastAsia="zh-TW"/>
              </w:rPr>
              <w:t>(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 w:eastAsia="zh-TW"/>
              </w:rPr>
              <w:t>所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 w:eastAsia="zh-TW"/>
              </w:rPr>
              <w:t>)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 w:eastAsia="zh-TW"/>
              </w:rPr>
              <w:t>期</w:t>
            </w:r>
            <w:r>
              <w:rPr>
                <w:rFonts w:ascii="ＭＳ 明朝" w:eastAsia="ＭＳ 明朝" w:hAnsi="Segoe UI Symbol" w:cs="ＭＳ 明朝" w:hint="eastAsia"/>
                <w:spacing w:val="30"/>
                <w:kern w:val="0"/>
                <w:szCs w:val="21"/>
                <w:lang w:val="ja" w:eastAsia="zh-TW"/>
              </w:rPr>
              <w:t>間</w:t>
            </w:r>
            <w:r w:rsidR="00EE7968">
              <w:rPr>
                <w:rFonts w:ascii="ＭＳ 明朝" w:eastAsia="ＭＳ 明朝" w:hAnsi="Segoe UI Symbol" w:cs="ＭＳ 明朝" w:hint="eastAsia"/>
                <w:kern w:val="0"/>
                <w:szCs w:val="21"/>
                <w:lang w:val="ja" w:eastAsia="zh-TW"/>
              </w:rPr>
              <w:t xml:space="preserve">　　　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 w:eastAsia="zh-TW"/>
              </w:rPr>
              <w:t xml:space="preserve"> 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 w:eastAsia="zh-TW"/>
              </w:rPr>
              <w:t xml:space="preserve">年　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 w:eastAsia="zh-TW"/>
              </w:rPr>
              <w:t xml:space="preserve"> 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 w:eastAsia="zh-TW"/>
              </w:rPr>
              <w:t xml:space="preserve">　月　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 w:eastAsia="zh-TW"/>
              </w:rPr>
              <w:t xml:space="preserve"> 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 w:eastAsia="zh-TW"/>
              </w:rPr>
              <w:t xml:space="preserve">　日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 w:eastAsia="zh-TW"/>
              </w:rPr>
              <w:t xml:space="preserve"> </w:t>
            </w:r>
            <w:r w:rsidR="00EE7968">
              <w:rPr>
                <w:rFonts w:ascii="ＭＳ 明朝" w:eastAsia="ＭＳ 明朝" w:hAnsi="Segoe UI Symbol" w:cs="ＭＳ 明朝" w:hint="eastAsia"/>
                <w:kern w:val="0"/>
                <w:szCs w:val="21"/>
                <w:lang w:val="ja" w:eastAsia="zh-TW"/>
              </w:rPr>
              <w:t xml:space="preserve">　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 w:eastAsia="zh-TW"/>
              </w:rPr>
              <w:t>～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 w:eastAsia="zh-TW"/>
              </w:rPr>
              <w:t xml:space="preserve"> </w:t>
            </w:r>
            <w:r w:rsidR="00EE7968">
              <w:rPr>
                <w:rFonts w:ascii="ＭＳ 明朝" w:eastAsia="ＭＳ 明朝" w:hAnsi="Segoe UI Symbol" w:cs="ＭＳ 明朝" w:hint="eastAsia"/>
                <w:kern w:val="0"/>
                <w:szCs w:val="21"/>
                <w:lang w:val="ja" w:eastAsia="zh-TW"/>
              </w:rPr>
              <w:t xml:space="preserve">　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 w:eastAsia="zh-TW"/>
              </w:rPr>
              <w:t xml:space="preserve">　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 w:eastAsia="zh-TW"/>
              </w:rPr>
              <w:t xml:space="preserve"> 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 w:eastAsia="zh-TW"/>
              </w:rPr>
              <w:t xml:space="preserve">　年　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 w:eastAsia="zh-TW"/>
              </w:rPr>
              <w:t xml:space="preserve"> 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 w:eastAsia="zh-TW"/>
              </w:rPr>
              <w:t xml:space="preserve">　月　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 w:eastAsia="zh-TW"/>
              </w:rPr>
              <w:t xml:space="preserve"> 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 w:eastAsia="zh-TW"/>
              </w:rPr>
              <w:t xml:space="preserve">　日</w:t>
            </w:r>
          </w:p>
        </w:tc>
      </w:tr>
      <w:tr w:rsidR="009172AD" w:rsidTr="00000AD8">
        <w:trPr>
          <w:trHeight w:val="488"/>
        </w:trPr>
        <w:tc>
          <w:tcPr>
            <w:tcW w:w="10457" w:type="dxa"/>
            <w:gridSpan w:val="2"/>
            <w:shd w:val="clear" w:color="000000" w:fill="FFFFFF"/>
            <w:vAlign w:val="center"/>
          </w:tcPr>
          <w:p w:rsidR="009172AD" w:rsidRDefault="009172AD">
            <w:pPr>
              <w:autoSpaceDE w:val="0"/>
              <w:autoSpaceDN w:val="0"/>
              <w:adjustRightInd w:val="0"/>
              <w:rPr>
                <w:rFonts w:ascii="ＭＳ 明朝" w:eastAsia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Segoe UI Symbol" w:eastAsia="ＭＳ 明朝" w:hAnsi="Segoe UI Symbol" w:cs="Segoe UI Symbol"/>
                <w:kern w:val="0"/>
                <w:szCs w:val="21"/>
                <w:lang w:val="ja"/>
              </w:rPr>
              <w:t>□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 xml:space="preserve">　居宅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  <w:t xml:space="preserve"> ( </w:t>
            </w:r>
            <w:r>
              <w:rPr>
                <w:rFonts w:ascii="ＭＳ 明朝" w:eastAsia="ＭＳ 明朝" w:hAnsi="Segoe UI Symbol" w:cs="ＭＳ 明朝" w:hint="eastAsia"/>
                <w:kern w:val="0"/>
                <w:szCs w:val="21"/>
                <w:lang w:val="ja"/>
              </w:rPr>
              <w:t>在宅</w:t>
            </w:r>
            <w:r>
              <w:rPr>
                <w:rFonts w:ascii="ＭＳ 明朝" w:eastAsia="ＭＳ 明朝" w:hAnsi="Segoe UI Symbol" w:cs="ＭＳ 明朝"/>
                <w:kern w:val="0"/>
                <w:szCs w:val="21"/>
                <w:lang w:val="ja"/>
              </w:rPr>
              <w:t xml:space="preserve"> )</w:t>
            </w:r>
          </w:p>
        </w:tc>
      </w:tr>
    </w:tbl>
    <w:p w:rsidR="00561658" w:rsidRDefault="00561658"/>
    <w:sectPr w:rsidR="00561658" w:rsidSect="00B872BA">
      <w:pgSz w:w="12240" w:h="15840"/>
      <w:pgMar w:top="1440" w:right="1080" w:bottom="851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26" w:rsidRDefault="005C6A26" w:rsidP="005C6A26">
      <w:r>
        <w:separator/>
      </w:r>
    </w:p>
  </w:endnote>
  <w:endnote w:type="continuationSeparator" w:id="0">
    <w:p w:rsidR="005C6A26" w:rsidRDefault="005C6A26" w:rsidP="005C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26" w:rsidRDefault="005C6A26" w:rsidP="005C6A26">
      <w:r>
        <w:separator/>
      </w:r>
    </w:p>
  </w:footnote>
  <w:footnote w:type="continuationSeparator" w:id="0">
    <w:p w:rsidR="005C6A26" w:rsidRDefault="005C6A26" w:rsidP="005C6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D"/>
    <w:rsid w:val="00000AD8"/>
    <w:rsid w:val="00003E37"/>
    <w:rsid w:val="00016308"/>
    <w:rsid w:val="00030E5C"/>
    <w:rsid w:val="0003219F"/>
    <w:rsid w:val="00227AF7"/>
    <w:rsid w:val="00243FAE"/>
    <w:rsid w:val="002A0F7C"/>
    <w:rsid w:val="002B28EA"/>
    <w:rsid w:val="00320305"/>
    <w:rsid w:val="00424307"/>
    <w:rsid w:val="00444633"/>
    <w:rsid w:val="004C2498"/>
    <w:rsid w:val="005006AB"/>
    <w:rsid w:val="00561658"/>
    <w:rsid w:val="005C6A26"/>
    <w:rsid w:val="008330A0"/>
    <w:rsid w:val="008447B1"/>
    <w:rsid w:val="009172AD"/>
    <w:rsid w:val="009A6B43"/>
    <w:rsid w:val="00AE55A4"/>
    <w:rsid w:val="00B872BA"/>
    <w:rsid w:val="00C15498"/>
    <w:rsid w:val="00D12C92"/>
    <w:rsid w:val="00DB5BFE"/>
    <w:rsid w:val="00E305A0"/>
    <w:rsid w:val="00EE3FCB"/>
    <w:rsid w:val="00EE7968"/>
    <w:rsid w:val="00F94888"/>
    <w:rsid w:val="00FF1A97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CBD287-BF78-49F6-986D-C238827C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7AF7"/>
    <w:pPr>
      <w:jc w:val="center"/>
    </w:pPr>
    <w:rPr>
      <w:rFonts w:ascii="ＭＳ 明朝" w:eastAsia="ＭＳ 明朝" w:cs="ＭＳ 明朝"/>
      <w:spacing w:val="120"/>
      <w:kern w:val="0"/>
      <w:szCs w:val="21"/>
      <w:lang w:val="ja"/>
    </w:rPr>
  </w:style>
  <w:style w:type="character" w:customStyle="1" w:styleId="a4">
    <w:name w:val="記 (文字)"/>
    <w:basedOn w:val="a0"/>
    <w:link w:val="a3"/>
    <w:uiPriority w:val="99"/>
    <w:rsid w:val="00227AF7"/>
    <w:rPr>
      <w:rFonts w:ascii="ＭＳ 明朝" w:eastAsia="ＭＳ 明朝" w:cs="ＭＳ 明朝"/>
      <w:spacing w:val="120"/>
      <w:kern w:val="0"/>
      <w:szCs w:val="21"/>
      <w:lang w:val="ja"/>
    </w:rPr>
  </w:style>
  <w:style w:type="paragraph" w:styleId="a5">
    <w:name w:val="Closing"/>
    <w:basedOn w:val="a"/>
    <w:link w:val="a6"/>
    <w:uiPriority w:val="99"/>
    <w:unhideWhenUsed/>
    <w:rsid w:val="00227AF7"/>
    <w:pPr>
      <w:jc w:val="right"/>
    </w:pPr>
    <w:rPr>
      <w:rFonts w:ascii="ＭＳ 明朝" w:eastAsia="ＭＳ 明朝" w:cs="ＭＳ 明朝"/>
      <w:spacing w:val="120"/>
      <w:kern w:val="0"/>
      <w:szCs w:val="21"/>
      <w:lang w:val="ja"/>
    </w:rPr>
  </w:style>
  <w:style w:type="character" w:customStyle="1" w:styleId="a6">
    <w:name w:val="結語 (文字)"/>
    <w:basedOn w:val="a0"/>
    <w:link w:val="a5"/>
    <w:uiPriority w:val="99"/>
    <w:rsid w:val="00227AF7"/>
    <w:rPr>
      <w:rFonts w:ascii="ＭＳ 明朝" w:eastAsia="ＭＳ 明朝" w:cs="ＭＳ 明朝"/>
      <w:spacing w:val="120"/>
      <w:kern w:val="0"/>
      <w:szCs w:val="21"/>
      <w:lang w:val="ja"/>
    </w:rPr>
  </w:style>
  <w:style w:type="paragraph" w:styleId="a7">
    <w:name w:val="header"/>
    <w:basedOn w:val="a"/>
    <w:link w:val="a8"/>
    <w:uiPriority w:val="99"/>
    <w:unhideWhenUsed/>
    <w:rsid w:val="005C6A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6A26"/>
  </w:style>
  <w:style w:type="paragraph" w:styleId="a9">
    <w:name w:val="footer"/>
    <w:basedOn w:val="a"/>
    <w:link w:val="aa"/>
    <w:uiPriority w:val="99"/>
    <w:unhideWhenUsed/>
    <w:rsid w:val="005C6A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4FA6B7D9</Template>
  <TotalTime>0</TotalTime>
  <Pages>1</Pages>
  <Words>140</Words>
  <Characters>804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2020-01-06T10:41:00Z</cp:lastPrinted>
  <dcterms:created xsi:type="dcterms:W3CDTF">2020-05-27T06:48:00Z</dcterms:created>
  <dcterms:modified xsi:type="dcterms:W3CDTF">2020-05-27T06:48:00Z</dcterms:modified>
</cp:coreProperties>
</file>