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34" w:rsidRPr="00E04F89" w:rsidRDefault="00E73C34" w:rsidP="00E73C34">
      <w:pPr>
        <w:jc w:val="center"/>
        <w:rPr>
          <w:rFonts w:asciiTheme="minorEastAsia" w:eastAsiaTheme="minorEastAsia" w:hAnsiTheme="minorEastAsia"/>
          <w:bCs/>
          <w:sz w:val="32"/>
        </w:rPr>
      </w:pPr>
      <w:r w:rsidRPr="00E04F89">
        <w:rPr>
          <w:rFonts w:asciiTheme="minorEastAsia" w:eastAsiaTheme="minorEastAsia" w:hAnsiTheme="minorEastAsia" w:hint="eastAsia"/>
          <w:bCs/>
          <w:sz w:val="32"/>
        </w:rPr>
        <w:t xml:space="preserve">　　　　　　　　　　　　　　　　　　　　　　　　　　</w:t>
      </w:r>
    </w:p>
    <w:p w:rsidR="00E73C34" w:rsidRPr="00E04F89" w:rsidRDefault="00E73C34" w:rsidP="00E73C34">
      <w:pPr>
        <w:jc w:val="center"/>
        <w:rPr>
          <w:rFonts w:asciiTheme="minorEastAsia" w:eastAsiaTheme="minorEastAsia" w:hAnsiTheme="minorEastAsia"/>
          <w:sz w:val="28"/>
        </w:rPr>
      </w:pPr>
      <w:r w:rsidRPr="00E04F89">
        <w:rPr>
          <w:rFonts w:asciiTheme="minorEastAsia" w:eastAsiaTheme="minorEastAsia" w:hAnsiTheme="minorEastAsia" w:hint="eastAsia"/>
          <w:sz w:val="28"/>
        </w:rPr>
        <w:t>保　有　予　定　資　産　目　録</w:t>
      </w:r>
    </w:p>
    <w:p w:rsidR="00773500" w:rsidRPr="00E04F89" w:rsidRDefault="00773500" w:rsidP="00E73C34">
      <w:pPr>
        <w:jc w:val="center"/>
        <w:rPr>
          <w:rFonts w:asciiTheme="minorEastAsia" w:eastAsiaTheme="minorEastAsia" w:hAnsiTheme="minorEastAsia"/>
          <w:sz w:val="28"/>
        </w:rPr>
      </w:pPr>
    </w:p>
    <w:p w:rsidR="00E73C34" w:rsidRPr="00E04F89" w:rsidRDefault="00E73C34" w:rsidP="00E73C34">
      <w:pPr>
        <w:rPr>
          <w:rFonts w:asciiTheme="minorEastAsia" w:eastAsiaTheme="minorEastAsia" w:hAnsiTheme="minorEastAsia"/>
        </w:rPr>
      </w:pPr>
    </w:p>
    <w:p w:rsidR="00E73C34" w:rsidRPr="00E04F89" w:rsidRDefault="00E73C34" w:rsidP="00E73C34">
      <w:pPr>
        <w:wordWrap w:val="0"/>
        <w:ind w:leftChars="102" w:left="1174" w:right="240" w:hangingChars="400" w:hanging="960"/>
        <w:jc w:val="right"/>
        <w:rPr>
          <w:rFonts w:asciiTheme="minorEastAsia" w:eastAsiaTheme="minorEastAsia" w:hAnsiTheme="minorEastAsia"/>
          <w:sz w:val="24"/>
        </w:rPr>
      </w:pPr>
      <w:r w:rsidRPr="00E04F89">
        <w:rPr>
          <w:rFonts w:asciiTheme="minorEastAsia" w:eastAsiaTheme="minorEastAsia" w:hAnsiTheme="minorEastAsia" w:hint="eastAsia"/>
          <w:sz w:val="24"/>
        </w:rPr>
        <w:t xml:space="preserve">団体の名称　　　　　　　</w:t>
      </w:r>
    </w:p>
    <w:p w:rsidR="00E73C34" w:rsidRPr="00E04F89" w:rsidRDefault="00B232D7" w:rsidP="00E73C34">
      <w:pPr>
        <w:ind w:leftChars="102" w:left="1174" w:hangingChars="400" w:hanging="960"/>
        <w:jc w:val="right"/>
        <w:rPr>
          <w:rFonts w:asciiTheme="minorEastAsia" w:eastAsiaTheme="minorEastAsia" w:hAnsiTheme="minorEastAsia"/>
          <w:sz w:val="24"/>
        </w:rPr>
      </w:pPr>
      <w:r w:rsidRPr="00E04F89">
        <w:rPr>
          <w:rFonts w:asciiTheme="minorEastAsia" w:eastAsiaTheme="minorEastAsia" w:hAnsiTheme="minorEastAsia" w:hint="eastAsia"/>
          <w:bCs/>
          <w:sz w:val="24"/>
        </w:rPr>
        <w:t>令和</w:t>
      </w:r>
      <w:r w:rsidR="00E73C34" w:rsidRPr="00E04F89">
        <w:rPr>
          <w:rFonts w:asciiTheme="minorEastAsia" w:eastAsiaTheme="minorEastAsia" w:hAnsiTheme="minorEastAsia" w:hint="eastAsia"/>
          <w:bCs/>
          <w:sz w:val="24"/>
        </w:rPr>
        <w:t xml:space="preserve">　　</w:t>
      </w:r>
      <w:r w:rsidR="00E73C34" w:rsidRPr="00E04F89">
        <w:rPr>
          <w:rFonts w:asciiTheme="minorEastAsia" w:eastAsiaTheme="minorEastAsia" w:hAnsiTheme="minorEastAsia" w:hint="eastAsia"/>
          <w:sz w:val="24"/>
        </w:rPr>
        <w:t>年</w:t>
      </w:r>
      <w:r w:rsidR="00E73C34" w:rsidRPr="00E04F89">
        <w:rPr>
          <w:rFonts w:asciiTheme="minorEastAsia" w:eastAsiaTheme="minorEastAsia" w:hAnsiTheme="minorEastAsia" w:hint="eastAsia"/>
          <w:bCs/>
          <w:sz w:val="24"/>
        </w:rPr>
        <w:t xml:space="preserve">　　</w:t>
      </w:r>
      <w:r w:rsidR="00E73C34" w:rsidRPr="00E04F89">
        <w:rPr>
          <w:rFonts w:asciiTheme="minorEastAsia" w:eastAsiaTheme="minorEastAsia" w:hAnsiTheme="minorEastAsia" w:hint="eastAsia"/>
          <w:sz w:val="24"/>
        </w:rPr>
        <w:t>月</w:t>
      </w:r>
      <w:r w:rsidR="00E73C34" w:rsidRPr="00E04F89">
        <w:rPr>
          <w:rFonts w:asciiTheme="minorEastAsia" w:eastAsiaTheme="minorEastAsia" w:hAnsiTheme="minorEastAsia" w:hint="eastAsia"/>
          <w:bCs/>
          <w:sz w:val="24"/>
        </w:rPr>
        <w:t xml:space="preserve">　　</w:t>
      </w:r>
      <w:r w:rsidR="00E73C34" w:rsidRPr="00E04F89">
        <w:rPr>
          <w:rFonts w:asciiTheme="minorEastAsia" w:eastAsiaTheme="minorEastAsia" w:hAnsiTheme="minorEastAsia" w:hint="eastAsia"/>
          <w:sz w:val="24"/>
        </w:rPr>
        <w:t>日現在</w:t>
      </w:r>
    </w:p>
    <w:p w:rsidR="00E73C34" w:rsidRPr="00E04F89" w:rsidRDefault="00E73C34" w:rsidP="00E73C34">
      <w:pPr>
        <w:rPr>
          <w:rFonts w:asciiTheme="minorEastAsia" w:eastAsiaTheme="minorEastAsia" w:hAnsiTheme="minorEastAsia"/>
          <w:sz w:val="24"/>
        </w:rPr>
      </w:pPr>
    </w:p>
    <w:p w:rsidR="00E73C34" w:rsidRPr="00E04F89" w:rsidRDefault="00E73C34" w:rsidP="00E73C34">
      <w:pPr>
        <w:rPr>
          <w:rFonts w:asciiTheme="minorEastAsia" w:eastAsiaTheme="minorEastAsia" w:hAnsiTheme="minorEastAsia"/>
          <w:sz w:val="24"/>
        </w:rPr>
      </w:pPr>
      <w:r w:rsidRPr="00E04F89">
        <w:rPr>
          <w:rFonts w:asciiTheme="minorEastAsia" w:eastAsiaTheme="minorEastAsia" w:hAnsiTheme="minorEastAsia" w:hint="eastAsia"/>
          <w:sz w:val="24"/>
        </w:rPr>
        <w:t>１　不動産</w:t>
      </w:r>
    </w:p>
    <w:p w:rsidR="00E73C34" w:rsidRPr="00E04F89" w:rsidRDefault="00E73C34" w:rsidP="00E73C34">
      <w:pPr>
        <w:rPr>
          <w:rFonts w:asciiTheme="minorEastAsia" w:eastAsiaTheme="minorEastAsia" w:hAnsiTheme="minorEastAsia"/>
          <w:sz w:val="24"/>
        </w:rPr>
      </w:pP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891"/>
        <w:gridCol w:w="2503"/>
      </w:tblGrid>
      <w:tr w:rsidR="00E73C34" w:rsidRPr="00E04F89" w:rsidTr="00A76703">
        <w:tc>
          <w:tcPr>
            <w:tcW w:w="1701" w:type="dxa"/>
          </w:tcPr>
          <w:p w:rsidR="00E73C34" w:rsidRPr="00E04F89" w:rsidRDefault="00E73C34" w:rsidP="00A76703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不動産</w:t>
            </w:r>
          </w:p>
          <w:p w:rsidR="00E73C34" w:rsidRPr="00E04F89" w:rsidRDefault="00E73C34" w:rsidP="00A76703">
            <w:pPr>
              <w:spacing w:line="0" w:lineRule="atLeas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の種類</w:t>
            </w:r>
          </w:p>
        </w:tc>
        <w:tc>
          <w:tcPr>
            <w:tcW w:w="3402" w:type="dxa"/>
          </w:tcPr>
          <w:p w:rsidR="00E73C34" w:rsidRPr="00E04F89" w:rsidRDefault="00E73C34" w:rsidP="00A76703">
            <w:pPr>
              <w:spacing w:line="0" w:lineRule="atLeas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保有予定不動産の</w:t>
            </w:r>
          </w:p>
          <w:p w:rsidR="00E73C34" w:rsidRPr="00E04F89" w:rsidRDefault="00E73C34" w:rsidP="00A76703">
            <w:pPr>
              <w:spacing w:line="0" w:lineRule="atLeas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取得予定時期</w:t>
            </w:r>
          </w:p>
        </w:tc>
        <w:tc>
          <w:tcPr>
            <w:tcW w:w="1891" w:type="dxa"/>
          </w:tcPr>
          <w:p w:rsidR="00E73C34" w:rsidRPr="00E04F89" w:rsidRDefault="00E73C34" w:rsidP="00A76703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購入等の</w:t>
            </w:r>
          </w:p>
          <w:p w:rsidR="00E73C34" w:rsidRPr="00E04F89" w:rsidRDefault="00E73C34" w:rsidP="00A76703">
            <w:pPr>
              <w:spacing w:line="0" w:lineRule="atLeast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相手方</w:t>
            </w:r>
          </w:p>
        </w:tc>
        <w:tc>
          <w:tcPr>
            <w:tcW w:w="2503" w:type="dxa"/>
          </w:tcPr>
          <w:p w:rsidR="00E73C34" w:rsidRPr="00E04F89" w:rsidRDefault="00E73C34" w:rsidP="00A76703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保有予定不動産の</w:t>
            </w:r>
          </w:p>
          <w:p w:rsidR="00E73C34" w:rsidRPr="00E04F89" w:rsidRDefault="00E73C34" w:rsidP="00A76703">
            <w:pPr>
              <w:spacing w:line="0" w:lineRule="atLeast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</w:tr>
      <w:tr w:rsidR="00E73C34" w:rsidRPr="00E04F89" w:rsidTr="00A76703">
        <w:trPr>
          <w:trHeight w:val="546"/>
        </w:trPr>
        <w:tc>
          <w:tcPr>
            <w:tcW w:w="1701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C34" w:rsidRPr="00E04F89" w:rsidTr="00A76703">
        <w:trPr>
          <w:trHeight w:val="546"/>
        </w:trPr>
        <w:tc>
          <w:tcPr>
            <w:tcW w:w="1701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C34" w:rsidRPr="00E04F89" w:rsidTr="00A76703">
        <w:trPr>
          <w:trHeight w:val="546"/>
        </w:trPr>
        <w:tc>
          <w:tcPr>
            <w:tcW w:w="1701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C34" w:rsidRPr="00E04F89" w:rsidTr="00A76703">
        <w:trPr>
          <w:trHeight w:val="546"/>
        </w:trPr>
        <w:tc>
          <w:tcPr>
            <w:tcW w:w="1701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C34" w:rsidRPr="00E04F89" w:rsidTr="00A76703">
        <w:trPr>
          <w:trHeight w:val="546"/>
        </w:trPr>
        <w:tc>
          <w:tcPr>
            <w:tcW w:w="1701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73C34" w:rsidRPr="00E04F89" w:rsidRDefault="00E73C34" w:rsidP="00E73C34">
      <w:pPr>
        <w:rPr>
          <w:rFonts w:asciiTheme="minorEastAsia" w:eastAsiaTheme="minorEastAsia" w:hAnsiTheme="minorEastAsia"/>
          <w:sz w:val="24"/>
        </w:rPr>
      </w:pPr>
    </w:p>
    <w:p w:rsidR="00E73C34" w:rsidRPr="00E04F89" w:rsidRDefault="00E73C34" w:rsidP="00E73C34">
      <w:pPr>
        <w:rPr>
          <w:rFonts w:asciiTheme="minorEastAsia" w:eastAsiaTheme="minorEastAsia" w:hAnsiTheme="minorEastAsia"/>
          <w:sz w:val="24"/>
        </w:rPr>
      </w:pPr>
    </w:p>
    <w:p w:rsidR="00E73C34" w:rsidRPr="00E04F89" w:rsidRDefault="00E73C34" w:rsidP="00E73C34">
      <w:pPr>
        <w:rPr>
          <w:rFonts w:asciiTheme="minorEastAsia" w:eastAsiaTheme="minorEastAsia" w:hAnsiTheme="minorEastAsia"/>
          <w:sz w:val="24"/>
        </w:rPr>
      </w:pPr>
      <w:r w:rsidRPr="00E04F89">
        <w:rPr>
          <w:rFonts w:asciiTheme="minorEastAsia" w:eastAsiaTheme="minorEastAsia" w:hAnsiTheme="minorEastAsia" w:hint="eastAsia"/>
          <w:sz w:val="24"/>
        </w:rPr>
        <w:t>２　不動産に関する権利等</w:t>
      </w:r>
    </w:p>
    <w:p w:rsidR="00E73C34" w:rsidRPr="00E04F89" w:rsidRDefault="00E73C34" w:rsidP="00E73C34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3544"/>
      </w:tblGrid>
      <w:tr w:rsidR="00E73C34" w:rsidRPr="00E04F89" w:rsidTr="00A76703">
        <w:trPr>
          <w:trHeight w:val="465"/>
        </w:trPr>
        <w:tc>
          <w:tcPr>
            <w:tcW w:w="2268" w:type="dxa"/>
            <w:vAlign w:val="center"/>
          </w:tcPr>
          <w:p w:rsidR="00E73C34" w:rsidRPr="00E04F89" w:rsidRDefault="00E73C34" w:rsidP="00A767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資産の種類</w:t>
            </w:r>
          </w:p>
        </w:tc>
        <w:tc>
          <w:tcPr>
            <w:tcW w:w="2835" w:type="dxa"/>
            <w:vAlign w:val="center"/>
          </w:tcPr>
          <w:p w:rsidR="00E73C34" w:rsidRPr="00E04F89" w:rsidRDefault="00E73C34" w:rsidP="00A767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権　　原</w:t>
            </w:r>
          </w:p>
        </w:tc>
        <w:tc>
          <w:tcPr>
            <w:tcW w:w="3544" w:type="dxa"/>
            <w:vAlign w:val="center"/>
          </w:tcPr>
          <w:p w:rsidR="00E73C34" w:rsidRPr="00E04F89" w:rsidRDefault="00E73C34" w:rsidP="00A767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権原取得予定時期</w:t>
            </w:r>
          </w:p>
        </w:tc>
      </w:tr>
      <w:tr w:rsidR="00E73C34" w:rsidRPr="00E04F89" w:rsidTr="00A76703">
        <w:trPr>
          <w:trHeight w:val="465"/>
        </w:trPr>
        <w:tc>
          <w:tcPr>
            <w:tcW w:w="2268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C34" w:rsidRPr="00E04F89" w:rsidTr="00A76703">
        <w:trPr>
          <w:trHeight w:val="465"/>
        </w:trPr>
        <w:tc>
          <w:tcPr>
            <w:tcW w:w="2268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C34" w:rsidRPr="00E04F89" w:rsidTr="00A76703">
        <w:trPr>
          <w:trHeight w:val="465"/>
        </w:trPr>
        <w:tc>
          <w:tcPr>
            <w:tcW w:w="2268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C34" w:rsidRPr="00E04F89" w:rsidTr="00A76703">
        <w:trPr>
          <w:trHeight w:val="465"/>
        </w:trPr>
        <w:tc>
          <w:tcPr>
            <w:tcW w:w="2268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3C34" w:rsidRPr="00E04F89" w:rsidTr="00A76703">
        <w:trPr>
          <w:trHeight w:val="465"/>
        </w:trPr>
        <w:tc>
          <w:tcPr>
            <w:tcW w:w="2268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</w:tcPr>
          <w:p w:rsidR="00E73C34" w:rsidRPr="00E04F89" w:rsidRDefault="00E73C34" w:rsidP="00A767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C07B3" w:rsidRPr="00E04F89" w:rsidRDefault="003C07B3">
      <w:pPr>
        <w:rPr>
          <w:rFonts w:asciiTheme="minorEastAsia" w:eastAsiaTheme="minorEastAsia" w:hAnsiTheme="minorEastAsia"/>
        </w:rPr>
      </w:pPr>
    </w:p>
    <w:p w:rsidR="00E04F89" w:rsidRPr="00E04F89" w:rsidRDefault="00E04F89">
      <w:pPr>
        <w:rPr>
          <w:rFonts w:asciiTheme="minorEastAsia" w:eastAsiaTheme="minorEastAsia" w:hAnsiTheme="minorEastAsia"/>
        </w:rPr>
      </w:pPr>
    </w:p>
    <w:p w:rsidR="00E04F89" w:rsidRPr="00E04F89" w:rsidRDefault="00E04F89">
      <w:pPr>
        <w:rPr>
          <w:rFonts w:asciiTheme="minorEastAsia" w:eastAsiaTheme="minorEastAsia" w:hAnsiTheme="minorEastAsia"/>
        </w:rPr>
      </w:pPr>
    </w:p>
    <w:p w:rsidR="00E04F89" w:rsidRPr="00E04F89" w:rsidRDefault="00E04F89">
      <w:pPr>
        <w:rPr>
          <w:rFonts w:asciiTheme="minorEastAsia" w:eastAsiaTheme="minorEastAsia" w:hAnsiTheme="minorEastAsia"/>
        </w:rPr>
      </w:pPr>
    </w:p>
    <w:p w:rsidR="00E04F89" w:rsidRPr="00E04F89" w:rsidRDefault="00E04F89">
      <w:pPr>
        <w:rPr>
          <w:rFonts w:asciiTheme="minorEastAsia" w:eastAsiaTheme="minorEastAsia" w:hAnsiTheme="minorEastAsia"/>
        </w:rPr>
      </w:pPr>
    </w:p>
    <w:p w:rsidR="00E04F89" w:rsidRPr="00E04F89" w:rsidRDefault="00E04F89">
      <w:pPr>
        <w:rPr>
          <w:rFonts w:asciiTheme="minorEastAsia" w:eastAsiaTheme="minorEastAsia" w:hAnsiTheme="minorEastAsia"/>
        </w:rPr>
      </w:pPr>
    </w:p>
    <w:p w:rsidR="00E04F89" w:rsidRPr="00E04F89" w:rsidRDefault="00E04F89">
      <w:pPr>
        <w:rPr>
          <w:rFonts w:asciiTheme="minorEastAsia" w:eastAsiaTheme="minorEastAsia" w:hAnsiTheme="minorEastAsia"/>
        </w:rPr>
      </w:pPr>
    </w:p>
    <w:p w:rsidR="00E04F89" w:rsidRPr="00E04F89" w:rsidRDefault="00E04F89" w:rsidP="00E04F89">
      <w:pPr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E04F89">
        <w:rPr>
          <w:rFonts w:asciiTheme="minorEastAsia" w:eastAsiaTheme="minorEastAsia" w:hAnsiTheme="minorEastAsia" w:hint="eastAsia"/>
          <w:b/>
          <w:bCs/>
          <w:sz w:val="32"/>
        </w:rPr>
        <w:lastRenderedPageBreak/>
        <w:t xml:space="preserve">　　　　　　　　　　　　　　　　　　　　　　　　　</w:t>
      </w:r>
      <w:bookmarkStart w:id="0" w:name="_GoBack"/>
      <w:bookmarkEnd w:id="0"/>
      <w:r w:rsidRPr="00E04F89">
        <w:rPr>
          <w:rFonts w:asciiTheme="minorEastAsia" w:eastAsiaTheme="minorEastAsia" w:hAnsiTheme="minorEastAsia" w:hint="eastAsia"/>
          <w:b/>
          <w:bCs/>
          <w:sz w:val="32"/>
        </w:rPr>
        <w:t xml:space="preserve">　</w:t>
      </w:r>
    </w:p>
    <w:p w:rsidR="00E04F89" w:rsidRPr="00E04F89" w:rsidRDefault="00E04F89" w:rsidP="00E04F89">
      <w:pPr>
        <w:jc w:val="center"/>
        <w:rPr>
          <w:rFonts w:asciiTheme="minorEastAsia" w:eastAsiaTheme="minorEastAsia" w:hAnsiTheme="minorEastAsia"/>
          <w:sz w:val="28"/>
        </w:rPr>
      </w:pPr>
      <w:r w:rsidRPr="00E04F89">
        <w:rPr>
          <w:rFonts w:asciiTheme="minorEastAsia" w:eastAsiaTheme="minorEastAsia" w:hAnsiTheme="minorEastAsia" w:hint="eastAsia"/>
          <w:sz w:val="28"/>
        </w:rPr>
        <w:t>保　有　予　定　資　産　目　録</w:t>
      </w:r>
    </w:p>
    <w:p w:rsidR="00E04F89" w:rsidRPr="00E04F89" w:rsidRDefault="00E04F89" w:rsidP="00E04F89">
      <w:pPr>
        <w:rPr>
          <w:rFonts w:asciiTheme="minorEastAsia" w:eastAsiaTheme="minorEastAsia" w:hAnsiTheme="minorEastAsia"/>
        </w:rPr>
      </w:pPr>
    </w:p>
    <w:p w:rsidR="00E04F89" w:rsidRPr="00E04F89" w:rsidRDefault="00E04F89" w:rsidP="00E04F89">
      <w:pPr>
        <w:wordWrap w:val="0"/>
        <w:ind w:leftChars="102" w:left="1174" w:right="240" w:hangingChars="400" w:hanging="960"/>
        <w:jc w:val="right"/>
        <w:rPr>
          <w:rFonts w:asciiTheme="minorEastAsia" w:eastAsiaTheme="minorEastAsia" w:hAnsiTheme="minorEastAsia"/>
          <w:sz w:val="24"/>
        </w:rPr>
      </w:pPr>
      <w:r w:rsidRPr="00E04F89">
        <w:rPr>
          <w:rFonts w:asciiTheme="minorEastAsia" w:eastAsiaTheme="minorEastAsia" w:hAnsiTheme="minorEastAsia" w:hint="eastAsia"/>
          <w:sz w:val="24"/>
        </w:rPr>
        <w:t xml:space="preserve">団体の名称　　　　　　　</w:t>
      </w:r>
    </w:p>
    <w:p w:rsidR="00E04F89" w:rsidRPr="00E04F89" w:rsidRDefault="00E04F89" w:rsidP="00E04F89">
      <w:pPr>
        <w:ind w:leftChars="102" w:left="1174" w:hangingChars="400" w:hanging="960"/>
        <w:jc w:val="right"/>
        <w:rPr>
          <w:rFonts w:asciiTheme="minorEastAsia" w:eastAsiaTheme="minorEastAsia" w:hAnsiTheme="minorEastAsia"/>
          <w:sz w:val="24"/>
        </w:rPr>
      </w:pPr>
      <w:r w:rsidRPr="00E04F89">
        <w:rPr>
          <w:rFonts w:asciiTheme="minorEastAsia" w:eastAsiaTheme="minorEastAsia" w:hAnsiTheme="minorEastAsia" w:hint="eastAsia"/>
          <w:sz w:val="24"/>
        </w:rPr>
        <w:t>令和</w:t>
      </w:r>
      <w:r w:rsidRPr="00E04F89"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  <w:r w:rsidRPr="00E04F89">
        <w:rPr>
          <w:rFonts w:asciiTheme="minorEastAsia" w:eastAsiaTheme="minorEastAsia" w:hAnsiTheme="minorEastAsia" w:hint="eastAsia"/>
          <w:sz w:val="24"/>
        </w:rPr>
        <w:t>年</w:t>
      </w:r>
      <w:r w:rsidRPr="00E04F89"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  <w:r w:rsidRPr="00E04F89">
        <w:rPr>
          <w:rFonts w:asciiTheme="minorEastAsia" w:eastAsiaTheme="minorEastAsia" w:hAnsiTheme="minorEastAsia" w:hint="eastAsia"/>
          <w:sz w:val="24"/>
        </w:rPr>
        <w:t>月</w:t>
      </w:r>
      <w:r w:rsidRPr="00E04F89"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  <w:r w:rsidRPr="00E04F89">
        <w:rPr>
          <w:rFonts w:asciiTheme="minorEastAsia" w:eastAsiaTheme="minorEastAsia" w:hAnsiTheme="minorEastAsia" w:hint="eastAsia"/>
          <w:sz w:val="24"/>
        </w:rPr>
        <w:t>日現在</w:t>
      </w:r>
    </w:p>
    <w:p w:rsidR="00E04F89" w:rsidRPr="00E04F89" w:rsidRDefault="00E04F89" w:rsidP="00E04F89">
      <w:pPr>
        <w:rPr>
          <w:rFonts w:asciiTheme="minorEastAsia" w:eastAsiaTheme="minorEastAsia" w:hAnsiTheme="minorEastAsia"/>
          <w:sz w:val="24"/>
        </w:rPr>
      </w:pPr>
    </w:p>
    <w:p w:rsidR="00E04F89" w:rsidRPr="00E04F89" w:rsidRDefault="00E04F89" w:rsidP="00E04F89">
      <w:pPr>
        <w:rPr>
          <w:rFonts w:asciiTheme="minorEastAsia" w:eastAsiaTheme="minorEastAsia" w:hAnsiTheme="minorEastAsia"/>
          <w:sz w:val="24"/>
        </w:rPr>
      </w:pPr>
      <w:r w:rsidRPr="00E04F89">
        <w:rPr>
          <w:rFonts w:asciiTheme="minorEastAsia" w:eastAsiaTheme="minorEastAsia" w:hAnsiTheme="minorEastAsia" w:hint="eastAsia"/>
          <w:sz w:val="24"/>
        </w:rPr>
        <w:t>１　不動産</w:t>
      </w:r>
    </w:p>
    <w:p w:rsidR="00E04F89" w:rsidRPr="00E04F89" w:rsidRDefault="00E04F89" w:rsidP="00E04F89">
      <w:pPr>
        <w:rPr>
          <w:rFonts w:asciiTheme="minorEastAsia" w:eastAsiaTheme="minorEastAsia" w:hAnsiTheme="minorEastAsia"/>
          <w:sz w:val="24"/>
        </w:rPr>
      </w:pP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891"/>
        <w:gridCol w:w="2503"/>
      </w:tblGrid>
      <w:tr w:rsidR="00E04F89" w:rsidRPr="00E04F89" w:rsidTr="00AB7503">
        <w:tc>
          <w:tcPr>
            <w:tcW w:w="1701" w:type="dxa"/>
          </w:tcPr>
          <w:p w:rsidR="00E04F89" w:rsidRPr="00E04F89" w:rsidRDefault="00E04F89" w:rsidP="00AB7503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不動産</w:t>
            </w:r>
          </w:p>
          <w:p w:rsidR="00E04F89" w:rsidRPr="00E04F89" w:rsidRDefault="00E04F89" w:rsidP="00AB7503">
            <w:pPr>
              <w:spacing w:line="0" w:lineRule="atLeas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の種類</w:t>
            </w:r>
          </w:p>
        </w:tc>
        <w:tc>
          <w:tcPr>
            <w:tcW w:w="3402" w:type="dxa"/>
          </w:tcPr>
          <w:p w:rsidR="00E04F89" w:rsidRPr="00E04F89" w:rsidRDefault="00E04F89" w:rsidP="00AB7503">
            <w:pPr>
              <w:spacing w:line="0" w:lineRule="atLeas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保有予定不動産の</w:t>
            </w:r>
          </w:p>
          <w:p w:rsidR="00E04F89" w:rsidRPr="00E04F89" w:rsidRDefault="00E04F89" w:rsidP="00AB7503">
            <w:pPr>
              <w:spacing w:line="0" w:lineRule="atLeas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取得予定時期</w:t>
            </w:r>
          </w:p>
        </w:tc>
        <w:tc>
          <w:tcPr>
            <w:tcW w:w="1891" w:type="dxa"/>
          </w:tcPr>
          <w:p w:rsidR="00E04F89" w:rsidRPr="00E04F89" w:rsidRDefault="00E04F89" w:rsidP="00AB7503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購入等の</w:t>
            </w:r>
          </w:p>
          <w:p w:rsidR="00E04F89" w:rsidRPr="00E04F89" w:rsidRDefault="00E04F89" w:rsidP="00AB7503">
            <w:pPr>
              <w:spacing w:line="0" w:lineRule="atLeast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相手方</w:t>
            </w:r>
          </w:p>
        </w:tc>
        <w:tc>
          <w:tcPr>
            <w:tcW w:w="2503" w:type="dxa"/>
          </w:tcPr>
          <w:p w:rsidR="00E04F89" w:rsidRPr="00E04F89" w:rsidRDefault="00E04F89" w:rsidP="00AB7503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保有予定不動産の</w:t>
            </w:r>
          </w:p>
          <w:p w:rsidR="00E04F89" w:rsidRPr="00E04F89" w:rsidRDefault="00E04F89" w:rsidP="00AB7503">
            <w:pPr>
              <w:spacing w:line="0" w:lineRule="atLeast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</w:tr>
      <w:tr w:rsidR="00E04F89" w:rsidRPr="00E04F89" w:rsidTr="00AB7503">
        <w:trPr>
          <w:trHeight w:val="546"/>
        </w:trPr>
        <w:tc>
          <w:tcPr>
            <w:tcW w:w="1701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4F89" w:rsidRPr="00E04F89" w:rsidTr="00AB7503">
        <w:trPr>
          <w:trHeight w:val="546"/>
        </w:trPr>
        <w:tc>
          <w:tcPr>
            <w:tcW w:w="1701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4F89" w:rsidRPr="00E04F89" w:rsidTr="00AB7503">
        <w:trPr>
          <w:trHeight w:val="546"/>
        </w:trPr>
        <w:tc>
          <w:tcPr>
            <w:tcW w:w="1701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4F89" w:rsidRPr="00E04F89" w:rsidTr="00AB7503">
        <w:trPr>
          <w:trHeight w:val="546"/>
        </w:trPr>
        <w:tc>
          <w:tcPr>
            <w:tcW w:w="1701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4F89" w:rsidRPr="00E04F89" w:rsidTr="00AB7503">
        <w:trPr>
          <w:trHeight w:val="546"/>
        </w:trPr>
        <w:tc>
          <w:tcPr>
            <w:tcW w:w="1701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1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04F89" w:rsidRPr="00E04F89" w:rsidRDefault="00E04F89" w:rsidP="00E04F89">
      <w:pPr>
        <w:rPr>
          <w:rFonts w:asciiTheme="minorEastAsia" w:eastAsiaTheme="minorEastAsia" w:hAnsiTheme="minorEastAsia"/>
          <w:sz w:val="24"/>
        </w:rPr>
      </w:pPr>
    </w:p>
    <w:p w:rsidR="00E04F89" w:rsidRPr="00E04F89" w:rsidRDefault="00E04F89" w:rsidP="00E04F89">
      <w:pPr>
        <w:rPr>
          <w:rFonts w:asciiTheme="minorEastAsia" w:eastAsiaTheme="minorEastAsia" w:hAnsiTheme="minorEastAsia"/>
          <w:sz w:val="24"/>
        </w:rPr>
      </w:pPr>
    </w:p>
    <w:p w:rsidR="00E04F89" w:rsidRPr="00E04F89" w:rsidRDefault="00E04F89" w:rsidP="00E04F89">
      <w:pPr>
        <w:rPr>
          <w:rFonts w:asciiTheme="minorEastAsia" w:eastAsiaTheme="minorEastAsia" w:hAnsiTheme="minorEastAsia"/>
          <w:sz w:val="24"/>
        </w:rPr>
      </w:pPr>
      <w:r w:rsidRPr="00E04F89">
        <w:rPr>
          <w:rFonts w:asciiTheme="minorEastAsia" w:eastAsiaTheme="minorEastAsia" w:hAnsiTheme="minorEastAsia" w:hint="eastAsia"/>
          <w:sz w:val="24"/>
        </w:rPr>
        <w:t>２　不動産に関する権利等</w:t>
      </w:r>
    </w:p>
    <w:p w:rsidR="00E04F89" w:rsidRPr="00E04F89" w:rsidRDefault="00E04F89" w:rsidP="00E04F89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3544"/>
      </w:tblGrid>
      <w:tr w:rsidR="00E04F89" w:rsidRPr="00E04F89" w:rsidTr="00AB7503">
        <w:trPr>
          <w:trHeight w:val="465"/>
        </w:trPr>
        <w:tc>
          <w:tcPr>
            <w:tcW w:w="2268" w:type="dxa"/>
            <w:vAlign w:val="center"/>
          </w:tcPr>
          <w:p w:rsidR="00E04F89" w:rsidRPr="00E04F89" w:rsidRDefault="00E04F89" w:rsidP="00AB75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資産の種類</w:t>
            </w:r>
          </w:p>
        </w:tc>
        <w:tc>
          <w:tcPr>
            <w:tcW w:w="2835" w:type="dxa"/>
            <w:vAlign w:val="center"/>
          </w:tcPr>
          <w:p w:rsidR="00E04F89" w:rsidRPr="00E04F89" w:rsidRDefault="00E04F89" w:rsidP="00AB75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権　　原</w:t>
            </w:r>
          </w:p>
        </w:tc>
        <w:tc>
          <w:tcPr>
            <w:tcW w:w="3544" w:type="dxa"/>
            <w:vAlign w:val="center"/>
          </w:tcPr>
          <w:p w:rsidR="00E04F89" w:rsidRPr="00E04F89" w:rsidRDefault="00E04F89" w:rsidP="00AB75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4F89">
              <w:rPr>
                <w:rFonts w:asciiTheme="minorEastAsia" w:eastAsiaTheme="minorEastAsia" w:hAnsiTheme="minorEastAsia" w:hint="eastAsia"/>
                <w:sz w:val="24"/>
              </w:rPr>
              <w:t>権原取得予定時期</w:t>
            </w:r>
          </w:p>
        </w:tc>
      </w:tr>
      <w:tr w:rsidR="00E04F89" w:rsidRPr="00E04F89" w:rsidTr="00AB7503">
        <w:trPr>
          <w:trHeight w:val="465"/>
        </w:trPr>
        <w:tc>
          <w:tcPr>
            <w:tcW w:w="2268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4F89" w:rsidRPr="00E04F89" w:rsidTr="00AB7503">
        <w:trPr>
          <w:trHeight w:val="465"/>
        </w:trPr>
        <w:tc>
          <w:tcPr>
            <w:tcW w:w="2268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4F89" w:rsidRPr="00E04F89" w:rsidTr="00AB7503">
        <w:trPr>
          <w:trHeight w:val="465"/>
        </w:trPr>
        <w:tc>
          <w:tcPr>
            <w:tcW w:w="2268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4F89" w:rsidRPr="00E04F89" w:rsidTr="00AB7503">
        <w:trPr>
          <w:trHeight w:val="465"/>
        </w:trPr>
        <w:tc>
          <w:tcPr>
            <w:tcW w:w="2268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4F89" w:rsidRPr="00E04F89" w:rsidTr="00AB7503">
        <w:trPr>
          <w:trHeight w:val="465"/>
        </w:trPr>
        <w:tc>
          <w:tcPr>
            <w:tcW w:w="2268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4" w:type="dxa"/>
          </w:tcPr>
          <w:p w:rsidR="00E04F89" w:rsidRPr="00E04F89" w:rsidRDefault="00E04F89" w:rsidP="00AB75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04F89" w:rsidRPr="00E04F89" w:rsidRDefault="00E04F89" w:rsidP="00E04F89">
      <w:pPr>
        <w:rPr>
          <w:rFonts w:asciiTheme="minorEastAsia" w:eastAsiaTheme="minorEastAsia" w:hAnsiTheme="minorEastAsia"/>
          <w:sz w:val="24"/>
        </w:rPr>
      </w:pPr>
    </w:p>
    <w:p w:rsidR="00E04F89" w:rsidRPr="00E04F89" w:rsidRDefault="00E04F89" w:rsidP="00E04F89">
      <w:pPr>
        <w:rPr>
          <w:rFonts w:asciiTheme="minorEastAsia" w:eastAsiaTheme="minorEastAsia" w:hAnsiTheme="minorEastAsia"/>
        </w:rPr>
      </w:pPr>
    </w:p>
    <w:p w:rsidR="00E04F89" w:rsidRPr="00E04F89" w:rsidRDefault="00E04F89" w:rsidP="00E04F89">
      <w:pPr>
        <w:rPr>
          <w:rFonts w:asciiTheme="minorEastAsia" w:eastAsiaTheme="minorEastAsia" w:hAnsiTheme="minorEastAsia"/>
        </w:rPr>
      </w:pPr>
    </w:p>
    <w:p w:rsidR="00E04F89" w:rsidRPr="00E04F89" w:rsidRDefault="00E04F89" w:rsidP="00E04F89">
      <w:pPr>
        <w:rPr>
          <w:rFonts w:asciiTheme="minorEastAsia" w:eastAsiaTheme="minorEastAsia" w:hAnsiTheme="minorEastAsia"/>
        </w:rPr>
      </w:pPr>
    </w:p>
    <w:p w:rsidR="00E04F89" w:rsidRPr="00E04F89" w:rsidRDefault="00E04F89" w:rsidP="00E04F89">
      <w:pPr>
        <w:rPr>
          <w:rFonts w:asciiTheme="minorEastAsia" w:eastAsiaTheme="minorEastAsia" w:hAnsiTheme="minorEastAsia"/>
        </w:rPr>
      </w:pPr>
    </w:p>
    <w:p w:rsidR="00E04F89" w:rsidRPr="00E04F89" w:rsidRDefault="00E04F89">
      <w:pPr>
        <w:rPr>
          <w:rFonts w:asciiTheme="minorEastAsia" w:eastAsiaTheme="minorEastAsia" w:hAnsiTheme="minorEastAsia"/>
        </w:rPr>
      </w:pPr>
    </w:p>
    <w:sectPr w:rsidR="00E04F89" w:rsidRPr="00E04F89" w:rsidSect="00643214">
      <w:pgSz w:w="11907" w:h="16840" w:code="9"/>
      <w:pgMar w:top="1134" w:right="851" w:bottom="851" w:left="851" w:header="851" w:footer="992" w:gutter="0"/>
      <w:cols w:space="425"/>
      <w:noEndnote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50" w:rsidRDefault="00D51550" w:rsidP="00D51550">
      <w:r>
        <w:separator/>
      </w:r>
    </w:p>
  </w:endnote>
  <w:endnote w:type="continuationSeparator" w:id="0">
    <w:p w:rsidR="00D51550" w:rsidRDefault="00D51550" w:rsidP="00D5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50" w:rsidRDefault="00D51550" w:rsidP="00D51550">
      <w:r>
        <w:separator/>
      </w:r>
    </w:p>
  </w:footnote>
  <w:footnote w:type="continuationSeparator" w:id="0">
    <w:p w:rsidR="00D51550" w:rsidRDefault="00D51550" w:rsidP="00D5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34"/>
    <w:rsid w:val="000105E8"/>
    <w:rsid w:val="00260CBF"/>
    <w:rsid w:val="003020CF"/>
    <w:rsid w:val="0034616C"/>
    <w:rsid w:val="003C07B3"/>
    <w:rsid w:val="00643214"/>
    <w:rsid w:val="00773500"/>
    <w:rsid w:val="00B1654C"/>
    <w:rsid w:val="00B232D7"/>
    <w:rsid w:val="00D51550"/>
    <w:rsid w:val="00E04F89"/>
    <w:rsid w:val="00E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AD16C"/>
  <w15:docId w15:val="{9CF27BD2-DD41-4E16-9F4E-9F051BAA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E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51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55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51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5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27353896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カードユーザ0729</cp:lastModifiedBy>
  <cp:revision>3</cp:revision>
  <cp:lastPrinted>2014-12-02T00:36:00Z</cp:lastPrinted>
  <dcterms:created xsi:type="dcterms:W3CDTF">2019-10-04T07:24:00Z</dcterms:created>
  <dcterms:modified xsi:type="dcterms:W3CDTF">2019-10-04T07:25:00Z</dcterms:modified>
</cp:coreProperties>
</file>