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3B" w:rsidRDefault="00986CA0" w:rsidP="00FB6EED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31115</wp:posOffset>
                </wp:positionV>
                <wp:extent cx="723900" cy="9048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C40" w:rsidRDefault="00CE0C40" w:rsidP="00CE0C40"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CE0C40" w:rsidRPr="00CE0C40" w:rsidRDefault="00CE0C40" w:rsidP="00CE0C40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CE0C40">
                              <w:rPr>
                                <w:rFonts w:hint="eastAsia"/>
                                <w:szCs w:val="21"/>
                              </w:rPr>
                              <w:t>収入印紙</w:t>
                            </w:r>
                          </w:p>
                          <w:p w:rsidR="00CE0C40" w:rsidRPr="00CE0C40" w:rsidRDefault="00441C32" w:rsidP="00CE0C40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貼</w:t>
                            </w:r>
                            <w:r w:rsidR="00CE0C4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E0C40" w:rsidRPr="00CE0C40">
                              <w:rPr>
                                <w:rFonts w:hint="eastAsia"/>
                                <w:szCs w:val="21"/>
                              </w:rPr>
                              <w:t>付</w:t>
                            </w:r>
                          </w:p>
                          <w:p w:rsidR="00CE0C40" w:rsidRDefault="00CE0C40" w:rsidP="00CE0C40">
                            <w:pPr>
                              <w:jc w:val="center"/>
                            </w:pPr>
                            <w:r w:rsidRPr="00CE0C40">
                              <w:rPr>
                                <w:rFonts w:hint="eastAsia"/>
                                <w:szCs w:val="21"/>
                              </w:rPr>
                              <w:t>200</w:t>
                            </w:r>
                            <w:r w:rsidRPr="00CE0C40">
                              <w:rPr>
                                <w:rFonts w:hint="eastAsia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6.85pt;margin-top:2.45pt;width:57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" filled="f" strokeweight=".5pt">
                <v:stroke dashstyle="dash"/>
                <v:textbox inset="5.85pt,.7pt,5.85pt,.7pt">
                  <w:txbxContent>
                    <w:p w:rsidR="00CE0C40" w:rsidRDefault="00CE0C40" w:rsidP="00CE0C40">
                      <w:pPr>
                        <w:spacing w:line="1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CE0C40" w:rsidRPr="00CE0C40" w:rsidRDefault="00CE0C40" w:rsidP="00CE0C40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CE0C40">
                        <w:rPr>
                          <w:rFonts w:hint="eastAsia"/>
                          <w:szCs w:val="21"/>
                        </w:rPr>
                        <w:t>収入印紙</w:t>
                      </w:r>
                    </w:p>
                    <w:p w:rsidR="00CE0C40" w:rsidRPr="00CE0C40" w:rsidRDefault="00441C32" w:rsidP="00CE0C40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貼</w:t>
                      </w:r>
                      <w:r w:rsidR="00CE0C4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E0C40" w:rsidRPr="00CE0C40">
                        <w:rPr>
                          <w:rFonts w:hint="eastAsia"/>
                          <w:szCs w:val="21"/>
                        </w:rPr>
                        <w:t>付</w:t>
                      </w:r>
                    </w:p>
                    <w:p w:rsidR="00CE0C40" w:rsidRDefault="00CE0C40" w:rsidP="00CE0C40">
                      <w:pPr>
                        <w:jc w:val="center"/>
                      </w:pPr>
                      <w:r w:rsidRPr="00CE0C40">
                        <w:rPr>
                          <w:rFonts w:hint="eastAsia"/>
                          <w:szCs w:val="21"/>
                        </w:rPr>
                        <w:t>200</w:t>
                      </w:r>
                      <w:r w:rsidRPr="00CE0C40">
                        <w:rPr>
                          <w:rFonts w:hint="eastAsia"/>
                          <w:szCs w:val="21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</w:p>
    <w:p w:rsidR="00CE0C40" w:rsidRDefault="00CE0C40" w:rsidP="00FB6EED">
      <w:pPr>
        <w:rPr>
          <w:rFonts w:hint="eastAsia"/>
          <w:sz w:val="24"/>
          <w:szCs w:val="24"/>
        </w:rPr>
      </w:pPr>
    </w:p>
    <w:p w:rsidR="00C21786" w:rsidRPr="00567A5E" w:rsidRDefault="00C21786" w:rsidP="00C21786">
      <w:pPr>
        <w:jc w:val="center"/>
        <w:rPr>
          <w:rFonts w:hint="eastAsia"/>
          <w:sz w:val="44"/>
          <w:szCs w:val="44"/>
        </w:rPr>
      </w:pPr>
      <w:r w:rsidRPr="00567A5E">
        <w:rPr>
          <w:rFonts w:hint="eastAsia"/>
          <w:sz w:val="44"/>
          <w:szCs w:val="44"/>
        </w:rPr>
        <w:t>工</w:t>
      </w:r>
      <w:r w:rsidR="00AE4A56">
        <w:rPr>
          <w:rFonts w:hint="eastAsia"/>
          <w:sz w:val="44"/>
          <w:szCs w:val="44"/>
        </w:rPr>
        <w:t xml:space="preserve"> </w:t>
      </w:r>
      <w:r w:rsidRPr="00567A5E">
        <w:rPr>
          <w:rFonts w:hint="eastAsia"/>
          <w:sz w:val="44"/>
          <w:szCs w:val="44"/>
        </w:rPr>
        <w:t>事</w:t>
      </w:r>
      <w:r w:rsidR="00AE4A56">
        <w:rPr>
          <w:rFonts w:hint="eastAsia"/>
          <w:sz w:val="44"/>
          <w:szCs w:val="44"/>
        </w:rPr>
        <w:t xml:space="preserve"> </w:t>
      </w:r>
      <w:r w:rsidR="00AE4A56">
        <w:rPr>
          <w:rFonts w:hint="eastAsia"/>
          <w:sz w:val="44"/>
          <w:szCs w:val="44"/>
        </w:rPr>
        <w:t>変</w:t>
      </w:r>
      <w:r w:rsidR="00AE4A56">
        <w:rPr>
          <w:rFonts w:hint="eastAsia"/>
          <w:sz w:val="44"/>
          <w:szCs w:val="44"/>
        </w:rPr>
        <w:t xml:space="preserve"> </w:t>
      </w:r>
      <w:r w:rsidR="00AE4A56">
        <w:rPr>
          <w:rFonts w:hint="eastAsia"/>
          <w:sz w:val="44"/>
          <w:szCs w:val="44"/>
        </w:rPr>
        <w:t>更</w:t>
      </w:r>
      <w:r w:rsidR="00AE4A56">
        <w:rPr>
          <w:rFonts w:hint="eastAsia"/>
          <w:sz w:val="44"/>
          <w:szCs w:val="44"/>
        </w:rPr>
        <w:t xml:space="preserve"> </w:t>
      </w:r>
      <w:r w:rsidRPr="00567A5E">
        <w:rPr>
          <w:rFonts w:hint="eastAsia"/>
          <w:sz w:val="44"/>
          <w:szCs w:val="44"/>
        </w:rPr>
        <w:t>請</w:t>
      </w:r>
      <w:r w:rsidR="00AE4A56">
        <w:rPr>
          <w:rFonts w:hint="eastAsia"/>
          <w:sz w:val="44"/>
          <w:szCs w:val="44"/>
        </w:rPr>
        <w:t xml:space="preserve"> </w:t>
      </w:r>
      <w:r w:rsidRPr="00567A5E">
        <w:rPr>
          <w:rFonts w:hint="eastAsia"/>
          <w:sz w:val="44"/>
          <w:szCs w:val="44"/>
        </w:rPr>
        <w:t>書</w:t>
      </w:r>
    </w:p>
    <w:p w:rsidR="00CE0C40" w:rsidRDefault="00CE0C40" w:rsidP="00FB6EED">
      <w:pPr>
        <w:rPr>
          <w:rFonts w:hint="eastAsia"/>
          <w:sz w:val="24"/>
          <w:szCs w:val="24"/>
        </w:rPr>
      </w:pPr>
    </w:p>
    <w:p w:rsidR="00C21786" w:rsidRDefault="00C21786" w:rsidP="000E0B3B">
      <w:pPr>
        <w:spacing w:line="320" w:lineRule="exact"/>
        <w:rPr>
          <w:rFonts w:hint="eastAsia"/>
          <w:sz w:val="28"/>
          <w:szCs w:val="28"/>
        </w:rPr>
      </w:pPr>
    </w:p>
    <w:p w:rsidR="00C21786" w:rsidRDefault="00A252C9" w:rsidP="00C21786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21786">
        <w:rPr>
          <w:rFonts w:hint="eastAsia"/>
          <w:sz w:val="24"/>
          <w:szCs w:val="24"/>
        </w:rPr>
        <w:t xml:space="preserve">　　年　　月　　日</w:t>
      </w:r>
    </w:p>
    <w:p w:rsidR="007A2FF0" w:rsidRPr="00C21786" w:rsidRDefault="007A2FF0" w:rsidP="00FB6EED">
      <w:pPr>
        <w:rPr>
          <w:rFonts w:hint="eastAsia"/>
          <w:sz w:val="28"/>
          <w:szCs w:val="28"/>
        </w:rPr>
      </w:pPr>
      <w:r w:rsidRPr="00C21786">
        <w:rPr>
          <w:rFonts w:hint="eastAsia"/>
          <w:sz w:val="24"/>
          <w:szCs w:val="24"/>
        </w:rPr>
        <w:t>（あて先）</w:t>
      </w:r>
      <w:r w:rsidRPr="00C21786">
        <w:rPr>
          <w:rFonts w:hint="eastAsia"/>
          <w:sz w:val="28"/>
          <w:szCs w:val="28"/>
        </w:rPr>
        <w:t xml:space="preserve">松本市長　</w:t>
      </w:r>
      <w:r w:rsidR="005812CD">
        <w:rPr>
          <w:rFonts w:hint="eastAsia"/>
          <w:sz w:val="28"/>
          <w:szCs w:val="28"/>
        </w:rPr>
        <w:t>臥雲　義尚</w:t>
      </w:r>
    </w:p>
    <w:p w:rsidR="00CE0C40" w:rsidRPr="00CE0C40" w:rsidRDefault="00CE0C40" w:rsidP="00FB6EED">
      <w:pPr>
        <w:rPr>
          <w:rFonts w:hint="eastAsia"/>
          <w:sz w:val="24"/>
          <w:szCs w:val="24"/>
        </w:rPr>
      </w:pPr>
    </w:p>
    <w:p w:rsidR="00CE0C40" w:rsidRDefault="00CE0C40" w:rsidP="005A27D2">
      <w:pPr>
        <w:ind w:firstLineChars="1400" w:firstLine="3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受注者　住所</w:t>
      </w:r>
    </w:p>
    <w:p w:rsidR="00CE0C40" w:rsidRDefault="00CE0C40" w:rsidP="00FB6EED">
      <w:pPr>
        <w:rPr>
          <w:rFonts w:hint="eastAsia"/>
          <w:sz w:val="24"/>
          <w:szCs w:val="24"/>
        </w:rPr>
      </w:pPr>
    </w:p>
    <w:p w:rsidR="00CE0C40" w:rsidRDefault="00CE0C40" w:rsidP="00FB6EE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氏名　　</w:t>
      </w:r>
      <w:r w:rsidR="005A27D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p w:rsidR="00CE0C40" w:rsidRDefault="00CE0C40" w:rsidP="00FB6EED">
      <w:pPr>
        <w:rPr>
          <w:rFonts w:hint="eastAsia"/>
          <w:sz w:val="24"/>
          <w:szCs w:val="24"/>
        </w:rPr>
      </w:pPr>
    </w:p>
    <w:p w:rsidR="00AE4A56" w:rsidRDefault="00C21786" w:rsidP="00C21786">
      <w:pPr>
        <w:spacing w:line="48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252C9">
        <w:rPr>
          <w:rFonts w:hint="eastAsia"/>
          <w:sz w:val="24"/>
          <w:szCs w:val="24"/>
        </w:rPr>
        <w:t xml:space="preserve">　令和</w:t>
      </w:r>
      <w:r w:rsidR="00AE4A56">
        <w:rPr>
          <w:rFonts w:hint="eastAsia"/>
          <w:sz w:val="24"/>
          <w:szCs w:val="24"/>
        </w:rPr>
        <w:t xml:space="preserve">　　年　　月　　日に提出した下記工事の請書について、松本</w:t>
      </w:r>
      <w:r>
        <w:rPr>
          <w:rFonts w:hint="eastAsia"/>
          <w:sz w:val="24"/>
          <w:szCs w:val="24"/>
        </w:rPr>
        <w:t>市財務規則</w:t>
      </w:r>
      <w:r w:rsidR="00AE4A56">
        <w:rPr>
          <w:rFonts w:hint="eastAsia"/>
          <w:sz w:val="24"/>
          <w:szCs w:val="24"/>
        </w:rPr>
        <w:t>第</w:t>
      </w:r>
    </w:p>
    <w:p w:rsidR="00C21786" w:rsidRDefault="00AE4A56" w:rsidP="00C21786">
      <w:pPr>
        <w:spacing w:line="48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１２６条第３項の規定により変更請書を提出します。</w:t>
      </w:r>
    </w:p>
    <w:p w:rsidR="00C21786" w:rsidRPr="0081270E" w:rsidRDefault="00C21786" w:rsidP="00C21786">
      <w:pPr>
        <w:spacing w:line="160" w:lineRule="exact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5"/>
        <w:gridCol w:w="7317"/>
        <w:gridCol w:w="11"/>
      </w:tblGrid>
      <w:tr w:rsidR="005A27D2" w:rsidRPr="00F358E7" w:rsidTr="002242E3">
        <w:trPr>
          <w:gridAfter w:val="1"/>
          <w:wAfter w:w="8" w:type="dxa"/>
          <w:trHeight w:val="737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7D2" w:rsidRPr="00F358E7" w:rsidRDefault="005A27D2" w:rsidP="005A27D2">
            <w:pPr>
              <w:jc w:val="center"/>
              <w:rPr>
                <w:rFonts w:hint="eastAsia"/>
                <w:sz w:val="24"/>
                <w:szCs w:val="24"/>
              </w:rPr>
            </w:pPr>
            <w:r w:rsidRPr="00E75CC0">
              <w:rPr>
                <w:rFonts w:hint="eastAsia"/>
                <w:spacing w:val="180"/>
                <w:kern w:val="0"/>
                <w:sz w:val="24"/>
                <w:szCs w:val="24"/>
                <w:fitText w:val="1440" w:id="590526466"/>
              </w:rPr>
              <w:t>工事</w:t>
            </w:r>
            <w:r w:rsidRPr="00E75CC0">
              <w:rPr>
                <w:rFonts w:hint="eastAsia"/>
                <w:kern w:val="0"/>
                <w:sz w:val="24"/>
                <w:szCs w:val="24"/>
                <w:fitText w:val="1440" w:id="590526466"/>
              </w:rPr>
              <w:t>名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7D2" w:rsidRDefault="006015D1" w:rsidP="00095C7E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工事</w:t>
            </w:r>
          </w:p>
        </w:tc>
      </w:tr>
      <w:tr w:rsidR="0081270E" w:rsidRPr="00F358E7" w:rsidTr="002242E3">
        <w:trPr>
          <w:gridAfter w:val="1"/>
          <w:wAfter w:w="8" w:type="dxa"/>
          <w:trHeight w:val="737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70E" w:rsidRPr="00F358E7" w:rsidRDefault="0081270E" w:rsidP="000E0B3B">
            <w:pPr>
              <w:jc w:val="center"/>
              <w:rPr>
                <w:rFonts w:hint="eastAsia"/>
                <w:sz w:val="24"/>
                <w:szCs w:val="24"/>
              </w:rPr>
            </w:pPr>
            <w:r w:rsidRPr="00E75CC0">
              <w:rPr>
                <w:rFonts w:hint="eastAsia"/>
                <w:spacing w:val="80"/>
                <w:kern w:val="0"/>
                <w:sz w:val="24"/>
                <w:szCs w:val="24"/>
                <w:fitText w:val="1440" w:id="590526466"/>
              </w:rPr>
              <w:t>工事場</w:t>
            </w:r>
            <w:r w:rsidRPr="00E75CC0">
              <w:rPr>
                <w:rFonts w:hint="eastAsia"/>
                <w:kern w:val="0"/>
                <w:sz w:val="24"/>
                <w:szCs w:val="24"/>
                <w:fitText w:val="1440" w:id="590526466"/>
              </w:rPr>
              <w:t>所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70E" w:rsidRDefault="0081270E" w:rsidP="0081270E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松本市</w:t>
            </w:r>
          </w:p>
        </w:tc>
      </w:tr>
      <w:tr w:rsidR="00373E19" w:rsidRPr="00A252C9" w:rsidTr="002242E3">
        <w:trPr>
          <w:trHeight w:val="737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E19" w:rsidRPr="00F358E7" w:rsidRDefault="00373E19" w:rsidP="00373E1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E19" w:rsidRPr="00F358E7" w:rsidRDefault="00373E19" w:rsidP="00373E19">
            <w:pPr>
              <w:jc w:val="center"/>
              <w:rPr>
                <w:rFonts w:hint="eastAsia"/>
                <w:sz w:val="24"/>
                <w:szCs w:val="24"/>
              </w:rPr>
            </w:pPr>
            <w:r w:rsidRPr="00E75CC0">
              <w:rPr>
                <w:rFonts w:hint="eastAsia"/>
                <w:spacing w:val="240"/>
                <w:kern w:val="0"/>
                <w:sz w:val="24"/>
                <w:szCs w:val="24"/>
                <w:fitText w:val="960" w:id="590541313"/>
              </w:rPr>
              <w:t>変</w:t>
            </w:r>
            <w:r w:rsidRPr="00E75CC0">
              <w:rPr>
                <w:rFonts w:hint="eastAsia"/>
                <w:kern w:val="0"/>
                <w:sz w:val="24"/>
                <w:szCs w:val="24"/>
                <w:fitText w:val="960" w:id="590541313"/>
              </w:rPr>
              <w:t>更</w:t>
            </w:r>
          </w:p>
        </w:tc>
        <w:tc>
          <w:tcPr>
            <w:tcW w:w="73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E19" w:rsidRDefault="00A252C9" w:rsidP="00A252C9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73E19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373E19">
              <w:rPr>
                <w:rFonts w:hint="eastAsia"/>
                <w:sz w:val="24"/>
                <w:szCs w:val="24"/>
              </w:rPr>
              <w:t xml:space="preserve"> </w:t>
            </w:r>
            <w:r w:rsidR="00373E19">
              <w:rPr>
                <w:rFonts w:hint="eastAsia"/>
                <w:sz w:val="24"/>
                <w:szCs w:val="24"/>
              </w:rPr>
              <w:t>から</w:t>
            </w:r>
            <w:r w:rsidR="00373E1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373E19">
              <w:rPr>
                <w:rFonts w:hint="eastAsia"/>
                <w:sz w:val="24"/>
                <w:szCs w:val="24"/>
              </w:rPr>
              <w:t xml:space="preserve">　年　　月　　日</w:t>
            </w:r>
            <w:r w:rsidR="00373E19">
              <w:rPr>
                <w:rFonts w:hint="eastAsia"/>
                <w:sz w:val="24"/>
                <w:szCs w:val="24"/>
              </w:rPr>
              <w:t xml:space="preserve"> </w:t>
            </w:r>
            <w:r w:rsidR="00373E19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373E19" w:rsidRPr="00F358E7" w:rsidTr="002242E3">
        <w:trPr>
          <w:gridAfter w:val="1"/>
          <w:wAfter w:w="8" w:type="dxa"/>
          <w:trHeight w:val="737"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E19" w:rsidRPr="005A27D2" w:rsidRDefault="00373E19" w:rsidP="00373E19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E19" w:rsidRPr="005A27D2" w:rsidRDefault="00373E19" w:rsidP="00373E19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E75CC0">
              <w:rPr>
                <w:rFonts w:hint="eastAsia"/>
                <w:spacing w:val="60"/>
                <w:kern w:val="0"/>
                <w:sz w:val="24"/>
                <w:szCs w:val="24"/>
                <w:fitText w:val="960" w:id="590541312"/>
              </w:rPr>
              <w:t>変更</w:t>
            </w:r>
            <w:r w:rsidRPr="00E75CC0">
              <w:rPr>
                <w:rFonts w:hint="eastAsia"/>
                <w:kern w:val="0"/>
                <w:sz w:val="24"/>
                <w:szCs w:val="24"/>
                <w:fitText w:val="960" w:id="590541312"/>
              </w:rPr>
              <w:t>前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E19" w:rsidRDefault="00A252C9" w:rsidP="00A252C9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73E19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373E19">
              <w:rPr>
                <w:rFonts w:hint="eastAsia"/>
                <w:sz w:val="24"/>
                <w:szCs w:val="24"/>
              </w:rPr>
              <w:t xml:space="preserve"> </w:t>
            </w:r>
            <w:r w:rsidR="00373E19">
              <w:rPr>
                <w:rFonts w:hint="eastAsia"/>
                <w:sz w:val="24"/>
                <w:szCs w:val="24"/>
              </w:rPr>
              <w:t>から</w:t>
            </w:r>
            <w:r w:rsidR="00373E1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373E19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373E19">
              <w:rPr>
                <w:rFonts w:hint="eastAsia"/>
                <w:sz w:val="24"/>
                <w:szCs w:val="24"/>
              </w:rPr>
              <w:t xml:space="preserve"> </w:t>
            </w:r>
            <w:r w:rsidR="00373E19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373E19" w:rsidRPr="00F358E7" w:rsidTr="002242E3">
        <w:trPr>
          <w:gridAfter w:val="1"/>
          <w:wAfter w:w="8" w:type="dxa"/>
          <w:trHeight w:val="737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E19" w:rsidRDefault="00373E19" w:rsidP="00373E19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請負代金額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E19" w:rsidRDefault="00373E19" w:rsidP="005A27D2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元請負代金額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E19" w:rsidRDefault="00373E19" w:rsidP="00095C7E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元工事請書の請負代金額のとおり</w:t>
            </w:r>
          </w:p>
        </w:tc>
      </w:tr>
      <w:tr w:rsidR="00373E19" w:rsidRPr="00F358E7" w:rsidTr="002242E3">
        <w:trPr>
          <w:gridAfter w:val="1"/>
          <w:wAfter w:w="8" w:type="dxa"/>
          <w:trHeight w:val="851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E19" w:rsidRPr="00F358E7" w:rsidRDefault="00373E19" w:rsidP="00373E1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E19" w:rsidRDefault="00373E19" w:rsidP="00373E19">
            <w:pPr>
              <w:ind w:left="3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元請負代金額</w:t>
            </w:r>
          </w:p>
          <w:p w:rsidR="00373E19" w:rsidRPr="00F358E7" w:rsidRDefault="00373E19" w:rsidP="00373E19">
            <w:pPr>
              <w:ind w:left="3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に対する増減額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373E19" w:rsidRPr="00F358E7" w:rsidRDefault="00373E19" w:rsidP="00DC555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減　　</w:t>
            </w:r>
            <w:r w:rsidRPr="00F358E7"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373E19" w:rsidRPr="00F358E7" w:rsidTr="002242E3">
        <w:trPr>
          <w:gridAfter w:val="1"/>
          <w:wAfter w:w="8" w:type="dxa"/>
          <w:trHeight w:val="405"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E19" w:rsidRPr="00F358E7" w:rsidRDefault="00373E19" w:rsidP="000E0B3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E19" w:rsidRPr="00F358E7" w:rsidRDefault="00373E19" w:rsidP="000E0B3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3E19" w:rsidRPr="0081270E" w:rsidRDefault="00373E19" w:rsidP="0081270E">
            <w:pPr>
              <w:ind w:firstLineChars="100" w:firstLine="210"/>
              <w:rPr>
                <w:rFonts w:hint="eastAsia"/>
                <w:szCs w:val="21"/>
              </w:rPr>
            </w:pPr>
            <w:r w:rsidRPr="0081270E">
              <w:rPr>
                <w:rFonts w:hint="eastAsia"/>
                <w:szCs w:val="21"/>
              </w:rPr>
              <w:t>うち取引に係わる消費税及び地方消費税の額　￥</w:t>
            </w:r>
          </w:p>
        </w:tc>
      </w:tr>
      <w:tr w:rsidR="00C21786" w:rsidRPr="00F358E7" w:rsidTr="002242E3">
        <w:trPr>
          <w:gridAfter w:val="1"/>
          <w:wAfter w:w="8" w:type="dxa"/>
          <w:trHeight w:val="737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786" w:rsidRPr="00F358E7" w:rsidRDefault="00C21786" w:rsidP="000E0B3B">
            <w:pPr>
              <w:jc w:val="center"/>
              <w:rPr>
                <w:rFonts w:hint="eastAsia"/>
                <w:sz w:val="24"/>
                <w:szCs w:val="24"/>
              </w:rPr>
            </w:pPr>
            <w:r w:rsidRPr="00E75CC0">
              <w:rPr>
                <w:rFonts w:hint="eastAsia"/>
                <w:spacing w:val="30"/>
                <w:kern w:val="0"/>
                <w:sz w:val="24"/>
                <w:szCs w:val="24"/>
                <w:fitText w:val="1440" w:id="590533891"/>
              </w:rPr>
              <w:t>契約保証</w:t>
            </w:r>
            <w:r w:rsidRPr="00E75CC0">
              <w:rPr>
                <w:rFonts w:hint="eastAsia"/>
                <w:kern w:val="0"/>
                <w:sz w:val="24"/>
                <w:szCs w:val="24"/>
                <w:fitText w:val="1440" w:id="590533891"/>
              </w:rPr>
              <w:t>金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786" w:rsidRDefault="000E0B3B" w:rsidP="00567A5E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松本市財務規則第１２４条第４項第</w:t>
            </w:r>
            <w:r w:rsidR="00C758D2">
              <w:rPr>
                <w:rFonts w:hint="eastAsia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>号の規定により免除</w:t>
            </w:r>
          </w:p>
        </w:tc>
      </w:tr>
      <w:tr w:rsidR="00C21786" w:rsidRPr="00F358E7" w:rsidTr="002242E3">
        <w:trPr>
          <w:gridAfter w:val="1"/>
          <w:wAfter w:w="8" w:type="dxa"/>
          <w:trHeight w:val="737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786" w:rsidRPr="00F358E7" w:rsidRDefault="00C21786" w:rsidP="000E0B3B">
            <w:pPr>
              <w:jc w:val="center"/>
              <w:rPr>
                <w:rFonts w:hint="eastAsia"/>
                <w:sz w:val="24"/>
                <w:szCs w:val="24"/>
              </w:rPr>
            </w:pPr>
            <w:r w:rsidRPr="00E75CC0">
              <w:rPr>
                <w:rFonts w:hint="eastAsia"/>
                <w:spacing w:val="80"/>
                <w:kern w:val="0"/>
                <w:sz w:val="24"/>
                <w:szCs w:val="24"/>
                <w:fitText w:val="1440" w:id="590533890"/>
              </w:rPr>
              <w:t>工事内</w:t>
            </w:r>
            <w:r w:rsidRPr="00E75CC0">
              <w:rPr>
                <w:rFonts w:hint="eastAsia"/>
                <w:kern w:val="0"/>
                <w:sz w:val="24"/>
                <w:szCs w:val="24"/>
                <w:fitText w:val="1440" w:id="590533890"/>
              </w:rPr>
              <w:t>容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786" w:rsidRDefault="000E0B3B" w:rsidP="00567A5E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建設工事設計見積書</w:t>
            </w:r>
            <w:r w:rsidR="00DC5555">
              <w:rPr>
                <w:rFonts w:hint="eastAsia"/>
                <w:sz w:val="24"/>
                <w:szCs w:val="24"/>
              </w:rPr>
              <w:t>及び建設工事施</w:t>
            </w:r>
            <w:r w:rsidR="00C758D2">
              <w:rPr>
                <w:rFonts w:hint="eastAsia"/>
                <w:sz w:val="24"/>
                <w:szCs w:val="24"/>
              </w:rPr>
              <w:t>工</w:t>
            </w:r>
            <w:r w:rsidR="00DC5555">
              <w:rPr>
                <w:rFonts w:hint="eastAsia"/>
                <w:sz w:val="24"/>
                <w:szCs w:val="24"/>
              </w:rPr>
              <w:t>協議書</w:t>
            </w:r>
            <w:r>
              <w:rPr>
                <w:rFonts w:hint="eastAsia"/>
                <w:sz w:val="24"/>
                <w:szCs w:val="24"/>
              </w:rPr>
              <w:t>のとおり</w:t>
            </w:r>
          </w:p>
        </w:tc>
      </w:tr>
      <w:tr w:rsidR="00C21786" w:rsidRPr="00F358E7" w:rsidTr="002242E3">
        <w:trPr>
          <w:gridAfter w:val="1"/>
          <w:wAfter w:w="8" w:type="dxa"/>
          <w:trHeight w:val="737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786" w:rsidRPr="00F358E7" w:rsidRDefault="000E0B3B" w:rsidP="000E0B3B">
            <w:pPr>
              <w:jc w:val="center"/>
              <w:rPr>
                <w:rFonts w:hint="eastAsia"/>
                <w:sz w:val="24"/>
                <w:szCs w:val="24"/>
              </w:rPr>
            </w:pPr>
            <w:r w:rsidRPr="00E75CC0">
              <w:rPr>
                <w:rFonts w:hint="eastAsia"/>
                <w:spacing w:val="80"/>
                <w:kern w:val="0"/>
                <w:sz w:val="24"/>
                <w:szCs w:val="24"/>
                <w:fitText w:val="1440" w:id="590533889"/>
              </w:rPr>
              <w:t>竣工検</w:t>
            </w:r>
            <w:r w:rsidRPr="00E75CC0">
              <w:rPr>
                <w:rFonts w:hint="eastAsia"/>
                <w:kern w:val="0"/>
                <w:sz w:val="24"/>
                <w:szCs w:val="24"/>
                <w:fitText w:val="1440" w:id="590533889"/>
              </w:rPr>
              <w:t>査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786" w:rsidRDefault="000E0B3B" w:rsidP="000E0B3B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竣工届提出の日から１４日以内</w:t>
            </w:r>
          </w:p>
        </w:tc>
      </w:tr>
      <w:tr w:rsidR="000E0B3B" w:rsidRPr="00F358E7" w:rsidTr="002242E3">
        <w:trPr>
          <w:gridAfter w:val="1"/>
          <w:wAfter w:w="8" w:type="dxa"/>
          <w:trHeight w:val="737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B3B" w:rsidRPr="00F358E7" w:rsidRDefault="000E0B3B" w:rsidP="000E0B3B">
            <w:pPr>
              <w:jc w:val="center"/>
              <w:rPr>
                <w:rFonts w:hint="eastAsia"/>
                <w:sz w:val="24"/>
                <w:szCs w:val="24"/>
              </w:rPr>
            </w:pPr>
            <w:r w:rsidRPr="00E75CC0">
              <w:rPr>
                <w:rFonts w:hint="eastAsia"/>
                <w:spacing w:val="80"/>
                <w:kern w:val="0"/>
                <w:sz w:val="24"/>
                <w:szCs w:val="24"/>
                <w:fitText w:val="1440" w:id="590533888"/>
              </w:rPr>
              <w:t>支払条</w:t>
            </w:r>
            <w:r w:rsidRPr="00E75CC0">
              <w:rPr>
                <w:rFonts w:hint="eastAsia"/>
                <w:kern w:val="0"/>
                <w:sz w:val="24"/>
                <w:szCs w:val="24"/>
                <w:fitText w:val="1440" w:id="590533888"/>
              </w:rPr>
              <w:t>件</w:t>
            </w:r>
          </w:p>
        </w:tc>
        <w:tc>
          <w:tcPr>
            <w:tcW w:w="7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B3B" w:rsidRDefault="000E0B3B" w:rsidP="00567A5E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請求を受けた日から４０日以内</w:t>
            </w:r>
          </w:p>
        </w:tc>
      </w:tr>
    </w:tbl>
    <w:p w:rsidR="00567A5E" w:rsidRDefault="00567A5E" w:rsidP="00716883">
      <w:pPr>
        <w:rPr>
          <w:rFonts w:hint="eastAsia"/>
          <w:sz w:val="24"/>
          <w:szCs w:val="24"/>
        </w:rPr>
      </w:pPr>
    </w:p>
    <w:p w:rsidR="00567A5E" w:rsidRPr="007A2FF0" w:rsidRDefault="00567A5E" w:rsidP="00716883">
      <w:pPr>
        <w:rPr>
          <w:sz w:val="24"/>
          <w:szCs w:val="24"/>
        </w:rPr>
      </w:pPr>
    </w:p>
    <w:sectPr w:rsidR="00567A5E" w:rsidRPr="007A2FF0" w:rsidSect="00E03B08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DE" w:rsidRDefault="002B50DE" w:rsidP="00FB6EED">
      <w:r>
        <w:separator/>
      </w:r>
    </w:p>
  </w:endnote>
  <w:endnote w:type="continuationSeparator" w:id="0">
    <w:p w:rsidR="002B50DE" w:rsidRDefault="002B50DE" w:rsidP="00FB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DE" w:rsidRDefault="002B50DE" w:rsidP="00FB6EED">
      <w:r>
        <w:separator/>
      </w:r>
    </w:p>
  </w:footnote>
  <w:footnote w:type="continuationSeparator" w:id="0">
    <w:p w:rsidR="002B50DE" w:rsidRDefault="002B50DE" w:rsidP="00FB6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6A"/>
    <w:rsid w:val="00095C7E"/>
    <w:rsid w:val="000E0B3B"/>
    <w:rsid w:val="00222CB0"/>
    <w:rsid w:val="002242E3"/>
    <w:rsid w:val="00253ED1"/>
    <w:rsid w:val="002B414E"/>
    <w:rsid w:val="002B50DE"/>
    <w:rsid w:val="00367C02"/>
    <w:rsid w:val="00373E19"/>
    <w:rsid w:val="00405ACA"/>
    <w:rsid w:val="00441C32"/>
    <w:rsid w:val="00526F8F"/>
    <w:rsid w:val="00567A5E"/>
    <w:rsid w:val="005812CD"/>
    <w:rsid w:val="005A27D2"/>
    <w:rsid w:val="005D0612"/>
    <w:rsid w:val="006015D1"/>
    <w:rsid w:val="00702DCF"/>
    <w:rsid w:val="00716883"/>
    <w:rsid w:val="00730EB6"/>
    <w:rsid w:val="007451E6"/>
    <w:rsid w:val="0077671F"/>
    <w:rsid w:val="007A2FF0"/>
    <w:rsid w:val="0081270E"/>
    <w:rsid w:val="00860764"/>
    <w:rsid w:val="00953DAC"/>
    <w:rsid w:val="00986CA0"/>
    <w:rsid w:val="009B781A"/>
    <w:rsid w:val="00A252C9"/>
    <w:rsid w:val="00AE4A56"/>
    <w:rsid w:val="00AE76A1"/>
    <w:rsid w:val="00B0446F"/>
    <w:rsid w:val="00B374BB"/>
    <w:rsid w:val="00C21786"/>
    <w:rsid w:val="00C46A59"/>
    <w:rsid w:val="00C6366A"/>
    <w:rsid w:val="00C6791B"/>
    <w:rsid w:val="00C758D2"/>
    <w:rsid w:val="00CE0C40"/>
    <w:rsid w:val="00D039F3"/>
    <w:rsid w:val="00D36833"/>
    <w:rsid w:val="00DC5555"/>
    <w:rsid w:val="00DF2A60"/>
    <w:rsid w:val="00E03B08"/>
    <w:rsid w:val="00E056B4"/>
    <w:rsid w:val="00E0753E"/>
    <w:rsid w:val="00E75CC0"/>
    <w:rsid w:val="00EC79BA"/>
    <w:rsid w:val="00EE009E"/>
    <w:rsid w:val="00EF5D85"/>
    <w:rsid w:val="00F358E7"/>
    <w:rsid w:val="00F9399F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06BE5-E8C2-4D71-9D7E-C4A157B9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6EE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B6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6EED"/>
    <w:rPr>
      <w:kern w:val="2"/>
      <w:sz w:val="21"/>
      <w:szCs w:val="22"/>
    </w:rPr>
  </w:style>
  <w:style w:type="table" w:styleId="a7">
    <w:name w:val="Table Grid"/>
    <w:basedOn w:val="a1"/>
    <w:uiPriority w:val="59"/>
    <w:rsid w:val="007A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ED19-3C30-44D6-B7B1-4E76C852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B7971936.dotm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MATSUMOTO_WS</dc:creator>
  <cp:keywords/>
  <cp:lastModifiedBy>降旗　一博</cp:lastModifiedBy>
  <cp:revision>2</cp:revision>
  <cp:lastPrinted>2014-03-06T02:56:00Z</cp:lastPrinted>
  <dcterms:created xsi:type="dcterms:W3CDTF">2020-07-14T04:02:00Z</dcterms:created>
  <dcterms:modified xsi:type="dcterms:W3CDTF">2020-07-14T04:02:00Z</dcterms:modified>
</cp:coreProperties>
</file>