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CF" w:rsidRDefault="009961CF" w:rsidP="009961CF">
      <w:pPr>
        <w:rPr>
          <w:sz w:val="22"/>
        </w:rPr>
      </w:pPr>
      <w:r>
        <w:rPr>
          <w:rFonts w:hint="eastAsia"/>
          <w:sz w:val="22"/>
        </w:rPr>
        <w:t>（別紙）</w:t>
      </w:r>
    </w:p>
    <w:p w:rsidR="009961CF" w:rsidRDefault="009961CF" w:rsidP="009961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障害福祉サービス等利用者に対する措置</w:t>
      </w:r>
    </w:p>
    <w:p w:rsidR="009961CF" w:rsidRDefault="009961CF" w:rsidP="009961CF">
      <w:pPr>
        <w:rPr>
          <w:rFonts w:hint="eastAsia"/>
        </w:rPr>
      </w:pPr>
    </w:p>
    <w:p w:rsidR="009961CF" w:rsidRDefault="009961CF" w:rsidP="009961CF">
      <w:pPr>
        <w:wordWrap w:val="0"/>
        <w:jc w:val="right"/>
      </w:pPr>
      <w:r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jc w:val="right"/>
        <w:tblInd w:w="-118" w:type="dxa"/>
        <w:tblLook w:val="04A0" w:firstRow="1" w:lastRow="0" w:firstColumn="1" w:lastColumn="0" w:noHBand="0" w:noVBand="1"/>
      </w:tblPr>
      <w:tblGrid>
        <w:gridCol w:w="426"/>
        <w:gridCol w:w="1016"/>
        <w:gridCol w:w="1530"/>
        <w:gridCol w:w="2977"/>
        <w:gridCol w:w="3253"/>
      </w:tblGrid>
      <w:tr w:rsidR="009961CF" w:rsidTr="009961CF">
        <w:trPr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eastAsiaTheme="minorEastAsia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利用者の状況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 w:rsidP="009961CF">
            <w:pPr>
              <w:spacing w:beforeLines="50" w:before="22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利用者の意向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 w:rsidP="009961CF">
            <w:pPr>
              <w:spacing w:beforeLines="50" w:before="22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処遇等の予定</w:t>
            </w:r>
          </w:p>
        </w:tc>
      </w:tr>
      <w:tr w:rsidR="009961CF" w:rsidTr="009961CF">
        <w:trPr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CF" w:rsidRDefault="009961CF">
            <w:pPr>
              <w:widowControl/>
              <w:jc w:val="left"/>
              <w:rPr>
                <w:rFonts w:eastAsiaTheme="minorEastAsi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市町村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CF" w:rsidRDefault="009961C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CF" w:rsidRDefault="009961C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961CF" w:rsidRDefault="009961CF" w:rsidP="009961C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※行は適宜増やし、全利用者について記入すること。</w:t>
      </w:r>
    </w:p>
    <w:p w:rsidR="009961CF" w:rsidRDefault="009961CF" w:rsidP="009961CF">
      <w:pPr>
        <w:jc w:val="left"/>
        <w:rPr>
          <w:rFonts w:hint="eastAsia"/>
        </w:rPr>
      </w:pPr>
      <w:r>
        <w:rPr>
          <w:rFonts w:hint="eastAsia"/>
        </w:rPr>
        <w:t>【記入例】</w:t>
      </w:r>
    </w:p>
    <w:tbl>
      <w:tblPr>
        <w:tblStyle w:val="a3"/>
        <w:tblW w:w="0" w:type="auto"/>
        <w:jc w:val="right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559"/>
        <w:gridCol w:w="2977"/>
        <w:gridCol w:w="3224"/>
      </w:tblGrid>
      <w:tr w:rsidR="009961CF" w:rsidTr="009961CF">
        <w:trPr>
          <w:jc w:val="right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 w:rsidP="009961CF">
            <w:pPr>
              <w:spacing w:beforeLines="50" w:before="22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 w:rsidP="009961CF">
            <w:pPr>
              <w:spacing w:beforeLines="50" w:before="2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 w:rsidP="009961CF">
            <w:pPr>
              <w:spacing w:beforeLines="50" w:before="22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○○市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今後も同様のサービスを継続して利用したい</w:t>
            </w:r>
            <w:proofErr w:type="spellEnd"/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CF" w:rsidRDefault="009961CF">
            <w:pPr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事業所廃止日以降は</w:t>
            </w:r>
            <w:proofErr w:type="spellEnd"/>
            <w:r>
              <w:rPr>
                <w:rFonts w:asciiTheme="minorEastAsia" w:hAnsiTheme="minorEastAsia" w:hint="eastAsia"/>
              </w:rPr>
              <w:t>○○</w:t>
            </w:r>
            <w:proofErr w:type="spellStart"/>
            <w:r>
              <w:rPr>
                <w:rFonts w:asciiTheme="minorEastAsia" w:hAnsiTheme="minorEastAsia" w:hint="eastAsia"/>
              </w:rPr>
              <w:t>事業所を利用予定</w:t>
            </w:r>
            <w:proofErr w:type="spellEnd"/>
          </w:p>
        </w:tc>
      </w:tr>
    </w:tbl>
    <w:p w:rsidR="009961CF" w:rsidRDefault="009961CF" w:rsidP="009961CF">
      <w:pPr>
        <w:jc w:val="left"/>
      </w:pPr>
      <w:bookmarkStart w:id="0" w:name="_GoBack"/>
      <w:bookmarkEnd w:id="0"/>
    </w:p>
    <w:sectPr w:rsidR="009961CF" w:rsidSect="009961CF">
      <w:pgSz w:w="11906" w:h="16838" w:code="9"/>
      <w:pgMar w:top="1134" w:right="1418" w:bottom="1134" w:left="1418" w:header="851" w:footer="992" w:gutter="0"/>
      <w:cols w:space="425"/>
      <w:docGrid w:type="line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F"/>
    <w:rsid w:val="0029607F"/>
    <w:rsid w:val="009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67742F46.dotm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2017-08-08T23:08:00Z</dcterms:created>
  <dcterms:modified xsi:type="dcterms:W3CDTF">2017-08-08T23:15:00Z</dcterms:modified>
</cp:coreProperties>
</file>