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F6" w:rsidRPr="006E0823" w:rsidRDefault="007964F6" w:rsidP="006E0823">
      <w:pPr>
        <w:spacing w:line="320" w:lineRule="exact"/>
        <w:jc w:val="right"/>
        <w:rPr>
          <w:rFonts w:ascii="メイリオ" w:eastAsia="メイリオ" w:hAnsi="メイリオ" w:cs="メイリオ"/>
          <w:lang w:eastAsia="zh-TW"/>
        </w:rPr>
      </w:pPr>
      <w:bookmarkStart w:id="0" w:name="_GoBack"/>
      <w:bookmarkEnd w:id="0"/>
      <w:r w:rsidRPr="006E0823">
        <w:rPr>
          <w:rFonts w:ascii="メイリオ" w:eastAsia="メイリオ" w:hAnsi="メイリオ" w:cs="メイリオ" w:hint="eastAsia"/>
          <w:lang w:eastAsia="zh-TW"/>
        </w:rPr>
        <w:t>（</w:t>
      </w:r>
      <w:r w:rsidR="00AD0643" w:rsidRPr="006E0823">
        <w:rPr>
          <w:rFonts w:ascii="メイリオ" w:eastAsia="メイリオ" w:hAnsi="メイリオ" w:cs="メイリオ" w:hint="eastAsia"/>
          <w:lang w:eastAsia="zh-TW"/>
        </w:rPr>
        <w:t>事業所</w:t>
      </w:r>
      <w:r w:rsidR="006E0823">
        <w:rPr>
          <w:rFonts w:ascii="メイリオ" w:eastAsia="メイリオ" w:hAnsi="メイリオ" w:cs="メイリオ" w:hint="eastAsia"/>
        </w:rPr>
        <w:t>等</w:t>
      </w:r>
      <w:r w:rsidRPr="006E0823">
        <w:rPr>
          <w:rFonts w:ascii="メイリオ" w:eastAsia="メイリオ" w:hAnsi="メイリオ" w:cs="メイリオ" w:hint="eastAsia"/>
          <w:lang w:eastAsia="zh-TW"/>
        </w:rPr>
        <w:t>用）</w:t>
      </w:r>
    </w:p>
    <w:p w:rsidR="005A2E83" w:rsidRPr="006E0823" w:rsidRDefault="00AD0643" w:rsidP="006E0823">
      <w:pPr>
        <w:spacing w:line="320" w:lineRule="exact"/>
        <w:rPr>
          <w:rFonts w:ascii="メイリオ" w:eastAsia="メイリオ" w:hAnsi="メイリオ" w:cs="メイリオ"/>
          <w:lang w:eastAsia="zh-TW"/>
        </w:rPr>
      </w:pPr>
      <w:r w:rsidRPr="006E0823">
        <w:rPr>
          <w:rFonts w:ascii="メイリオ" w:eastAsia="メイリオ" w:hAnsi="メイリオ" w:cs="メイリオ" w:hint="eastAsia"/>
          <w:lang w:eastAsia="zh-TW"/>
        </w:rPr>
        <w:t>様式第２</w:t>
      </w:r>
      <w:r w:rsidR="00207E71" w:rsidRPr="006E0823">
        <w:rPr>
          <w:rFonts w:ascii="メイリオ" w:eastAsia="メイリオ" w:hAnsi="メイリオ" w:cs="メイリオ" w:hint="eastAsia"/>
          <w:lang w:eastAsia="zh-TW"/>
        </w:rPr>
        <w:t>号</w:t>
      </w:r>
      <w:r w:rsidR="004849F8" w:rsidRPr="006E0823">
        <w:rPr>
          <w:rFonts w:ascii="メイリオ" w:eastAsia="メイリオ" w:hAnsi="メイリオ" w:cs="メイリオ" w:hint="eastAsia"/>
          <w:lang w:eastAsia="zh-TW"/>
        </w:rPr>
        <w:t>（第</w:t>
      </w:r>
      <w:r w:rsidR="006E0823" w:rsidRPr="006E0823">
        <w:rPr>
          <w:rFonts w:ascii="メイリオ" w:eastAsia="メイリオ" w:hAnsi="メイリオ" w:cs="メイリオ" w:hint="eastAsia"/>
        </w:rPr>
        <w:t>３</w:t>
      </w:r>
      <w:r w:rsidR="001701C3" w:rsidRPr="006E0823">
        <w:rPr>
          <w:rFonts w:ascii="メイリオ" w:eastAsia="メイリオ" w:hAnsi="メイリオ" w:cs="メイリオ" w:hint="eastAsia"/>
          <w:lang w:eastAsia="zh-TW"/>
        </w:rPr>
        <w:t>条</w:t>
      </w:r>
      <w:r w:rsidR="004849F8" w:rsidRPr="006E0823">
        <w:rPr>
          <w:rFonts w:ascii="メイリオ" w:eastAsia="メイリオ" w:hAnsi="メイリオ" w:cs="メイリオ" w:hint="eastAsia"/>
          <w:lang w:eastAsia="zh-TW"/>
        </w:rPr>
        <w:t>関係</w:t>
      </w:r>
      <w:r w:rsidR="00207E71" w:rsidRPr="006E0823">
        <w:rPr>
          <w:rFonts w:ascii="メイリオ" w:eastAsia="メイリオ" w:hAnsi="メイリオ" w:cs="メイリオ" w:hint="eastAsia"/>
          <w:lang w:eastAsia="zh-TW"/>
        </w:rPr>
        <w:t>）</w:t>
      </w:r>
    </w:p>
    <w:p w:rsidR="00E417F5" w:rsidRPr="00372BEB" w:rsidRDefault="00682C42" w:rsidP="006E0823">
      <w:pPr>
        <w:spacing w:line="320" w:lineRule="exact"/>
        <w:jc w:val="center"/>
        <w:rPr>
          <w:rFonts w:ascii="メイリオ" w:eastAsia="メイリオ" w:hAnsi="メイリオ" w:cs="メイリオ"/>
          <w:b/>
          <w:sz w:val="24"/>
        </w:rPr>
      </w:pPr>
      <w:r w:rsidRPr="00372BEB">
        <w:rPr>
          <w:rFonts w:ascii="メイリオ" w:eastAsia="メイリオ" w:hAnsi="メイリオ" w:cs="メイリオ" w:hint="eastAsia"/>
          <w:b/>
          <w:sz w:val="24"/>
        </w:rPr>
        <w:t>松本市</w:t>
      </w:r>
      <w:r w:rsidR="00AD09C9" w:rsidRPr="00372BEB">
        <w:rPr>
          <w:rFonts w:ascii="メイリオ" w:eastAsia="メイリオ" w:hAnsi="メイリオ" w:cs="メイリオ" w:hint="eastAsia"/>
          <w:b/>
          <w:sz w:val="24"/>
        </w:rPr>
        <w:t>「残さず食べよう！」</w:t>
      </w:r>
      <w:r w:rsidR="00AD0643" w:rsidRPr="00372BEB">
        <w:rPr>
          <w:rFonts w:ascii="メイリオ" w:eastAsia="メイリオ" w:hAnsi="メイリオ" w:cs="メイリオ" w:hint="eastAsia"/>
          <w:b/>
          <w:sz w:val="24"/>
        </w:rPr>
        <w:t>推進事業所</w:t>
      </w:r>
      <w:r w:rsidR="001701C3" w:rsidRPr="00372BEB">
        <w:rPr>
          <w:rFonts w:ascii="メイリオ" w:eastAsia="メイリオ" w:hAnsi="メイリオ" w:cs="メイリオ" w:hint="eastAsia"/>
          <w:b/>
          <w:sz w:val="24"/>
        </w:rPr>
        <w:t>認定</w:t>
      </w:r>
      <w:r w:rsidR="00E417F5" w:rsidRPr="00372BEB">
        <w:rPr>
          <w:rFonts w:ascii="メイリオ" w:eastAsia="メイリオ" w:hAnsi="メイリオ" w:cs="メイリオ" w:hint="eastAsia"/>
          <w:b/>
          <w:sz w:val="24"/>
        </w:rPr>
        <w:t>申請書</w:t>
      </w:r>
    </w:p>
    <w:p w:rsidR="00E417F5" w:rsidRPr="006E0823" w:rsidRDefault="00E417F5" w:rsidP="006E0823">
      <w:pPr>
        <w:spacing w:line="320" w:lineRule="exact"/>
        <w:jc w:val="right"/>
        <w:rPr>
          <w:rFonts w:ascii="メイリオ" w:eastAsia="メイリオ" w:hAnsi="メイリオ" w:cs="メイリオ"/>
        </w:rPr>
      </w:pPr>
    </w:p>
    <w:p w:rsidR="00E417F5" w:rsidRPr="006E0823" w:rsidRDefault="006D09DF" w:rsidP="006E0823">
      <w:pPr>
        <w:spacing w:line="320" w:lineRule="exact"/>
        <w:jc w:val="right"/>
        <w:rPr>
          <w:rFonts w:ascii="メイリオ" w:eastAsia="メイリオ" w:hAnsi="メイリオ" w:cs="メイリオ"/>
        </w:rPr>
      </w:pPr>
      <w:r w:rsidRPr="006E0823">
        <w:rPr>
          <w:rFonts w:ascii="メイリオ" w:eastAsia="メイリオ" w:hAnsi="メイリオ" w:cs="メイリオ" w:hint="eastAsia"/>
        </w:rPr>
        <w:t xml:space="preserve">　　</w:t>
      </w:r>
      <w:r w:rsidR="00E417F5" w:rsidRPr="006E0823">
        <w:rPr>
          <w:rFonts w:ascii="メイリオ" w:eastAsia="メイリオ" w:hAnsi="メイリオ" w:cs="メイリオ" w:hint="eastAsia"/>
        </w:rPr>
        <w:t>年　　月　　日</w:t>
      </w:r>
      <w:r w:rsidR="00C74533" w:rsidRPr="006E0823">
        <w:rPr>
          <w:rFonts w:ascii="メイリオ" w:eastAsia="メイリオ" w:hAnsi="メイリオ" w:cs="メイリオ" w:hint="eastAsia"/>
        </w:rPr>
        <w:t xml:space="preserve">　</w:t>
      </w:r>
    </w:p>
    <w:p w:rsidR="00C74533" w:rsidRPr="006E0823" w:rsidRDefault="00C74533" w:rsidP="006E0823">
      <w:pPr>
        <w:spacing w:line="320" w:lineRule="exact"/>
        <w:jc w:val="right"/>
        <w:rPr>
          <w:rFonts w:ascii="メイリオ" w:eastAsia="メイリオ" w:hAnsi="メイリオ" w:cs="メイリオ"/>
        </w:rPr>
      </w:pPr>
    </w:p>
    <w:p w:rsidR="00E417F5" w:rsidRPr="006E0823" w:rsidRDefault="00E417F5" w:rsidP="006E0823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  <w:r w:rsidRPr="006E0823">
        <w:rPr>
          <w:rFonts w:ascii="メイリオ" w:eastAsia="メイリオ" w:hAnsi="メイリオ" w:cs="メイリオ" w:hint="eastAsia"/>
        </w:rPr>
        <w:t>（あて先）松　本　市　長</w:t>
      </w:r>
    </w:p>
    <w:p w:rsidR="00C74533" w:rsidRPr="006E0823" w:rsidRDefault="00C74533" w:rsidP="006E0823">
      <w:pPr>
        <w:spacing w:line="320" w:lineRule="exact"/>
        <w:ind w:firstLineChars="100" w:firstLine="210"/>
        <w:jc w:val="left"/>
        <w:rPr>
          <w:rFonts w:ascii="メイリオ" w:eastAsia="メイリオ" w:hAnsi="メイリオ" w:cs="メイリオ"/>
        </w:rPr>
      </w:pPr>
    </w:p>
    <w:p w:rsidR="00C74533" w:rsidRPr="006E0823" w:rsidRDefault="00C74533" w:rsidP="006E0823">
      <w:pPr>
        <w:spacing w:line="320" w:lineRule="exact"/>
        <w:ind w:firstLineChars="100" w:firstLine="210"/>
        <w:jc w:val="right"/>
        <w:rPr>
          <w:rFonts w:ascii="メイリオ" w:eastAsia="メイリオ" w:hAnsi="メイリオ" w:cs="メイリオ"/>
          <w:lang w:eastAsia="zh-TW"/>
        </w:rPr>
      </w:pPr>
      <w:r w:rsidRPr="006E0823">
        <w:rPr>
          <w:rFonts w:ascii="メイリオ" w:eastAsia="メイリオ" w:hAnsi="メイリオ" w:cs="メイリオ" w:hint="eastAsia"/>
          <w:lang w:eastAsia="zh-TW"/>
        </w:rPr>
        <w:t>申請者</w:t>
      </w:r>
      <w:r w:rsidR="006E0823" w:rsidRPr="006E0823">
        <w:rPr>
          <w:rFonts w:ascii="メイリオ" w:eastAsia="メイリオ" w:hAnsi="メイリオ" w:cs="メイリオ" w:hint="eastAsia"/>
          <w:lang w:eastAsia="zh-TW"/>
        </w:rPr>
        <w:t>＿＿＿＿</w:t>
      </w:r>
      <w:r w:rsidR="00372BEB">
        <w:rPr>
          <w:rFonts w:ascii="メイリオ" w:eastAsia="メイリオ" w:hAnsi="メイリオ" w:cs="メイリオ" w:hint="eastAsia"/>
        </w:rPr>
        <w:t>＿</w:t>
      </w:r>
      <w:r w:rsidR="006E0823" w:rsidRPr="006E0823">
        <w:rPr>
          <w:rFonts w:ascii="メイリオ" w:eastAsia="メイリオ" w:hAnsi="メイリオ" w:cs="メイリオ" w:hint="eastAsia"/>
          <w:lang w:eastAsia="zh-TW"/>
        </w:rPr>
        <w:t>＿＿＿</w:t>
      </w:r>
      <w:r w:rsidR="00372BEB">
        <w:rPr>
          <w:rFonts w:ascii="メイリオ" w:eastAsia="メイリオ" w:hAnsi="メイリオ" w:cs="メイリオ" w:hint="eastAsia"/>
        </w:rPr>
        <w:t>＿</w:t>
      </w:r>
      <w:r w:rsidR="006E0823" w:rsidRPr="006E0823">
        <w:rPr>
          <w:rFonts w:ascii="メイリオ" w:eastAsia="メイリオ" w:hAnsi="メイリオ" w:cs="メイリオ" w:hint="eastAsia"/>
          <w:lang w:eastAsia="zh-TW"/>
        </w:rPr>
        <w:t>＿＿＿＿＿</w:t>
      </w:r>
      <w:r w:rsidRPr="006E0823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6E0823">
        <w:rPr>
          <w:rFonts w:ascii="メイリオ" w:eastAsia="メイリオ" w:hAnsi="メイリオ" w:cs="メイリオ" w:hint="eastAsia"/>
          <w:u w:val="single"/>
          <w:lang w:eastAsia="zh-TW"/>
        </w:rPr>
        <w:t xml:space="preserve">　　　　　　　　　</w:t>
      </w:r>
      <w:r w:rsidRPr="006E0823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="006E0823" w:rsidRPr="006E0823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6E0823">
        <w:rPr>
          <w:rFonts w:ascii="メイリオ" w:eastAsia="メイリオ" w:hAnsi="メイリオ" w:cs="メイリオ" w:hint="eastAsia"/>
          <w:lang w:eastAsia="zh-TW"/>
        </w:rPr>
        <w:t xml:space="preserve">　</w:t>
      </w:r>
    </w:p>
    <w:p w:rsidR="00C74533" w:rsidRPr="006E0823" w:rsidRDefault="00372BEB" w:rsidP="006E0823">
      <w:pPr>
        <w:spacing w:line="320" w:lineRule="exact"/>
        <w:ind w:right="840" w:firstLineChars="100" w:firstLine="21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　　　　　　　　　　　　　　　　</w:t>
      </w:r>
      <w:r>
        <w:rPr>
          <w:rFonts w:ascii="メイリオ" w:eastAsia="メイリオ" w:hAnsi="メイリオ" w:cs="メイリオ" w:hint="eastAsia"/>
        </w:rPr>
        <w:t xml:space="preserve"> </w:t>
      </w:r>
      <w:r w:rsidR="00C74533" w:rsidRPr="006E0823">
        <w:rPr>
          <w:rFonts w:ascii="メイリオ" w:eastAsia="メイリオ" w:hAnsi="メイリオ" w:cs="メイリオ" w:hint="eastAsia"/>
        </w:rPr>
        <w:t>（代表者名）</w:t>
      </w:r>
      <w:r w:rsidR="00633ECF" w:rsidRPr="006E0823">
        <w:rPr>
          <w:rFonts w:ascii="メイリオ" w:eastAsia="メイリオ" w:hAnsi="メイリオ" w:cs="メイリオ" w:hint="eastAsia"/>
        </w:rPr>
        <w:t xml:space="preserve">　　</w:t>
      </w:r>
      <w:r w:rsidR="00C74533" w:rsidRPr="006E0823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</w:p>
    <w:p w:rsidR="00C74533" w:rsidRPr="006E0823" w:rsidRDefault="00C74533" w:rsidP="006E0823">
      <w:pPr>
        <w:spacing w:line="320" w:lineRule="exact"/>
        <w:ind w:firstLineChars="100" w:firstLine="210"/>
        <w:jc w:val="right"/>
        <w:rPr>
          <w:rFonts w:ascii="メイリオ" w:eastAsia="メイリオ" w:hAnsi="メイリオ" w:cs="メイリオ"/>
        </w:rPr>
      </w:pPr>
    </w:p>
    <w:p w:rsidR="00E417F5" w:rsidRPr="006E0823" w:rsidRDefault="00E417F5" w:rsidP="006E0823">
      <w:pPr>
        <w:spacing w:line="320" w:lineRule="exact"/>
        <w:ind w:leftChars="100" w:left="210"/>
        <w:jc w:val="left"/>
        <w:rPr>
          <w:rFonts w:ascii="メイリオ" w:eastAsia="メイリオ" w:hAnsi="メイリオ" w:cs="メイリオ"/>
        </w:rPr>
      </w:pPr>
      <w:r w:rsidRPr="006E0823">
        <w:rPr>
          <w:rFonts w:ascii="メイリオ" w:eastAsia="メイリオ" w:hAnsi="メイリオ" w:cs="メイリオ" w:hint="eastAsia"/>
        </w:rPr>
        <w:t xml:space="preserve">　</w:t>
      </w:r>
      <w:r w:rsidR="0011648A" w:rsidRPr="006E0823">
        <w:rPr>
          <w:rFonts w:ascii="メイリオ" w:eastAsia="メイリオ" w:hAnsi="メイリオ" w:cs="メイリオ" w:hint="eastAsia"/>
        </w:rPr>
        <w:t>松本市</w:t>
      </w:r>
      <w:r w:rsidR="00AD09C9" w:rsidRPr="006E0823">
        <w:rPr>
          <w:rFonts w:ascii="メイリオ" w:eastAsia="メイリオ" w:hAnsi="メイリオ" w:cs="メイリオ" w:hint="eastAsia"/>
        </w:rPr>
        <w:t>「残さず食べよう！」推進店・事業所</w:t>
      </w:r>
      <w:r w:rsidR="001701C3" w:rsidRPr="006E0823">
        <w:rPr>
          <w:rFonts w:ascii="メイリオ" w:eastAsia="メイリオ" w:hAnsi="メイリオ" w:cs="メイリオ" w:hint="eastAsia"/>
        </w:rPr>
        <w:t>認定</w:t>
      </w:r>
      <w:r w:rsidR="005C4A56" w:rsidRPr="006E0823">
        <w:rPr>
          <w:rFonts w:ascii="メイリオ" w:eastAsia="メイリオ" w:hAnsi="メイリオ" w:cs="メイリオ" w:hint="eastAsia"/>
        </w:rPr>
        <w:t>制度実施要綱</w:t>
      </w:r>
      <w:r w:rsidR="00D7611B" w:rsidRPr="006E0823">
        <w:rPr>
          <w:rFonts w:ascii="メイリオ" w:eastAsia="メイリオ" w:hAnsi="メイリオ" w:cs="メイリオ" w:hint="eastAsia"/>
        </w:rPr>
        <w:t>第</w:t>
      </w:r>
      <w:r w:rsidR="006E0823" w:rsidRPr="006E0823">
        <w:rPr>
          <w:rFonts w:ascii="メイリオ" w:eastAsia="メイリオ" w:hAnsi="メイリオ" w:cs="メイリオ" w:hint="eastAsia"/>
        </w:rPr>
        <w:t>３</w:t>
      </w:r>
      <w:r w:rsidR="001701C3" w:rsidRPr="006E0823">
        <w:rPr>
          <w:rFonts w:ascii="メイリオ" w:eastAsia="メイリオ" w:hAnsi="メイリオ" w:cs="メイリオ" w:hint="eastAsia"/>
        </w:rPr>
        <w:t>条</w:t>
      </w:r>
      <w:r w:rsidR="0082419B" w:rsidRPr="006E0823">
        <w:rPr>
          <w:rFonts w:ascii="メイリオ" w:eastAsia="メイリオ" w:hAnsi="メイリオ" w:cs="メイリオ" w:hint="eastAsia"/>
        </w:rPr>
        <w:t>の規定により、</w:t>
      </w:r>
      <w:r w:rsidR="00AD09C9" w:rsidRPr="006E0823">
        <w:rPr>
          <w:rFonts w:ascii="メイリオ" w:eastAsia="メイリオ" w:hAnsi="メイリオ" w:cs="メイリオ" w:hint="eastAsia"/>
        </w:rPr>
        <w:t>「残さず食べよう！」</w:t>
      </w:r>
      <w:r w:rsidR="001701C3" w:rsidRPr="006E0823">
        <w:rPr>
          <w:rFonts w:ascii="メイリオ" w:eastAsia="メイリオ" w:hAnsi="メイリオ" w:cs="メイリオ" w:hint="eastAsia"/>
        </w:rPr>
        <w:t>推進</w:t>
      </w:r>
      <w:r w:rsidR="00AD0643" w:rsidRPr="006E0823">
        <w:rPr>
          <w:rFonts w:ascii="メイリオ" w:eastAsia="メイリオ" w:hAnsi="メイリオ" w:cs="メイリオ" w:hint="eastAsia"/>
        </w:rPr>
        <w:t>事業所</w:t>
      </w:r>
      <w:r w:rsidR="006E0823">
        <w:rPr>
          <w:rFonts w:ascii="メイリオ" w:eastAsia="メイリオ" w:hAnsi="メイリオ" w:cs="メイリオ" w:hint="eastAsia"/>
        </w:rPr>
        <w:t>の認定</w:t>
      </w:r>
      <w:r w:rsidR="0082419B" w:rsidRPr="006E0823">
        <w:rPr>
          <w:rFonts w:ascii="メイリオ" w:eastAsia="メイリオ" w:hAnsi="メイリオ" w:cs="メイリオ" w:hint="eastAsia"/>
        </w:rPr>
        <w:t>について</w:t>
      </w:r>
      <w:r w:rsidR="006E7184" w:rsidRPr="006E0823">
        <w:rPr>
          <w:rFonts w:ascii="メイリオ" w:eastAsia="メイリオ" w:hAnsi="メイリオ" w:cs="メイリオ" w:hint="eastAsia"/>
        </w:rPr>
        <w:t>、次のとおり申請します。</w:t>
      </w:r>
    </w:p>
    <w:p w:rsidR="006E7184" w:rsidRPr="006E0823" w:rsidRDefault="006E7184" w:rsidP="006E0823">
      <w:pPr>
        <w:spacing w:line="320" w:lineRule="exact"/>
        <w:ind w:leftChars="100" w:left="210"/>
        <w:jc w:val="left"/>
        <w:rPr>
          <w:rFonts w:ascii="メイリオ" w:eastAsia="メイリオ" w:hAnsi="メイリオ" w:cs="メイリオ"/>
        </w:rPr>
      </w:pPr>
    </w:p>
    <w:p w:rsidR="006E7184" w:rsidRPr="006E0823" w:rsidRDefault="006E7184" w:rsidP="006E0823">
      <w:pPr>
        <w:spacing w:line="32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7"/>
        <w:tblW w:w="10184" w:type="dxa"/>
        <w:jc w:val="center"/>
        <w:tblLook w:val="04A0" w:firstRow="1" w:lastRow="0" w:firstColumn="1" w:lastColumn="0" w:noHBand="0" w:noVBand="1"/>
      </w:tblPr>
      <w:tblGrid>
        <w:gridCol w:w="1735"/>
        <w:gridCol w:w="936"/>
        <w:gridCol w:w="3260"/>
        <w:gridCol w:w="993"/>
        <w:gridCol w:w="3260"/>
      </w:tblGrid>
      <w:tr w:rsidR="006E7184" w:rsidRPr="006E0823" w:rsidTr="00372BEB">
        <w:trPr>
          <w:trHeight w:val="919"/>
          <w:jc w:val="center"/>
        </w:trPr>
        <w:tc>
          <w:tcPr>
            <w:tcW w:w="1735" w:type="dxa"/>
            <w:vAlign w:val="center"/>
          </w:tcPr>
          <w:p w:rsidR="006E7184" w:rsidRPr="006E0823" w:rsidRDefault="006E7184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>所　在　地</w:t>
            </w:r>
          </w:p>
        </w:tc>
        <w:tc>
          <w:tcPr>
            <w:tcW w:w="8449" w:type="dxa"/>
            <w:gridSpan w:val="4"/>
          </w:tcPr>
          <w:p w:rsidR="006E7184" w:rsidRPr="006E0823" w:rsidRDefault="006E7184" w:rsidP="006E08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 xml:space="preserve">〒　　　－　　　　</w:t>
            </w:r>
          </w:p>
          <w:p w:rsidR="006E7184" w:rsidRPr="006E0823" w:rsidRDefault="006E7184" w:rsidP="006E08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>松本市</w:t>
            </w:r>
          </w:p>
        </w:tc>
      </w:tr>
      <w:tr w:rsidR="006E7184" w:rsidRPr="006E0823" w:rsidTr="00372BEB">
        <w:trPr>
          <w:trHeight w:val="755"/>
          <w:jc w:val="center"/>
        </w:trPr>
        <w:tc>
          <w:tcPr>
            <w:tcW w:w="1735" w:type="dxa"/>
            <w:tcBorders>
              <w:top w:val="dotted" w:sz="4" w:space="0" w:color="auto"/>
            </w:tcBorders>
            <w:vAlign w:val="center"/>
          </w:tcPr>
          <w:p w:rsidR="006E7184" w:rsidRPr="006E0823" w:rsidRDefault="00AD09C9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>事業所・団体</w:t>
            </w:r>
            <w:r w:rsidR="006E7184" w:rsidRPr="006E0823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8449" w:type="dxa"/>
            <w:gridSpan w:val="4"/>
            <w:tcBorders>
              <w:top w:val="dotted" w:sz="4" w:space="0" w:color="auto"/>
            </w:tcBorders>
            <w:vAlign w:val="center"/>
          </w:tcPr>
          <w:p w:rsidR="006E7184" w:rsidRPr="006E0823" w:rsidRDefault="006E7184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E7184" w:rsidRPr="006E0823" w:rsidTr="00372BEB">
        <w:trPr>
          <w:trHeight w:val="694"/>
          <w:jc w:val="center"/>
        </w:trPr>
        <w:tc>
          <w:tcPr>
            <w:tcW w:w="1735" w:type="dxa"/>
            <w:vAlign w:val="center"/>
          </w:tcPr>
          <w:p w:rsidR="006E7184" w:rsidRPr="006E0823" w:rsidRDefault="006E7184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>代 表 者 名</w:t>
            </w:r>
          </w:p>
        </w:tc>
        <w:tc>
          <w:tcPr>
            <w:tcW w:w="8449" w:type="dxa"/>
            <w:gridSpan w:val="4"/>
            <w:vAlign w:val="center"/>
          </w:tcPr>
          <w:p w:rsidR="006E7184" w:rsidRPr="006E0823" w:rsidRDefault="006E7184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 xml:space="preserve">                            </w:t>
            </w:r>
            <w:r w:rsidR="00964754" w:rsidRPr="006E0823">
              <w:rPr>
                <w:rFonts w:ascii="メイリオ" w:eastAsia="メイリオ" w:hAnsi="メイリオ" w:cs="メイリオ" w:hint="eastAsia"/>
              </w:rPr>
              <w:t xml:space="preserve">　　　　　　　　　　　　　　　　　</w:t>
            </w:r>
          </w:p>
        </w:tc>
      </w:tr>
      <w:tr w:rsidR="00633ECF" w:rsidRPr="006E0823" w:rsidTr="00372BEB">
        <w:trPr>
          <w:trHeight w:val="3234"/>
          <w:jc w:val="center"/>
        </w:trPr>
        <w:tc>
          <w:tcPr>
            <w:tcW w:w="1735" w:type="dxa"/>
            <w:vAlign w:val="center"/>
          </w:tcPr>
          <w:p w:rsidR="006D09DF" w:rsidRPr="006E0823" w:rsidRDefault="001701C3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>実</w:t>
            </w:r>
            <w:r w:rsidR="006E0823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E0823">
              <w:rPr>
                <w:rFonts w:ascii="メイリオ" w:eastAsia="メイリオ" w:hAnsi="メイリオ" w:cs="メイリオ" w:hint="eastAsia"/>
              </w:rPr>
              <w:t>施</w:t>
            </w:r>
            <w:r w:rsidR="006E0823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E0823">
              <w:rPr>
                <w:rFonts w:ascii="メイリオ" w:eastAsia="メイリオ" w:hAnsi="メイリオ" w:cs="メイリオ" w:hint="eastAsia"/>
              </w:rPr>
              <w:t>内</w:t>
            </w:r>
            <w:r w:rsidR="006E0823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6E0823">
              <w:rPr>
                <w:rFonts w:ascii="メイリオ" w:eastAsia="メイリオ" w:hAnsi="メイリオ" w:cs="メイリオ" w:hint="eastAsia"/>
              </w:rPr>
              <w:t>容</w:t>
            </w:r>
          </w:p>
        </w:tc>
        <w:tc>
          <w:tcPr>
            <w:tcW w:w="8449" w:type="dxa"/>
            <w:gridSpan w:val="4"/>
            <w:vAlign w:val="center"/>
          </w:tcPr>
          <w:p w:rsidR="00EE2B8B" w:rsidRPr="006E0823" w:rsidRDefault="001701C3" w:rsidP="006E0823">
            <w:pPr>
              <w:spacing w:line="4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EE2B8B"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　残さず食べよう！３０・１０運動の実践</w:t>
            </w:r>
          </w:p>
          <w:p w:rsidR="006E0823" w:rsidRDefault="00EE2B8B" w:rsidP="006E0823">
            <w:pPr>
              <w:spacing w:line="4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</w:t>
            </w:r>
            <w:r w:rsidR="001701C3"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残さず食べよう！３０・１０運動</w:t>
            </w:r>
            <w:r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又は食品ロスに関することに</w:t>
            </w:r>
          </w:p>
          <w:p w:rsidR="001701C3" w:rsidRPr="006E0823" w:rsidRDefault="00EE2B8B" w:rsidP="006E0823">
            <w:pPr>
              <w:spacing w:line="320" w:lineRule="exact"/>
              <w:ind w:firstLineChars="200" w:firstLine="48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ついて</w:t>
            </w:r>
            <w:r w:rsidR="00682C42"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="00AD09C9"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事業所</w:t>
            </w:r>
            <w:r w:rsidR="00682C42"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内における</w:t>
            </w:r>
            <w:r w:rsidR="006E0823"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周知又は</w:t>
            </w:r>
            <w:r w:rsidR="001701C3"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啓発</w:t>
            </w:r>
          </w:p>
          <w:p w:rsidR="006E0823" w:rsidRDefault="00682C42" w:rsidP="006E0823">
            <w:pPr>
              <w:spacing w:line="460" w:lineRule="exact"/>
              <w:ind w:left="480" w:hangingChars="200" w:hanging="48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３　残さず食べよう！３０・１０運動の実践又は</w:t>
            </w:r>
            <w:r w:rsidR="00EE2B8B"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食品ロス削減に関する</w:t>
            </w:r>
          </w:p>
          <w:p w:rsidR="00EE2B8B" w:rsidRPr="006E0823" w:rsidRDefault="00EE2B8B" w:rsidP="006E0823">
            <w:pPr>
              <w:spacing w:line="320" w:lineRule="exact"/>
              <w:ind w:leftChars="200" w:left="4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取組みについて</w:t>
            </w:r>
            <w:r w:rsidR="00682C42"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="00AD09C9"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事業所</w:t>
            </w:r>
            <w:r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外への</w:t>
            </w:r>
            <w:r w:rsidR="00682C42"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広報</w:t>
            </w:r>
          </w:p>
          <w:p w:rsidR="006E0823" w:rsidRDefault="001701C3" w:rsidP="006E0823">
            <w:pPr>
              <w:spacing w:line="4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EE2B8B"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</w:t>
            </w:r>
            <w:r w:rsid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その他</w:t>
            </w:r>
            <w:r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食品ロス削減に資する取組み</w:t>
            </w:r>
          </w:p>
          <w:p w:rsidR="001701C3" w:rsidRPr="006E0823" w:rsidRDefault="001701C3" w:rsidP="006E082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　　　　　　　　　　　　　　　）</w:t>
            </w:r>
          </w:p>
        </w:tc>
      </w:tr>
      <w:tr w:rsidR="001701C3" w:rsidRPr="006E0823" w:rsidTr="00372BEB">
        <w:trPr>
          <w:trHeight w:val="414"/>
          <w:jc w:val="center"/>
        </w:trPr>
        <w:tc>
          <w:tcPr>
            <w:tcW w:w="1735" w:type="dxa"/>
            <w:vMerge w:val="restart"/>
            <w:vAlign w:val="center"/>
          </w:tcPr>
          <w:p w:rsidR="001701C3" w:rsidRPr="006E0823" w:rsidRDefault="001701C3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>担　当　者</w:t>
            </w:r>
          </w:p>
        </w:tc>
        <w:tc>
          <w:tcPr>
            <w:tcW w:w="936" w:type="dxa"/>
            <w:vAlign w:val="center"/>
          </w:tcPr>
          <w:p w:rsidR="001701C3" w:rsidRPr="006E0823" w:rsidRDefault="002B2826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>所属</w:t>
            </w:r>
          </w:p>
        </w:tc>
        <w:tc>
          <w:tcPr>
            <w:tcW w:w="7513" w:type="dxa"/>
            <w:gridSpan w:val="3"/>
            <w:vAlign w:val="center"/>
          </w:tcPr>
          <w:p w:rsidR="001701C3" w:rsidRPr="006E0823" w:rsidRDefault="001701C3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2B2826" w:rsidRPr="006E0823" w:rsidTr="00372BEB">
        <w:trPr>
          <w:trHeight w:val="414"/>
          <w:jc w:val="center"/>
        </w:trPr>
        <w:tc>
          <w:tcPr>
            <w:tcW w:w="1735" w:type="dxa"/>
            <w:vMerge/>
            <w:vAlign w:val="center"/>
          </w:tcPr>
          <w:p w:rsidR="002B2826" w:rsidRPr="006E0823" w:rsidRDefault="002B2826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6" w:type="dxa"/>
            <w:vAlign w:val="center"/>
          </w:tcPr>
          <w:p w:rsidR="002B2826" w:rsidRPr="006E0823" w:rsidRDefault="002B2826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513" w:type="dxa"/>
            <w:gridSpan w:val="3"/>
            <w:vAlign w:val="center"/>
          </w:tcPr>
          <w:p w:rsidR="002B2826" w:rsidRPr="006E0823" w:rsidRDefault="002B2826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701C3" w:rsidRPr="006E0823" w:rsidTr="00372BEB">
        <w:trPr>
          <w:trHeight w:val="421"/>
          <w:jc w:val="center"/>
        </w:trPr>
        <w:tc>
          <w:tcPr>
            <w:tcW w:w="1735" w:type="dxa"/>
            <w:vMerge/>
            <w:vAlign w:val="center"/>
          </w:tcPr>
          <w:p w:rsidR="001701C3" w:rsidRPr="006E0823" w:rsidRDefault="001701C3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6" w:type="dxa"/>
            <w:vAlign w:val="center"/>
          </w:tcPr>
          <w:p w:rsidR="001701C3" w:rsidRPr="006E0823" w:rsidRDefault="001701C3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701C3" w:rsidRPr="006E0823" w:rsidRDefault="001701C3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1C3" w:rsidRPr="006E0823" w:rsidRDefault="001701C3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701C3" w:rsidRPr="006E0823" w:rsidRDefault="001701C3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701C3" w:rsidRPr="006E0823" w:rsidTr="00372BEB">
        <w:trPr>
          <w:trHeight w:val="413"/>
          <w:jc w:val="center"/>
        </w:trPr>
        <w:tc>
          <w:tcPr>
            <w:tcW w:w="1735" w:type="dxa"/>
            <w:vMerge/>
            <w:vAlign w:val="center"/>
          </w:tcPr>
          <w:p w:rsidR="001701C3" w:rsidRPr="006E0823" w:rsidRDefault="001701C3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36" w:type="dxa"/>
            <w:vAlign w:val="center"/>
          </w:tcPr>
          <w:p w:rsidR="001701C3" w:rsidRPr="006E0823" w:rsidRDefault="001701C3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E0823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7513" w:type="dxa"/>
            <w:gridSpan w:val="3"/>
            <w:vAlign w:val="center"/>
          </w:tcPr>
          <w:p w:rsidR="001701C3" w:rsidRPr="006E0823" w:rsidRDefault="001701C3" w:rsidP="006E0823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633ECF" w:rsidRPr="006E0823" w:rsidRDefault="006E0823" w:rsidP="006E0823">
      <w:pPr>
        <w:pStyle w:val="aa"/>
        <w:numPr>
          <w:ilvl w:val="0"/>
          <w:numId w:val="1"/>
        </w:numPr>
        <w:spacing w:line="320" w:lineRule="exact"/>
        <w:ind w:leftChars="0"/>
        <w:jc w:val="left"/>
        <w:rPr>
          <w:rFonts w:ascii="メイリオ" w:eastAsia="メイリオ" w:hAnsi="メイリオ" w:cs="メイリオ"/>
        </w:rPr>
      </w:pPr>
      <w:r w:rsidRPr="006E0823">
        <w:rPr>
          <w:rFonts w:ascii="メイリオ" w:eastAsia="メイリオ" w:hAnsi="メイリオ" w:cs="メイリオ" w:hint="eastAsia"/>
        </w:rPr>
        <w:t>実施内容の１～</w:t>
      </w:r>
      <w:r w:rsidR="00372BEB">
        <w:rPr>
          <w:rFonts w:ascii="メイリオ" w:eastAsia="メイリオ" w:hAnsi="メイリオ" w:cs="メイリオ" w:hint="eastAsia"/>
        </w:rPr>
        <w:t>４について、</w:t>
      </w:r>
      <w:r w:rsidRPr="006E0823">
        <w:rPr>
          <w:rFonts w:ascii="メイリオ" w:eastAsia="メイリオ" w:hAnsi="メイリオ" w:cs="メイリオ" w:hint="eastAsia"/>
          <w:u w:val="single"/>
        </w:rPr>
        <w:t>二つ以上</w:t>
      </w:r>
      <w:r w:rsidRPr="006E0823">
        <w:rPr>
          <w:rFonts w:ascii="メイリオ" w:eastAsia="メイリオ" w:hAnsi="メイリオ" w:cs="メイリオ" w:hint="eastAsia"/>
        </w:rPr>
        <w:t>に〇をしてください。</w:t>
      </w:r>
    </w:p>
    <w:sectPr w:rsidR="00633ECF" w:rsidRPr="006E0823" w:rsidSect="00F72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23" w:rsidRDefault="006E0823" w:rsidP="0082419B">
      <w:r>
        <w:separator/>
      </w:r>
    </w:p>
  </w:endnote>
  <w:endnote w:type="continuationSeparator" w:id="0">
    <w:p w:rsidR="006E0823" w:rsidRDefault="006E0823" w:rsidP="0082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43" w:rsidRDefault="00B83B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43" w:rsidRDefault="00B83B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43" w:rsidRDefault="00B83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23" w:rsidRDefault="006E0823" w:rsidP="0082419B">
      <w:r>
        <w:separator/>
      </w:r>
    </w:p>
  </w:footnote>
  <w:footnote w:type="continuationSeparator" w:id="0">
    <w:p w:rsidR="006E0823" w:rsidRDefault="006E0823" w:rsidP="0082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43" w:rsidRDefault="00B83B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43" w:rsidRDefault="00B83B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43" w:rsidRDefault="00B83B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94A14"/>
    <w:multiLevelType w:val="hybridMultilevel"/>
    <w:tmpl w:val="00C49C00"/>
    <w:lvl w:ilvl="0" w:tplc="492A5C1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F5"/>
    <w:rsid w:val="0001595A"/>
    <w:rsid w:val="000334DC"/>
    <w:rsid w:val="00073176"/>
    <w:rsid w:val="000910F6"/>
    <w:rsid w:val="000D18A5"/>
    <w:rsid w:val="000E4ADC"/>
    <w:rsid w:val="000F7DA1"/>
    <w:rsid w:val="0011648A"/>
    <w:rsid w:val="00121676"/>
    <w:rsid w:val="00145989"/>
    <w:rsid w:val="00147CB5"/>
    <w:rsid w:val="001701C3"/>
    <w:rsid w:val="001706DA"/>
    <w:rsid w:val="00192C9D"/>
    <w:rsid w:val="001A74ED"/>
    <w:rsid w:val="00207E71"/>
    <w:rsid w:val="0021367D"/>
    <w:rsid w:val="00250030"/>
    <w:rsid w:val="00262355"/>
    <w:rsid w:val="00277DEB"/>
    <w:rsid w:val="00283719"/>
    <w:rsid w:val="002B2826"/>
    <w:rsid w:val="002C264F"/>
    <w:rsid w:val="002E3ED1"/>
    <w:rsid w:val="002E5AED"/>
    <w:rsid w:val="00322173"/>
    <w:rsid w:val="00340D65"/>
    <w:rsid w:val="0036478F"/>
    <w:rsid w:val="00372BEB"/>
    <w:rsid w:val="00373DDE"/>
    <w:rsid w:val="00393B90"/>
    <w:rsid w:val="003A36B4"/>
    <w:rsid w:val="003B0BD5"/>
    <w:rsid w:val="003D08EA"/>
    <w:rsid w:val="003D25EB"/>
    <w:rsid w:val="003D3F96"/>
    <w:rsid w:val="003E18E1"/>
    <w:rsid w:val="0040157A"/>
    <w:rsid w:val="00432664"/>
    <w:rsid w:val="004446B6"/>
    <w:rsid w:val="00472ABD"/>
    <w:rsid w:val="004849F8"/>
    <w:rsid w:val="004B5F2B"/>
    <w:rsid w:val="00505D02"/>
    <w:rsid w:val="00505D0D"/>
    <w:rsid w:val="005355C9"/>
    <w:rsid w:val="00565CA2"/>
    <w:rsid w:val="0057489A"/>
    <w:rsid w:val="005A2E83"/>
    <w:rsid w:val="005C1882"/>
    <w:rsid w:val="005C4A56"/>
    <w:rsid w:val="005C74E8"/>
    <w:rsid w:val="005D4C40"/>
    <w:rsid w:val="005F5E9F"/>
    <w:rsid w:val="005F7E27"/>
    <w:rsid w:val="006166E6"/>
    <w:rsid w:val="006261EA"/>
    <w:rsid w:val="00633ECF"/>
    <w:rsid w:val="00656B23"/>
    <w:rsid w:val="0066052E"/>
    <w:rsid w:val="0066687D"/>
    <w:rsid w:val="00675DDC"/>
    <w:rsid w:val="00682C42"/>
    <w:rsid w:val="00696968"/>
    <w:rsid w:val="00696B63"/>
    <w:rsid w:val="006D09DF"/>
    <w:rsid w:val="006D132C"/>
    <w:rsid w:val="006D3854"/>
    <w:rsid w:val="006E0823"/>
    <w:rsid w:val="006E7184"/>
    <w:rsid w:val="006F0140"/>
    <w:rsid w:val="006F4CA7"/>
    <w:rsid w:val="0071248E"/>
    <w:rsid w:val="00725759"/>
    <w:rsid w:val="00747660"/>
    <w:rsid w:val="00775520"/>
    <w:rsid w:val="007964F6"/>
    <w:rsid w:val="007D223E"/>
    <w:rsid w:val="007F550B"/>
    <w:rsid w:val="007F6166"/>
    <w:rsid w:val="00813F75"/>
    <w:rsid w:val="0082419B"/>
    <w:rsid w:val="008340E2"/>
    <w:rsid w:val="00836CAF"/>
    <w:rsid w:val="008766B8"/>
    <w:rsid w:val="008A1117"/>
    <w:rsid w:val="008C0515"/>
    <w:rsid w:val="008D56AC"/>
    <w:rsid w:val="008D6F1F"/>
    <w:rsid w:val="008E047E"/>
    <w:rsid w:val="008F16E7"/>
    <w:rsid w:val="009144F1"/>
    <w:rsid w:val="00930347"/>
    <w:rsid w:val="009373D0"/>
    <w:rsid w:val="0094060A"/>
    <w:rsid w:val="009453FB"/>
    <w:rsid w:val="00946ABC"/>
    <w:rsid w:val="00956450"/>
    <w:rsid w:val="0096129C"/>
    <w:rsid w:val="00964754"/>
    <w:rsid w:val="009A5362"/>
    <w:rsid w:val="009B4EFB"/>
    <w:rsid w:val="009B4FE8"/>
    <w:rsid w:val="009E7FF9"/>
    <w:rsid w:val="009F41F6"/>
    <w:rsid w:val="00A073B0"/>
    <w:rsid w:val="00A66ACF"/>
    <w:rsid w:val="00A66F57"/>
    <w:rsid w:val="00A972D5"/>
    <w:rsid w:val="00A975EA"/>
    <w:rsid w:val="00AD0643"/>
    <w:rsid w:val="00AD09C9"/>
    <w:rsid w:val="00B22F69"/>
    <w:rsid w:val="00B30795"/>
    <w:rsid w:val="00B42086"/>
    <w:rsid w:val="00B46328"/>
    <w:rsid w:val="00B5764A"/>
    <w:rsid w:val="00B65DD1"/>
    <w:rsid w:val="00B83B43"/>
    <w:rsid w:val="00BA4A5E"/>
    <w:rsid w:val="00BB1D4F"/>
    <w:rsid w:val="00BD34F7"/>
    <w:rsid w:val="00BE39F8"/>
    <w:rsid w:val="00C20987"/>
    <w:rsid w:val="00C42F0F"/>
    <w:rsid w:val="00C527E7"/>
    <w:rsid w:val="00C55040"/>
    <w:rsid w:val="00C61F73"/>
    <w:rsid w:val="00C74533"/>
    <w:rsid w:val="00CB623D"/>
    <w:rsid w:val="00CE427E"/>
    <w:rsid w:val="00CF06F9"/>
    <w:rsid w:val="00D4134A"/>
    <w:rsid w:val="00D45086"/>
    <w:rsid w:val="00D74209"/>
    <w:rsid w:val="00D7611B"/>
    <w:rsid w:val="00DB5B7B"/>
    <w:rsid w:val="00DC146B"/>
    <w:rsid w:val="00DC2DE2"/>
    <w:rsid w:val="00DC48E7"/>
    <w:rsid w:val="00DD5E25"/>
    <w:rsid w:val="00DF2A3B"/>
    <w:rsid w:val="00E05059"/>
    <w:rsid w:val="00E417F5"/>
    <w:rsid w:val="00E67D39"/>
    <w:rsid w:val="00E9715D"/>
    <w:rsid w:val="00E97AA1"/>
    <w:rsid w:val="00EA643D"/>
    <w:rsid w:val="00EB1C91"/>
    <w:rsid w:val="00EC222D"/>
    <w:rsid w:val="00ED39C2"/>
    <w:rsid w:val="00EE212D"/>
    <w:rsid w:val="00EE2B8B"/>
    <w:rsid w:val="00EE4D6E"/>
    <w:rsid w:val="00EF19DB"/>
    <w:rsid w:val="00EF7644"/>
    <w:rsid w:val="00EF79B5"/>
    <w:rsid w:val="00F02B09"/>
    <w:rsid w:val="00F15AE2"/>
    <w:rsid w:val="00F47DF4"/>
    <w:rsid w:val="00F64EB3"/>
    <w:rsid w:val="00F7256F"/>
    <w:rsid w:val="00F8183E"/>
    <w:rsid w:val="00FB23E7"/>
    <w:rsid w:val="00FD48F9"/>
    <w:rsid w:val="00FE12E1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19B"/>
  </w:style>
  <w:style w:type="paragraph" w:styleId="a5">
    <w:name w:val="footer"/>
    <w:basedOn w:val="a"/>
    <w:link w:val="a6"/>
    <w:uiPriority w:val="99"/>
    <w:unhideWhenUsed/>
    <w:rsid w:val="00824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19B"/>
  </w:style>
  <w:style w:type="table" w:styleId="a7">
    <w:name w:val="Table Grid"/>
    <w:basedOn w:val="a1"/>
    <w:uiPriority w:val="59"/>
    <w:rsid w:val="006E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0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3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08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BFD563FD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2020-02-04T02:58:00Z</dcterms:created>
  <dcterms:modified xsi:type="dcterms:W3CDTF">2020-02-04T02:58:00Z</dcterms:modified>
</cp:coreProperties>
</file>